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1D9B" w14:textId="77777777" w:rsidR="00887EF3" w:rsidRDefault="00887EF3" w:rsidP="00893A61">
      <w:pPr>
        <w:pStyle w:val="11"/>
      </w:pPr>
      <w:bookmarkStart w:id="0" w:name="_GoBack"/>
      <w:bookmarkEnd w:id="0"/>
      <w:r>
        <w:t>ПРАВИТЕЛЬСТВО ЯРОСЛАВСКОЙ ОБЛАСТИ</w:t>
      </w:r>
    </w:p>
    <w:p w14:paraId="7AB71D9C" w14:textId="77777777" w:rsidR="00887EF3" w:rsidRPr="00893A61" w:rsidRDefault="00887EF3" w:rsidP="00893A61"/>
    <w:p w14:paraId="7AB71D9D" w14:textId="77777777" w:rsidR="00887EF3" w:rsidRPr="008849B1" w:rsidRDefault="00887EF3" w:rsidP="00893A61">
      <w:pPr>
        <w:pStyle w:val="11"/>
      </w:pPr>
      <w:r>
        <w:t>ПОСТАНОВЛЕНИЕ</w:t>
      </w:r>
    </w:p>
    <w:p w14:paraId="7AB71D9E" w14:textId="77777777" w:rsidR="00887EF3" w:rsidRPr="00893A61" w:rsidRDefault="00887EF3" w:rsidP="003631E1">
      <w:pPr>
        <w:pStyle w:val="af2"/>
      </w:pPr>
    </w:p>
    <w:p w14:paraId="7AB71D9F" w14:textId="77777777" w:rsidR="00887EF3" w:rsidRPr="00B63AC9" w:rsidRDefault="00887EF3" w:rsidP="003631E1">
      <w:pPr>
        <w:pStyle w:val="af2"/>
      </w:pPr>
      <w:r>
        <w:t>от 26</w:t>
      </w:r>
      <w:r w:rsidRPr="009F5B98">
        <w:t>.1</w:t>
      </w:r>
      <w:r>
        <w:t>2</w:t>
      </w:r>
      <w:r w:rsidRPr="009F5B98">
        <w:t xml:space="preserve">.2012 № </w:t>
      </w:r>
      <w:r>
        <w:t>1515-п</w:t>
      </w:r>
    </w:p>
    <w:p w14:paraId="7AB71DA0" w14:textId="77777777" w:rsidR="00887EF3" w:rsidRDefault="00887EF3" w:rsidP="003631E1">
      <w:pPr>
        <w:pStyle w:val="af2"/>
      </w:pPr>
      <w:r>
        <w:t>г. Ярославль</w:t>
      </w:r>
    </w:p>
    <w:p w14:paraId="7AB71DA1" w14:textId="77777777" w:rsidR="00887EF3" w:rsidRDefault="00887EF3" w:rsidP="001B6AAD"/>
    <w:p w14:paraId="7AB71DA2" w14:textId="77777777" w:rsidR="00887EF3" w:rsidRPr="00887EF3" w:rsidRDefault="005C681E" w:rsidP="00887EF3">
      <w:pPr>
        <w:pStyle w:val="11"/>
      </w:pPr>
      <w:r>
        <w:t xml:space="preserve">Об утверждении </w:t>
      </w:r>
      <w:proofErr w:type="gramStart"/>
      <w:r>
        <w:t>Перечня</w:t>
      </w:r>
      <w:r w:rsidR="00887EF3">
        <w:t xml:space="preserve"> </w:t>
      </w:r>
      <w:r>
        <w:t>участков недр местного</w:t>
      </w:r>
      <w:r w:rsidR="00887EF3">
        <w:t xml:space="preserve"> </w:t>
      </w:r>
      <w:r>
        <w:t>знач</w:t>
      </w:r>
      <w:r w:rsidRPr="00887EF3">
        <w:t xml:space="preserve">ения Ярославской </w:t>
      </w:r>
      <w:r w:rsidR="0033269F" w:rsidRPr="00887EF3">
        <w:t>области</w:t>
      </w:r>
      <w:proofErr w:type="gramEnd"/>
      <w:r w:rsidR="00887EF3" w:rsidRPr="00887EF3">
        <w:t xml:space="preserve"> </w:t>
      </w:r>
      <w:r w:rsidRPr="00887EF3">
        <w:t>и признании утратившими</w:t>
      </w:r>
      <w:r w:rsidR="00887EF3" w:rsidRPr="00887EF3">
        <w:t xml:space="preserve"> </w:t>
      </w:r>
      <w:r w:rsidRPr="00887EF3">
        <w:t>силу отдельных постановлений</w:t>
      </w:r>
      <w:r w:rsidR="00887EF3" w:rsidRPr="00887EF3">
        <w:t xml:space="preserve"> </w:t>
      </w:r>
      <w:r w:rsidRPr="00887EF3">
        <w:t>Правительства области</w:t>
      </w:r>
    </w:p>
    <w:p w14:paraId="3C1B8CC9" w14:textId="4A124FC5" w:rsidR="00560AE0" w:rsidRDefault="002B0893" w:rsidP="007A3D6B">
      <w:pPr>
        <w:ind w:firstLine="0"/>
      </w:pPr>
      <w:r w:rsidRPr="002B0893">
        <w:t>&lt;в ред. пост</w:t>
      </w:r>
      <w:r w:rsidR="00560AE0">
        <w:t>ановлений</w:t>
      </w:r>
      <w:r>
        <w:t xml:space="preserve"> Правительства области</w:t>
      </w:r>
      <w:r w:rsidRPr="002B0893">
        <w:t xml:space="preserve"> от 04.09.2013 № 1194-п</w:t>
      </w:r>
      <w:r w:rsidR="00560AE0">
        <w:t>,</w:t>
      </w:r>
    </w:p>
    <w:p w14:paraId="2D3939A1" w14:textId="77777777" w:rsidR="007A3D6B" w:rsidRDefault="00560AE0" w:rsidP="007A3D6B">
      <w:pPr>
        <w:ind w:firstLine="0"/>
        <w:jc w:val="center"/>
      </w:pPr>
      <w:r w:rsidRPr="00560AE0">
        <w:t>от 18.12.2013 № 1652-п</w:t>
      </w:r>
      <w:r w:rsidR="00A34AF2">
        <w:t>,</w:t>
      </w:r>
      <w:r w:rsidR="00A34AF2" w:rsidRPr="00A34AF2">
        <w:t xml:space="preserve"> от 13.02.2014 № 109-п</w:t>
      </w:r>
      <w:r w:rsidR="003241B6">
        <w:t>,</w:t>
      </w:r>
      <w:r w:rsidR="003241B6" w:rsidRPr="003241B6">
        <w:t xml:space="preserve"> от 25.06.2014 № 595-п</w:t>
      </w:r>
      <w:r w:rsidR="007A3D6B">
        <w:t>,</w:t>
      </w:r>
    </w:p>
    <w:p w14:paraId="7AB71DA3" w14:textId="524C395D" w:rsidR="005C681E" w:rsidRDefault="007A3D6B" w:rsidP="007A3D6B">
      <w:pPr>
        <w:ind w:firstLine="0"/>
        <w:jc w:val="center"/>
      </w:pPr>
      <w:r w:rsidRPr="007A3D6B">
        <w:t>от 29.08.2014 № 837-п</w:t>
      </w:r>
      <w:r w:rsidR="00E60E4A">
        <w:t>,</w:t>
      </w:r>
      <w:r w:rsidR="00E60E4A" w:rsidRPr="00E60E4A">
        <w:t xml:space="preserve"> от 20.11.2014 № 1196-п</w:t>
      </w:r>
      <w:r w:rsidR="002B0893" w:rsidRPr="002B0893">
        <w:t>&gt;</w:t>
      </w:r>
    </w:p>
    <w:p w14:paraId="6FFA3B1D" w14:textId="77777777" w:rsidR="002B0893" w:rsidRPr="00887EF3" w:rsidRDefault="002B0893" w:rsidP="00887EF3"/>
    <w:p w14:paraId="7AB71DA4" w14:textId="77777777" w:rsidR="00887EF3" w:rsidRPr="00887EF3" w:rsidRDefault="0070142C" w:rsidP="00887EF3">
      <w:r w:rsidRPr="00887EF3">
        <w:t>В соответствии со статьёй 4 Закона Российской Федерации от</w:t>
      </w:r>
      <w:r w:rsidR="00887EF3" w:rsidRPr="00887EF3">
        <w:t xml:space="preserve"> </w:t>
      </w:r>
      <w:r w:rsidRPr="00887EF3">
        <w:t xml:space="preserve">21 февраля 1992 года № 2395-I </w:t>
      </w:r>
      <w:r w:rsidR="00887EF3" w:rsidRPr="00887EF3">
        <w:t>«</w:t>
      </w:r>
      <w:r w:rsidRPr="00887EF3">
        <w:t>О недрах</w:t>
      </w:r>
      <w:r w:rsidR="00887EF3" w:rsidRPr="00887EF3">
        <w:t>»</w:t>
      </w:r>
    </w:p>
    <w:p w14:paraId="7AB71DA5" w14:textId="77777777" w:rsidR="001B6AAD" w:rsidRPr="00887EF3" w:rsidRDefault="001B6AAD" w:rsidP="00887EF3">
      <w:pPr>
        <w:ind w:firstLine="0"/>
      </w:pPr>
      <w:r w:rsidRPr="00887EF3">
        <w:t>ПРАВИТЕЛЬСТВО ОБЛАСТИ ПОСТАНОВЛЯЕТ:</w:t>
      </w:r>
    </w:p>
    <w:p w14:paraId="7AB71DA6" w14:textId="77777777" w:rsidR="0070142C" w:rsidRPr="00887EF3" w:rsidRDefault="0070142C" w:rsidP="00887EF3">
      <w:r w:rsidRPr="00887EF3">
        <w:t>1. Утвердить прилагаемый Перечень участков недр местного значения</w:t>
      </w:r>
      <w:r w:rsidR="00887EF3" w:rsidRPr="00887EF3">
        <w:t xml:space="preserve"> </w:t>
      </w:r>
      <w:r w:rsidRPr="00887EF3">
        <w:t>Ярославской области.</w:t>
      </w:r>
    </w:p>
    <w:p w14:paraId="7AB71DA7" w14:textId="77777777" w:rsidR="0070142C" w:rsidRPr="00887EF3" w:rsidRDefault="0070142C" w:rsidP="00887EF3">
      <w:r w:rsidRPr="00887EF3">
        <w:t>2. Признать утратившими силу следующие постановления Правительства области:</w:t>
      </w:r>
    </w:p>
    <w:p w14:paraId="7AB71DA8" w14:textId="77777777" w:rsidR="0070142C" w:rsidRPr="00887EF3" w:rsidRDefault="0070142C" w:rsidP="00887EF3">
      <w:r w:rsidRPr="00887EF3">
        <w:t xml:space="preserve">- от 16.04.2009 № 344-п </w:t>
      </w:r>
      <w:r w:rsidR="00887EF3" w:rsidRPr="00887EF3">
        <w:t>«</w:t>
      </w:r>
      <w:r w:rsidRPr="00887EF3">
        <w:t>Об утверждении Перечня участков недр, предлагаемых для предоставления в пользование</w:t>
      </w:r>
      <w:r w:rsidR="00887EF3" w:rsidRPr="00887EF3">
        <w:t>»</w:t>
      </w:r>
      <w:r w:rsidRPr="00887EF3">
        <w:t>;</w:t>
      </w:r>
    </w:p>
    <w:p w14:paraId="7AB71DA9" w14:textId="77777777" w:rsidR="0070142C" w:rsidRPr="00887EF3" w:rsidRDefault="0070142C" w:rsidP="00887EF3">
      <w:r w:rsidRPr="00887EF3">
        <w:t xml:space="preserve">- от 16.02.2010 № 54-п </w:t>
      </w:r>
      <w:r w:rsidR="00887EF3" w:rsidRPr="00887EF3">
        <w:t>«</w:t>
      </w:r>
      <w:r w:rsidRPr="00887EF3">
        <w:t>О внесении изменения в постановление Правительства области от 16.04.2009 № 344-п</w:t>
      </w:r>
      <w:r w:rsidR="00887EF3" w:rsidRPr="00887EF3">
        <w:t>»</w:t>
      </w:r>
      <w:r w:rsidRPr="00887EF3">
        <w:t>;</w:t>
      </w:r>
    </w:p>
    <w:p w14:paraId="7AB71DAA" w14:textId="77777777" w:rsidR="0070142C" w:rsidRPr="00887EF3" w:rsidRDefault="0070142C" w:rsidP="00887EF3">
      <w:r w:rsidRPr="00887EF3">
        <w:t xml:space="preserve">- от 23.12.2010 № 956-п </w:t>
      </w:r>
      <w:r w:rsidR="00887EF3" w:rsidRPr="00887EF3">
        <w:t>«</w:t>
      </w:r>
      <w:r w:rsidRPr="00887EF3">
        <w:t>О внесении изменений в постановление Правительства области от 16.04.2009 № 344-п</w:t>
      </w:r>
      <w:r w:rsidR="00887EF3" w:rsidRPr="00887EF3">
        <w:t>»</w:t>
      </w:r>
      <w:r w:rsidRPr="00887EF3">
        <w:t>;</w:t>
      </w:r>
    </w:p>
    <w:p w14:paraId="7AB71DAB" w14:textId="77777777" w:rsidR="0070142C" w:rsidRPr="00887EF3" w:rsidRDefault="0070142C" w:rsidP="00887EF3">
      <w:r w:rsidRPr="00887EF3">
        <w:t xml:space="preserve">- от 29.06.2011 № 467-п </w:t>
      </w:r>
      <w:r w:rsidR="00887EF3" w:rsidRPr="00887EF3">
        <w:t>«</w:t>
      </w:r>
      <w:r w:rsidRPr="00887EF3">
        <w:t>О внесении изменения в постановление Правительства области от 16.04.2009 № 344-п</w:t>
      </w:r>
      <w:r w:rsidR="00887EF3" w:rsidRPr="00887EF3">
        <w:t>»</w:t>
      </w:r>
      <w:r w:rsidRPr="00887EF3">
        <w:t>;</w:t>
      </w:r>
    </w:p>
    <w:p w14:paraId="7AB71DAC" w14:textId="77777777" w:rsidR="0070142C" w:rsidRPr="00887EF3" w:rsidRDefault="0070142C" w:rsidP="00887EF3">
      <w:r w:rsidRPr="00887EF3">
        <w:t xml:space="preserve">- от 29.12.2011 № 1133-п </w:t>
      </w:r>
      <w:r w:rsidR="00887EF3" w:rsidRPr="00887EF3">
        <w:t>«</w:t>
      </w:r>
      <w:r w:rsidRPr="00887EF3">
        <w:t>О внесении изменения в постановление Правительства области от 16.04.2009 № 344-п</w:t>
      </w:r>
      <w:r w:rsidR="00887EF3" w:rsidRPr="00887EF3">
        <w:t>»</w:t>
      </w:r>
      <w:r w:rsidRPr="00887EF3">
        <w:t>;</w:t>
      </w:r>
    </w:p>
    <w:p w14:paraId="59312366" w14:textId="63EF52B5" w:rsidR="002B0893" w:rsidRPr="002B0893" w:rsidRDefault="002B0893" w:rsidP="002B0893">
      <w:r>
        <w:t>3</w:t>
      </w:r>
      <w:r w:rsidR="0070142C" w:rsidRPr="00887EF3">
        <w:t xml:space="preserve">. </w:t>
      </w:r>
      <w:proofErr w:type="gramStart"/>
      <w:r w:rsidR="0070142C" w:rsidRPr="00887EF3">
        <w:t>Контроль за</w:t>
      </w:r>
      <w:proofErr w:type="gramEnd"/>
      <w:r w:rsidR="0070142C" w:rsidRPr="00887EF3">
        <w:t xml:space="preserve"> исполнением постановления возложить на заместителя Губернатора области </w:t>
      </w:r>
      <w:r w:rsidR="00560AE0">
        <w:t>Шилова А.Н</w:t>
      </w:r>
      <w:r w:rsidR="0070142C" w:rsidRPr="00887EF3">
        <w:t>.</w:t>
      </w:r>
      <w:r w:rsidR="00560AE0">
        <w:t xml:space="preserve"> &lt;в ред. постановлений</w:t>
      </w:r>
      <w:r w:rsidRPr="002B0893">
        <w:t xml:space="preserve"> Правительства области от 04.09.2013 № 1194-п</w:t>
      </w:r>
      <w:r w:rsidR="00560AE0">
        <w:t xml:space="preserve">, </w:t>
      </w:r>
      <w:r w:rsidR="00560AE0" w:rsidRPr="00560AE0">
        <w:t>от 18.12.2013 № 1652-п</w:t>
      </w:r>
      <w:r w:rsidRPr="002B0893">
        <w:t>&gt;</w:t>
      </w:r>
    </w:p>
    <w:p w14:paraId="7AC53494" w14:textId="7A7F1436" w:rsidR="002B0893" w:rsidRPr="002B0893" w:rsidRDefault="002B0893" w:rsidP="002B0893">
      <w:r>
        <w:t>4</w:t>
      </w:r>
      <w:r w:rsidR="0070142C" w:rsidRPr="00887EF3">
        <w:t>. Постановление вступает в силу с момента официального опубликования</w:t>
      </w:r>
      <w:proofErr w:type="gramStart"/>
      <w:r w:rsidR="0070142C" w:rsidRPr="00887EF3">
        <w:t>.</w:t>
      </w:r>
      <w:proofErr w:type="gramEnd"/>
      <w:r w:rsidRPr="002B0893">
        <w:t xml:space="preserve"> &lt;</w:t>
      </w:r>
      <w:proofErr w:type="gramStart"/>
      <w:r w:rsidRPr="002B0893">
        <w:t>в</w:t>
      </w:r>
      <w:proofErr w:type="gramEnd"/>
      <w:r w:rsidRPr="002B0893">
        <w:t xml:space="preserve"> ред. постановления Правительства области от 04.09.2013 № 1194-п&gt;</w:t>
      </w:r>
    </w:p>
    <w:p w14:paraId="7AB71DAE" w14:textId="2A01FCBC" w:rsidR="00887EF3" w:rsidRDefault="00887EF3" w:rsidP="00887EF3"/>
    <w:p w14:paraId="7AB71DAF" w14:textId="77777777" w:rsidR="00887EF3" w:rsidRDefault="00887EF3" w:rsidP="00887EF3"/>
    <w:p w14:paraId="7AB71DB0" w14:textId="77777777" w:rsidR="00887EF3" w:rsidRDefault="00887EF3" w:rsidP="009418D3">
      <w:pPr>
        <w:pStyle w:val="af2"/>
      </w:pPr>
    </w:p>
    <w:p w14:paraId="7AB71DB1" w14:textId="40969644" w:rsidR="00887EF3" w:rsidRDefault="00887EF3" w:rsidP="00887EF3">
      <w:pPr>
        <w:pStyle w:val="af2"/>
      </w:pPr>
      <w:r w:rsidRPr="00A76E4F">
        <w:t xml:space="preserve">Губернатор области </w:t>
      </w:r>
      <w:r w:rsidR="002B0893">
        <w:tab/>
      </w:r>
      <w:r w:rsidR="002B0893">
        <w:tab/>
      </w:r>
      <w:r w:rsidR="002B0893">
        <w:tab/>
      </w:r>
      <w:r w:rsidR="002B0893">
        <w:tab/>
      </w:r>
      <w:r w:rsidR="002B0893">
        <w:tab/>
      </w:r>
      <w:r w:rsidR="002B0893">
        <w:tab/>
      </w:r>
      <w:r w:rsidR="002B0893">
        <w:tab/>
      </w:r>
      <w:r w:rsidRPr="00A76E4F">
        <w:t>С.Н. Ястребов</w:t>
      </w:r>
    </w:p>
    <w:p w14:paraId="06BA1665" w14:textId="77777777" w:rsidR="00A74628" w:rsidRDefault="00A74628" w:rsidP="00A74628">
      <w:pPr>
        <w:widowControl/>
        <w:spacing w:after="200" w:line="276" w:lineRule="auto"/>
        <w:ind w:firstLine="0"/>
        <w:jc w:val="left"/>
        <w:rPr>
          <w:b/>
        </w:rPr>
        <w:sectPr w:rsidR="00A74628" w:rsidSect="00EF10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  <w:r>
        <w:rPr>
          <w:b/>
        </w:rPr>
        <w:br w:type="page"/>
      </w:r>
    </w:p>
    <w:p w14:paraId="63B80BD7" w14:textId="77777777" w:rsidR="002B0893" w:rsidRPr="002B0893" w:rsidRDefault="002B0893" w:rsidP="002B0893">
      <w:pPr>
        <w:ind w:firstLine="0"/>
        <w:jc w:val="right"/>
        <w:rPr>
          <w:b/>
        </w:rPr>
      </w:pPr>
      <w:r w:rsidRPr="002B0893">
        <w:rPr>
          <w:b/>
        </w:rPr>
        <w:lastRenderedPageBreak/>
        <w:t>УТВЕРЖДЕН</w:t>
      </w:r>
    </w:p>
    <w:p w14:paraId="26AB2A32" w14:textId="77777777" w:rsidR="002B0893" w:rsidRPr="002B0893" w:rsidRDefault="002B0893" w:rsidP="002B0893">
      <w:pPr>
        <w:ind w:firstLine="0"/>
        <w:jc w:val="right"/>
        <w:rPr>
          <w:b/>
        </w:rPr>
      </w:pPr>
      <w:r w:rsidRPr="002B0893">
        <w:rPr>
          <w:b/>
        </w:rPr>
        <w:t>постановлением</w:t>
      </w:r>
    </w:p>
    <w:p w14:paraId="0F7E9A02" w14:textId="77777777" w:rsidR="002B0893" w:rsidRPr="002B0893" w:rsidRDefault="002B0893" w:rsidP="002B0893">
      <w:pPr>
        <w:ind w:firstLine="0"/>
        <w:jc w:val="right"/>
        <w:rPr>
          <w:b/>
        </w:rPr>
      </w:pPr>
      <w:r w:rsidRPr="002B0893">
        <w:rPr>
          <w:b/>
        </w:rPr>
        <w:t>Правительства области</w:t>
      </w:r>
    </w:p>
    <w:p w14:paraId="06E6EA0A" w14:textId="77777777" w:rsidR="002B0893" w:rsidRPr="002B0893" w:rsidRDefault="002B0893" w:rsidP="002B0893">
      <w:pPr>
        <w:ind w:firstLine="0"/>
        <w:jc w:val="right"/>
        <w:rPr>
          <w:b/>
        </w:rPr>
      </w:pPr>
      <w:r w:rsidRPr="002B0893">
        <w:rPr>
          <w:b/>
        </w:rPr>
        <w:t>от 26.12.2012 № 1515-п</w:t>
      </w:r>
    </w:p>
    <w:p w14:paraId="6335E088" w14:textId="77777777" w:rsidR="002B0893" w:rsidRDefault="002B0893" w:rsidP="002B0893">
      <w:pPr>
        <w:ind w:firstLine="0"/>
        <w:jc w:val="center"/>
        <w:rPr>
          <w:b/>
        </w:rPr>
      </w:pPr>
    </w:p>
    <w:p w14:paraId="63F7BFDE" w14:textId="24F3BCE4" w:rsidR="002B0893" w:rsidRPr="002B0893" w:rsidRDefault="002B0893" w:rsidP="002B0893">
      <w:pPr>
        <w:ind w:firstLine="0"/>
        <w:jc w:val="center"/>
        <w:rPr>
          <w:b/>
        </w:rPr>
      </w:pPr>
      <w:r w:rsidRPr="002B0893">
        <w:rPr>
          <w:b/>
        </w:rPr>
        <w:t>ПЕРЕЧЕНЬ</w:t>
      </w:r>
    </w:p>
    <w:p w14:paraId="3288A06F" w14:textId="77777777" w:rsidR="002B0893" w:rsidRDefault="002B0893" w:rsidP="002B0893">
      <w:pPr>
        <w:ind w:firstLine="0"/>
        <w:jc w:val="center"/>
        <w:rPr>
          <w:b/>
        </w:rPr>
      </w:pPr>
      <w:r w:rsidRPr="002B0893">
        <w:rPr>
          <w:b/>
        </w:rPr>
        <w:t>участков недр местного значения Ярославской области</w:t>
      </w:r>
    </w:p>
    <w:p w14:paraId="359E50AB" w14:textId="77777777" w:rsidR="003241B6" w:rsidRDefault="00560AE0" w:rsidP="002B0893">
      <w:pPr>
        <w:jc w:val="center"/>
      </w:pPr>
      <w:r>
        <w:t>&lt;в ред. постановлений</w:t>
      </w:r>
      <w:r w:rsidR="002B0893" w:rsidRPr="002B0893">
        <w:t xml:space="preserve"> Правительства области от 04.09.2013 № 1194-п</w:t>
      </w:r>
      <w:r>
        <w:t xml:space="preserve">, </w:t>
      </w:r>
      <w:r w:rsidRPr="00560AE0">
        <w:t>от 18.12.2013 № 1652-п</w:t>
      </w:r>
      <w:r w:rsidR="00A34AF2">
        <w:t>,</w:t>
      </w:r>
      <w:r w:rsidR="00A34AF2" w:rsidRPr="00A34AF2">
        <w:t xml:space="preserve"> от 13.02.2014 № 109-п</w:t>
      </w:r>
      <w:r w:rsidR="003241B6">
        <w:t>,</w:t>
      </w:r>
    </w:p>
    <w:p w14:paraId="7F94ED5A" w14:textId="0A4FBE3E" w:rsidR="002B0893" w:rsidRPr="002B0893" w:rsidRDefault="003241B6" w:rsidP="002B0893">
      <w:pPr>
        <w:jc w:val="center"/>
      </w:pPr>
      <w:r w:rsidRPr="003241B6">
        <w:t>от 25.06.2014 № 595-п</w:t>
      </w:r>
      <w:r w:rsidR="004F721B">
        <w:t>,</w:t>
      </w:r>
      <w:r w:rsidR="004F721B" w:rsidRPr="004F721B">
        <w:t xml:space="preserve"> от 29.08.2014 № 837-п</w:t>
      </w:r>
      <w:r w:rsidR="00E60E4A">
        <w:t>,</w:t>
      </w:r>
      <w:r w:rsidR="00E60E4A" w:rsidRPr="00E60E4A">
        <w:t xml:space="preserve"> от 20.11.2014 № 1196-п</w:t>
      </w:r>
      <w:r w:rsidR="002B0893" w:rsidRPr="002B0893">
        <w:t>&gt;</w:t>
      </w:r>
    </w:p>
    <w:p w14:paraId="6C0F985A" w14:textId="77777777" w:rsidR="002B0893" w:rsidRPr="002B0893" w:rsidRDefault="002B0893" w:rsidP="002B0893">
      <w:pPr>
        <w:ind w:firstLine="0"/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"/>
        <w:gridCol w:w="7"/>
        <w:gridCol w:w="1245"/>
        <w:gridCol w:w="6"/>
        <w:gridCol w:w="50"/>
        <w:gridCol w:w="2990"/>
        <w:gridCol w:w="1263"/>
        <w:gridCol w:w="9"/>
        <w:gridCol w:w="78"/>
        <w:gridCol w:w="528"/>
        <w:gridCol w:w="16"/>
        <w:gridCol w:w="6"/>
        <w:gridCol w:w="31"/>
        <w:gridCol w:w="34"/>
        <w:gridCol w:w="669"/>
        <w:gridCol w:w="28"/>
        <w:gridCol w:w="16"/>
        <w:gridCol w:w="25"/>
        <w:gridCol w:w="59"/>
        <w:gridCol w:w="9"/>
        <w:gridCol w:w="34"/>
        <w:gridCol w:w="25"/>
        <w:gridCol w:w="669"/>
        <w:gridCol w:w="25"/>
        <w:gridCol w:w="50"/>
        <w:gridCol w:w="44"/>
        <w:gridCol w:w="22"/>
        <w:gridCol w:w="9"/>
        <w:gridCol w:w="22"/>
        <w:gridCol w:w="9"/>
        <w:gridCol w:w="804"/>
        <w:gridCol w:w="19"/>
        <w:gridCol w:w="22"/>
        <w:gridCol w:w="6"/>
        <w:gridCol w:w="41"/>
        <w:gridCol w:w="694"/>
        <w:gridCol w:w="19"/>
        <w:gridCol w:w="31"/>
        <w:gridCol w:w="25"/>
        <w:gridCol w:w="19"/>
        <w:gridCol w:w="760"/>
        <w:gridCol w:w="16"/>
        <w:gridCol w:w="22"/>
        <w:gridCol w:w="7"/>
        <w:gridCol w:w="25"/>
        <w:gridCol w:w="47"/>
        <w:gridCol w:w="954"/>
        <w:gridCol w:w="47"/>
        <w:gridCol w:w="78"/>
        <w:gridCol w:w="7"/>
        <w:gridCol w:w="44"/>
        <w:gridCol w:w="1585"/>
        <w:gridCol w:w="13"/>
        <w:gridCol w:w="69"/>
        <w:gridCol w:w="59"/>
        <w:gridCol w:w="31"/>
        <w:gridCol w:w="19"/>
        <w:gridCol w:w="1526"/>
      </w:tblGrid>
      <w:tr w:rsidR="00A74628" w:rsidRPr="003241B6" w14:paraId="2671630A" w14:textId="77777777" w:rsidTr="00997008">
        <w:trPr>
          <w:trHeight w:val="249"/>
        </w:trPr>
        <w:tc>
          <w:tcPr>
            <w:tcW w:w="191" w:type="pct"/>
            <w:vMerge w:val="restart"/>
          </w:tcPr>
          <w:p w14:paraId="3A20B8DF" w14:textId="77777777" w:rsidR="00A74628" w:rsidRPr="003241B6" w:rsidRDefault="00A74628" w:rsidP="00727C5E">
            <w:pPr>
              <w:jc w:val="center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№ </w:t>
            </w:r>
            <w:proofErr w:type="gramStart"/>
            <w:r w:rsidRPr="003241B6">
              <w:rPr>
                <w:sz w:val="24"/>
                <w:szCs w:val="24"/>
              </w:rPr>
              <w:t>п</w:t>
            </w:r>
            <w:proofErr w:type="gramEnd"/>
            <w:r w:rsidRPr="003241B6">
              <w:rPr>
                <w:sz w:val="24"/>
                <w:szCs w:val="24"/>
              </w:rPr>
              <w:t>/п</w:t>
            </w:r>
          </w:p>
        </w:tc>
        <w:tc>
          <w:tcPr>
            <w:tcW w:w="441" w:type="pct"/>
            <w:gridSpan w:val="5"/>
            <w:vMerge w:val="restart"/>
          </w:tcPr>
          <w:p w14:paraId="146109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Вид полезного </w:t>
            </w:r>
            <w:proofErr w:type="spellStart"/>
            <w:proofErr w:type="gramStart"/>
            <w:r w:rsidRPr="003241B6">
              <w:rPr>
                <w:sz w:val="24"/>
                <w:szCs w:val="24"/>
              </w:rPr>
              <w:t>ископа-емого</w:t>
            </w:r>
            <w:proofErr w:type="spellEnd"/>
            <w:proofErr w:type="gramEnd"/>
          </w:p>
        </w:tc>
        <w:tc>
          <w:tcPr>
            <w:tcW w:w="956" w:type="pct"/>
            <w:vMerge w:val="restart"/>
          </w:tcPr>
          <w:p w14:paraId="69AE6A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Наименование участка (местоположение участка)*</w:t>
            </w:r>
          </w:p>
        </w:tc>
        <w:tc>
          <w:tcPr>
            <w:tcW w:w="2339" w:type="pct"/>
            <w:gridSpan w:val="43"/>
          </w:tcPr>
          <w:p w14:paraId="633D30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Площадь (кв. км), географические координаты</w:t>
            </w:r>
          </w:p>
        </w:tc>
        <w:tc>
          <w:tcPr>
            <w:tcW w:w="549" w:type="pct"/>
            <w:gridSpan w:val="5"/>
            <w:vMerge w:val="restart"/>
          </w:tcPr>
          <w:p w14:paraId="3D7D56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Запасы,</w:t>
            </w:r>
          </w:p>
          <w:p w14:paraId="0C7CFF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прогнозные</w:t>
            </w:r>
          </w:p>
          <w:p w14:paraId="325D8C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ресурсы,</w:t>
            </w:r>
          </w:p>
          <w:p w14:paraId="49DA11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единица</w:t>
            </w:r>
          </w:p>
          <w:p w14:paraId="4DD384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измерения</w:t>
            </w:r>
          </w:p>
        </w:tc>
        <w:tc>
          <w:tcPr>
            <w:tcW w:w="523" w:type="pct"/>
            <w:gridSpan w:val="4"/>
            <w:vMerge w:val="restart"/>
          </w:tcPr>
          <w:p w14:paraId="468990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Вид пользования недрами</w:t>
            </w:r>
          </w:p>
        </w:tc>
      </w:tr>
      <w:tr w:rsidR="00A74628" w:rsidRPr="003241B6" w14:paraId="38A1F16F" w14:textId="77777777" w:rsidTr="00997008">
        <w:trPr>
          <w:trHeight w:val="248"/>
        </w:trPr>
        <w:tc>
          <w:tcPr>
            <w:tcW w:w="191" w:type="pct"/>
            <w:vMerge/>
          </w:tcPr>
          <w:p w14:paraId="66F14F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28965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BF684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14:paraId="3B35E3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площадь</w:t>
            </w:r>
          </w:p>
        </w:tc>
        <w:tc>
          <w:tcPr>
            <w:tcW w:w="224" w:type="pct"/>
            <w:gridSpan w:val="7"/>
            <w:vMerge w:val="restart"/>
          </w:tcPr>
          <w:p w14:paraId="1D6E6F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>но-мера</w:t>
            </w:r>
            <w:proofErr w:type="gramEnd"/>
            <w:r w:rsidRPr="003241B6">
              <w:rPr>
                <w:sz w:val="24"/>
                <w:szCs w:val="24"/>
              </w:rPr>
              <w:t xml:space="preserve"> то-чек</w:t>
            </w:r>
          </w:p>
        </w:tc>
        <w:tc>
          <w:tcPr>
            <w:tcW w:w="819" w:type="pct"/>
            <w:gridSpan w:val="19"/>
          </w:tcPr>
          <w:p w14:paraId="30B850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северная широта</w:t>
            </w:r>
          </w:p>
        </w:tc>
        <w:tc>
          <w:tcPr>
            <w:tcW w:w="892" w:type="pct"/>
            <w:gridSpan w:val="16"/>
          </w:tcPr>
          <w:p w14:paraId="2A055C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восточная долгота</w:t>
            </w:r>
          </w:p>
        </w:tc>
        <w:tc>
          <w:tcPr>
            <w:tcW w:w="549" w:type="pct"/>
            <w:gridSpan w:val="5"/>
            <w:vMerge/>
          </w:tcPr>
          <w:p w14:paraId="2AB100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36870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76A5511" w14:textId="77777777" w:rsidTr="00997008">
        <w:trPr>
          <w:trHeight w:val="247"/>
        </w:trPr>
        <w:tc>
          <w:tcPr>
            <w:tcW w:w="191" w:type="pct"/>
            <w:vMerge/>
          </w:tcPr>
          <w:p w14:paraId="37B814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BF94E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63CA0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2EDBD8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  <w:vMerge/>
          </w:tcPr>
          <w:p w14:paraId="430390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3"/>
          </w:tcPr>
          <w:p w14:paraId="7ABB02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гра-дусы</w:t>
            </w:r>
            <w:proofErr w:type="spellEnd"/>
            <w:proofErr w:type="gramEnd"/>
          </w:p>
        </w:tc>
        <w:tc>
          <w:tcPr>
            <w:tcW w:w="271" w:type="pct"/>
            <w:gridSpan w:val="7"/>
          </w:tcPr>
          <w:p w14:paraId="736224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>ми-</w:t>
            </w:r>
            <w:proofErr w:type="spellStart"/>
            <w:r w:rsidRPr="003241B6">
              <w:rPr>
                <w:sz w:val="24"/>
                <w:szCs w:val="24"/>
              </w:rPr>
              <w:t>нуты</w:t>
            </w:r>
            <w:proofErr w:type="spellEnd"/>
            <w:proofErr w:type="gramEnd"/>
          </w:p>
        </w:tc>
        <w:tc>
          <w:tcPr>
            <w:tcW w:w="320" w:type="pct"/>
            <w:gridSpan w:val="9"/>
          </w:tcPr>
          <w:p w14:paraId="172B90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секун-ды</w:t>
            </w:r>
            <w:proofErr w:type="spellEnd"/>
            <w:proofErr w:type="gramEnd"/>
          </w:p>
        </w:tc>
        <w:tc>
          <w:tcPr>
            <w:tcW w:w="243" w:type="pct"/>
            <w:gridSpan w:val="4"/>
          </w:tcPr>
          <w:p w14:paraId="7D4949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гра-дусы</w:t>
            </w:r>
            <w:proofErr w:type="spellEnd"/>
            <w:proofErr w:type="gramEnd"/>
          </w:p>
        </w:tc>
        <w:tc>
          <w:tcPr>
            <w:tcW w:w="272" w:type="pct"/>
            <w:gridSpan w:val="5"/>
          </w:tcPr>
          <w:p w14:paraId="7F8470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>мину-ты</w:t>
            </w:r>
            <w:proofErr w:type="gramEnd"/>
          </w:p>
        </w:tc>
        <w:tc>
          <w:tcPr>
            <w:tcW w:w="377" w:type="pct"/>
            <w:gridSpan w:val="7"/>
          </w:tcPr>
          <w:p w14:paraId="16D17E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секунды</w:t>
            </w:r>
          </w:p>
        </w:tc>
        <w:tc>
          <w:tcPr>
            <w:tcW w:w="549" w:type="pct"/>
            <w:gridSpan w:val="5"/>
            <w:vMerge/>
          </w:tcPr>
          <w:p w14:paraId="7DDF14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21A56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6034776" w14:textId="77777777" w:rsidTr="00997008">
        <w:trPr>
          <w:trHeight w:val="303"/>
        </w:trPr>
        <w:tc>
          <w:tcPr>
            <w:tcW w:w="191" w:type="pct"/>
          </w:tcPr>
          <w:p w14:paraId="454E6C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</w:tcPr>
          <w:p w14:paraId="6C9EB5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1FB120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69362D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5E7E2A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2941A2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6C5B822E" w14:textId="77777777" w:rsidTr="00A74628">
        <w:trPr>
          <w:trHeight w:val="303"/>
        </w:trPr>
        <w:tc>
          <w:tcPr>
            <w:tcW w:w="5000" w:type="pct"/>
            <w:gridSpan w:val="59"/>
          </w:tcPr>
          <w:p w14:paraId="56D960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I. Разведка и добыча, геологическое изучение, разведка и добыча</w:t>
            </w:r>
          </w:p>
        </w:tc>
      </w:tr>
      <w:tr w:rsidR="00A74628" w:rsidRPr="003241B6" w14:paraId="6F832A73" w14:textId="77777777" w:rsidTr="00997008">
        <w:trPr>
          <w:trHeight w:val="369"/>
        </w:trPr>
        <w:tc>
          <w:tcPr>
            <w:tcW w:w="191" w:type="pct"/>
            <w:vMerge w:val="restart"/>
          </w:tcPr>
          <w:p w14:paraId="0D9E0C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1.</w:t>
            </w:r>
          </w:p>
        </w:tc>
        <w:tc>
          <w:tcPr>
            <w:tcW w:w="441" w:type="pct"/>
            <w:gridSpan w:val="5"/>
            <w:vMerge w:val="restart"/>
          </w:tcPr>
          <w:p w14:paraId="034629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Песок, ПГМ </w:t>
            </w:r>
          </w:p>
        </w:tc>
        <w:tc>
          <w:tcPr>
            <w:tcW w:w="956" w:type="pct"/>
            <w:vMerge w:val="restart"/>
          </w:tcPr>
          <w:p w14:paraId="35A30B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Холм (в западной части Ярославского района, в 5 км к северо-западу </w:t>
            </w:r>
            <w:proofErr w:type="gramStart"/>
            <w:r w:rsidRPr="003241B6">
              <w:rPr>
                <w:sz w:val="24"/>
                <w:szCs w:val="24"/>
              </w:rPr>
              <w:t>от</w:t>
            </w:r>
            <w:proofErr w:type="gramEnd"/>
            <w:r w:rsidRPr="003241B6">
              <w:rPr>
                <w:sz w:val="24"/>
                <w:szCs w:val="24"/>
              </w:rPr>
              <w:t xml:space="preserve"> с. </w:t>
            </w:r>
            <w:proofErr w:type="spellStart"/>
            <w:r w:rsidRPr="003241B6">
              <w:rPr>
                <w:sz w:val="24"/>
                <w:szCs w:val="24"/>
              </w:rPr>
              <w:t>Ширинье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4" w:type="pct"/>
            <w:vMerge w:val="restart"/>
          </w:tcPr>
          <w:p w14:paraId="4B08BD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0,01</w:t>
            </w:r>
          </w:p>
        </w:tc>
        <w:tc>
          <w:tcPr>
            <w:tcW w:w="224" w:type="pct"/>
            <w:gridSpan w:val="7"/>
          </w:tcPr>
          <w:p w14:paraId="2955C6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5AB464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587C5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320" w:type="pct"/>
            <w:gridSpan w:val="9"/>
          </w:tcPr>
          <w:p w14:paraId="54BCFC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</w:tcPr>
          <w:p w14:paraId="71252F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A95D0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</w:tcPr>
          <w:p w14:paraId="205F67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549" w:type="pct"/>
            <w:gridSpan w:val="5"/>
            <w:vMerge w:val="restart"/>
          </w:tcPr>
          <w:p w14:paraId="0705D8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14:paraId="064604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375 тыс. куб. м</w:t>
            </w:r>
          </w:p>
        </w:tc>
        <w:tc>
          <w:tcPr>
            <w:tcW w:w="523" w:type="pct"/>
            <w:gridSpan w:val="4"/>
            <w:vMerge w:val="restart"/>
          </w:tcPr>
          <w:p w14:paraId="471C7A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2A8947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3C9A6A08" w14:textId="77777777" w:rsidTr="00997008">
        <w:trPr>
          <w:trHeight w:val="417"/>
        </w:trPr>
        <w:tc>
          <w:tcPr>
            <w:tcW w:w="191" w:type="pct"/>
            <w:vMerge/>
          </w:tcPr>
          <w:p w14:paraId="160067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87E3F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E5713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D8B55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255606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7053C8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93AD9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320" w:type="pct"/>
            <w:gridSpan w:val="9"/>
          </w:tcPr>
          <w:p w14:paraId="41B305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43" w:type="pct"/>
            <w:gridSpan w:val="4"/>
          </w:tcPr>
          <w:p w14:paraId="0BEDC6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BD45C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</w:tcPr>
          <w:p w14:paraId="5CEFA0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549" w:type="pct"/>
            <w:gridSpan w:val="5"/>
            <w:vMerge/>
          </w:tcPr>
          <w:p w14:paraId="6FE89F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A3DB6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99E210A" w14:textId="77777777" w:rsidTr="00997008">
        <w:trPr>
          <w:trHeight w:val="267"/>
        </w:trPr>
        <w:tc>
          <w:tcPr>
            <w:tcW w:w="191" w:type="pct"/>
            <w:vMerge/>
          </w:tcPr>
          <w:p w14:paraId="0AE278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240E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B434E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40394F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71BAC8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25B72F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F99BA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320" w:type="pct"/>
            <w:gridSpan w:val="9"/>
          </w:tcPr>
          <w:p w14:paraId="478808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43" w:type="pct"/>
            <w:gridSpan w:val="4"/>
          </w:tcPr>
          <w:p w14:paraId="48B11F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E19BC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</w:tcPr>
          <w:p w14:paraId="4C51A2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72DAF5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511DE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06FE4E1" w14:textId="77777777" w:rsidTr="00997008">
        <w:trPr>
          <w:trHeight w:val="338"/>
        </w:trPr>
        <w:tc>
          <w:tcPr>
            <w:tcW w:w="191" w:type="pct"/>
            <w:vMerge/>
          </w:tcPr>
          <w:p w14:paraId="326655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D994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812EA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78CC80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585B9A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4D41E7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46687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320" w:type="pct"/>
            <w:gridSpan w:val="9"/>
          </w:tcPr>
          <w:p w14:paraId="1C5AC6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</w:tcPr>
          <w:p w14:paraId="618930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71418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</w:tcPr>
          <w:p w14:paraId="09006C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704545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C7570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CF82BA1" w14:textId="77777777" w:rsidTr="00997008">
        <w:trPr>
          <w:trHeight w:val="344"/>
        </w:trPr>
        <w:tc>
          <w:tcPr>
            <w:tcW w:w="191" w:type="pct"/>
            <w:vMerge w:val="restart"/>
          </w:tcPr>
          <w:p w14:paraId="4FAC4B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2.</w:t>
            </w:r>
          </w:p>
        </w:tc>
        <w:tc>
          <w:tcPr>
            <w:tcW w:w="441" w:type="pct"/>
            <w:gridSpan w:val="5"/>
            <w:vMerge w:val="restart"/>
          </w:tcPr>
          <w:p w14:paraId="1FD0BD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Песок </w:t>
            </w:r>
          </w:p>
        </w:tc>
        <w:tc>
          <w:tcPr>
            <w:tcW w:w="956" w:type="pct"/>
            <w:vMerge w:val="restart"/>
          </w:tcPr>
          <w:p w14:paraId="260F62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Наумовское</w:t>
            </w:r>
            <w:proofErr w:type="spellEnd"/>
            <w:r w:rsidRPr="003241B6">
              <w:rPr>
                <w:sz w:val="24"/>
                <w:szCs w:val="24"/>
              </w:rPr>
              <w:t xml:space="preserve"> (в западной части Ярославского района, в 4,5 км к юго-востоку от </w:t>
            </w:r>
            <w:proofErr w:type="gramEnd"/>
          </w:p>
          <w:p w14:paraId="3740E0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с. </w:t>
            </w:r>
            <w:proofErr w:type="spellStart"/>
            <w:r w:rsidRPr="003241B6">
              <w:rPr>
                <w:sz w:val="24"/>
                <w:szCs w:val="24"/>
              </w:rPr>
              <w:t>Ширинье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4" w:type="pct"/>
            <w:vMerge w:val="restart"/>
          </w:tcPr>
          <w:p w14:paraId="4EEA7E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  <w:gridSpan w:val="7"/>
          </w:tcPr>
          <w:p w14:paraId="14F0F2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7AA1BD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9EF16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320" w:type="pct"/>
            <w:gridSpan w:val="9"/>
          </w:tcPr>
          <w:p w14:paraId="544073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43" w:type="pct"/>
            <w:gridSpan w:val="4"/>
          </w:tcPr>
          <w:p w14:paraId="479D52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983D1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7"/>
          </w:tcPr>
          <w:p w14:paraId="51004F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549" w:type="pct"/>
            <w:gridSpan w:val="5"/>
            <w:vMerge w:val="restart"/>
          </w:tcPr>
          <w:p w14:paraId="13F9E9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75748D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100 тыс. куб. м</w:t>
            </w:r>
          </w:p>
        </w:tc>
        <w:tc>
          <w:tcPr>
            <w:tcW w:w="523" w:type="pct"/>
            <w:gridSpan w:val="4"/>
            <w:vMerge w:val="restart"/>
          </w:tcPr>
          <w:p w14:paraId="1366C7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6902D6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043CFD46" w14:textId="77777777" w:rsidTr="00997008">
        <w:trPr>
          <w:trHeight w:val="277"/>
        </w:trPr>
        <w:tc>
          <w:tcPr>
            <w:tcW w:w="191" w:type="pct"/>
            <w:vMerge/>
          </w:tcPr>
          <w:p w14:paraId="47AE84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D1261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5394E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528B81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4CE30A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3D0BE4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C3C95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320" w:type="pct"/>
            <w:gridSpan w:val="9"/>
          </w:tcPr>
          <w:p w14:paraId="0B4F30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</w:tcPr>
          <w:p w14:paraId="7816EF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2E5D4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7"/>
          </w:tcPr>
          <w:p w14:paraId="661ADE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2FD8E5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ED6DF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B92B64A" w14:textId="77777777" w:rsidTr="00997008">
        <w:trPr>
          <w:trHeight w:val="254"/>
        </w:trPr>
        <w:tc>
          <w:tcPr>
            <w:tcW w:w="191" w:type="pct"/>
            <w:vMerge/>
          </w:tcPr>
          <w:p w14:paraId="32CD08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ED848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A5FDC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5AAC8E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28F5DC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7B2624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1403C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320" w:type="pct"/>
            <w:gridSpan w:val="9"/>
          </w:tcPr>
          <w:p w14:paraId="186CBA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43" w:type="pct"/>
            <w:gridSpan w:val="4"/>
          </w:tcPr>
          <w:p w14:paraId="1E3568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1F06A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377" w:type="pct"/>
            <w:gridSpan w:val="7"/>
          </w:tcPr>
          <w:p w14:paraId="7F27C6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33FD41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C903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5C7A477" w14:textId="77777777" w:rsidTr="00997008">
        <w:trPr>
          <w:trHeight w:val="327"/>
        </w:trPr>
        <w:tc>
          <w:tcPr>
            <w:tcW w:w="191" w:type="pct"/>
            <w:vMerge/>
          </w:tcPr>
          <w:p w14:paraId="266814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1F556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BFB9C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EA2BD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0459D5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057358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52651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320" w:type="pct"/>
            <w:gridSpan w:val="9"/>
          </w:tcPr>
          <w:p w14:paraId="1A0E0B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</w:tcPr>
          <w:p w14:paraId="27DD00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46818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7"/>
          </w:tcPr>
          <w:p w14:paraId="0877E1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549" w:type="pct"/>
            <w:gridSpan w:val="5"/>
            <w:vMerge/>
          </w:tcPr>
          <w:p w14:paraId="7A180A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75793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31D3718" w14:textId="77777777" w:rsidTr="00997008">
        <w:trPr>
          <w:trHeight w:val="615"/>
        </w:trPr>
        <w:tc>
          <w:tcPr>
            <w:tcW w:w="191" w:type="pct"/>
            <w:vMerge/>
          </w:tcPr>
          <w:p w14:paraId="16FD31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A5999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7077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7B55A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7"/>
          </w:tcPr>
          <w:p w14:paraId="436CEB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44A453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F3150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320" w:type="pct"/>
            <w:gridSpan w:val="9"/>
          </w:tcPr>
          <w:p w14:paraId="51E625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243" w:type="pct"/>
            <w:gridSpan w:val="4"/>
          </w:tcPr>
          <w:p w14:paraId="052A64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66757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7"/>
          </w:tcPr>
          <w:p w14:paraId="059AE6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228F82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69FFF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0A5CAD8" w14:textId="77777777" w:rsidTr="00997008">
        <w:trPr>
          <w:trHeight w:val="281"/>
        </w:trPr>
        <w:tc>
          <w:tcPr>
            <w:tcW w:w="191" w:type="pct"/>
          </w:tcPr>
          <w:p w14:paraId="42D77B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  <w:gridSpan w:val="5"/>
          </w:tcPr>
          <w:p w14:paraId="5FA980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04B8F4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468FC7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14D214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5A60DA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55163D91" w14:textId="77777777" w:rsidTr="00997008">
        <w:trPr>
          <w:trHeight w:val="30"/>
        </w:trPr>
        <w:tc>
          <w:tcPr>
            <w:tcW w:w="191" w:type="pct"/>
            <w:vMerge w:val="restart"/>
          </w:tcPr>
          <w:p w14:paraId="0363AE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3.</w:t>
            </w:r>
          </w:p>
        </w:tc>
        <w:tc>
          <w:tcPr>
            <w:tcW w:w="441" w:type="pct"/>
            <w:gridSpan w:val="5"/>
            <w:vMerge w:val="restart"/>
          </w:tcPr>
          <w:p w14:paraId="223CF6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Глины кирпич</w:t>
            </w:r>
            <w:r w:rsidRPr="003241B6">
              <w:rPr>
                <w:sz w:val="24"/>
                <w:szCs w:val="24"/>
              </w:rPr>
              <w:t>ные</w:t>
            </w:r>
          </w:p>
        </w:tc>
        <w:tc>
          <w:tcPr>
            <w:tcW w:w="956" w:type="pct"/>
            <w:vMerge w:val="restart"/>
          </w:tcPr>
          <w:p w14:paraId="17D031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Коромыслово (в западной части </w:t>
            </w:r>
            <w:proofErr w:type="gramStart"/>
            <w:r w:rsidRPr="003241B6">
              <w:rPr>
                <w:sz w:val="24"/>
                <w:szCs w:val="24"/>
              </w:rPr>
              <w:t>Гаврилов-Ямского</w:t>
            </w:r>
            <w:proofErr w:type="gramEnd"/>
            <w:r w:rsidRPr="003241B6">
              <w:rPr>
                <w:sz w:val="24"/>
                <w:szCs w:val="24"/>
              </w:rPr>
              <w:t xml:space="preserve"> района, в 0,7 км к западу от дер. Коромыслово)</w:t>
            </w:r>
          </w:p>
        </w:tc>
        <w:tc>
          <w:tcPr>
            <w:tcW w:w="407" w:type="pct"/>
            <w:gridSpan w:val="2"/>
            <w:vMerge w:val="restart"/>
          </w:tcPr>
          <w:p w14:paraId="29106F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1,38</w:t>
            </w:r>
          </w:p>
        </w:tc>
        <w:tc>
          <w:tcPr>
            <w:tcW w:w="222" w:type="pct"/>
            <w:gridSpan w:val="6"/>
          </w:tcPr>
          <w:p w14:paraId="768344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24D5F6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F5774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1920A5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148038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5FD08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273A87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549" w:type="pct"/>
            <w:gridSpan w:val="5"/>
            <w:vMerge w:val="restart"/>
          </w:tcPr>
          <w:p w14:paraId="0B7DB9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713BE6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1500 тыс. куб. м</w:t>
            </w:r>
          </w:p>
        </w:tc>
        <w:tc>
          <w:tcPr>
            <w:tcW w:w="523" w:type="pct"/>
            <w:gridSpan w:val="4"/>
            <w:vMerge w:val="restart"/>
          </w:tcPr>
          <w:p w14:paraId="21F6F5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1A47F1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2CCA4CFC" w14:textId="77777777" w:rsidTr="00997008">
        <w:trPr>
          <w:trHeight w:val="30"/>
        </w:trPr>
        <w:tc>
          <w:tcPr>
            <w:tcW w:w="191" w:type="pct"/>
            <w:vMerge/>
          </w:tcPr>
          <w:p w14:paraId="5144C9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FEAD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34FA3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14370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33D1B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4A674B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7D65B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758B39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</w:tcPr>
          <w:p w14:paraId="7918B9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49562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31E9DD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73D3E4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2FF07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F12D281" w14:textId="77777777" w:rsidTr="00997008">
        <w:trPr>
          <w:trHeight w:val="30"/>
        </w:trPr>
        <w:tc>
          <w:tcPr>
            <w:tcW w:w="191" w:type="pct"/>
            <w:vMerge/>
          </w:tcPr>
          <w:p w14:paraId="67F81C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47CED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7B5EE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979F5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6D324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5D32BC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E6798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674D6D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20752E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A8149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5CF572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4F2374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E3DAC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5A2217F" w14:textId="77777777" w:rsidTr="00997008">
        <w:trPr>
          <w:trHeight w:val="30"/>
        </w:trPr>
        <w:tc>
          <w:tcPr>
            <w:tcW w:w="191" w:type="pct"/>
            <w:vMerge/>
          </w:tcPr>
          <w:p w14:paraId="50227A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5CDDF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601CB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DDAFC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520D3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077135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D0C16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73BA8A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</w:tcPr>
          <w:p w14:paraId="564DAF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D6481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13DA44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378AB0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E942D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DFC1E9E" w14:textId="77777777" w:rsidTr="00997008">
        <w:trPr>
          <w:trHeight w:val="268"/>
        </w:trPr>
        <w:tc>
          <w:tcPr>
            <w:tcW w:w="191" w:type="pct"/>
            <w:vMerge/>
          </w:tcPr>
          <w:p w14:paraId="67EC06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4C0CA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31F2D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E2301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FF74A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5CE8B6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6A080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365D98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243" w:type="pct"/>
            <w:gridSpan w:val="4"/>
          </w:tcPr>
          <w:p w14:paraId="3FABFF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46693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2E2D47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1A2121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41613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9A85A7C" w14:textId="77777777" w:rsidTr="00997008">
        <w:trPr>
          <w:trHeight w:val="116"/>
        </w:trPr>
        <w:tc>
          <w:tcPr>
            <w:tcW w:w="191" w:type="pct"/>
            <w:vMerge/>
          </w:tcPr>
          <w:p w14:paraId="2C2F7B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49DD6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63688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103C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ADF09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497247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03920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6A9CA0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243" w:type="pct"/>
            <w:gridSpan w:val="4"/>
          </w:tcPr>
          <w:p w14:paraId="15D497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7C7D9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377" w:type="pct"/>
            <w:gridSpan w:val="7"/>
          </w:tcPr>
          <w:p w14:paraId="68E8B6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429B9D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6E7E7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671344D" w14:textId="77777777" w:rsidTr="00997008">
        <w:trPr>
          <w:trHeight w:val="120"/>
        </w:trPr>
        <w:tc>
          <w:tcPr>
            <w:tcW w:w="191" w:type="pct"/>
            <w:vMerge/>
          </w:tcPr>
          <w:p w14:paraId="7AA42A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6F006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12BD6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9D9A0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CFC61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392D90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41AD8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34FB45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43" w:type="pct"/>
            <w:gridSpan w:val="4"/>
          </w:tcPr>
          <w:p w14:paraId="26A524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87516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377" w:type="pct"/>
            <w:gridSpan w:val="7"/>
          </w:tcPr>
          <w:p w14:paraId="2EFCEA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549" w:type="pct"/>
            <w:gridSpan w:val="5"/>
            <w:vMerge/>
          </w:tcPr>
          <w:p w14:paraId="37BCDB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343AD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5464036" w14:textId="77777777" w:rsidTr="00997008">
        <w:trPr>
          <w:trHeight w:val="124"/>
        </w:trPr>
        <w:tc>
          <w:tcPr>
            <w:tcW w:w="191" w:type="pct"/>
            <w:vMerge/>
          </w:tcPr>
          <w:p w14:paraId="2FF038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C6A1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3B98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1631A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1FD0C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53D371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1A66C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18AF82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</w:tcPr>
          <w:p w14:paraId="2035B2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704BF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377" w:type="pct"/>
            <w:gridSpan w:val="7"/>
          </w:tcPr>
          <w:p w14:paraId="1C2457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/>
          </w:tcPr>
          <w:p w14:paraId="394E3F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9EA86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E34D5DC" w14:textId="77777777" w:rsidTr="00997008">
        <w:trPr>
          <w:trHeight w:val="114"/>
        </w:trPr>
        <w:tc>
          <w:tcPr>
            <w:tcW w:w="191" w:type="pct"/>
            <w:vMerge/>
          </w:tcPr>
          <w:p w14:paraId="731A07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89E6F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12C1F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4D329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3E5A3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1BC15A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3AED2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44C790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36F6FF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CB03B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4FED42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549" w:type="pct"/>
            <w:gridSpan w:val="5"/>
            <w:vMerge/>
          </w:tcPr>
          <w:p w14:paraId="5C1BD6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2FCFA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CCE769E" w14:textId="77777777" w:rsidTr="00997008">
        <w:trPr>
          <w:trHeight w:val="260"/>
        </w:trPr>
        <w:tc>
          <w:tcPr>
            <w:tcW w:w="191" w:type="pct"/>
            <w:vMerge/>
          </w:tcPr>
          <w:p w14:paraId="3BFD23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94C8E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908D1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24948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07024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292AC6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9071E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320" w:type="pct"/>
            <w:gridSpan w:val="9"/>
          </w:tcPr>
          <w:p w14:paraId="5121E9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</w:tcPr>
          <w:p w14:paraId="1D0028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A2A4E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33FFA7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549" w:type="pct"/>
            <w:gridSpan w:val="5"/>
            <w:vMerge/>
          </w:tcPr>
          <w:p w14:paraId="71C9AE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12E6B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7A26C46" w14:textId="77777777" w:rsidTr="00997008">
        <w:trPr>
          <w:trHeight w:val="250"/>
        </w:trPr>
        <w:tc>
          <w:tcPr>
            <w:tcW w:w="191" w:type="pct"/>
            <w:vMerge/>
          </w:tcPr>
          <w:p w14:paraId="27A966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8CE84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5C31A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8EC31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829CD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</w:tcPr>
          <w:p w14:paraId="16C7EB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EB13D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20" w:type="pct"/>
            <w:gridSpan w:val="9"/>
          </w:tcPr>
          <w:p w14:paraId="409DCA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243" w:type="pct"/>
            <w:gridSpan w:val="4"/>
          </w:tcPr>
          <w:p w14:paraId="005F2A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DE88F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377" w:type="pct"/>
            <w:gridSpan w:val="7"/>
          </w:tcPr>
          <w:p w14:paraId="3DD7A0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1446E0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308D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3208055" w14:textId="77777777" w:rsidTr="00997008">
        <w:trPr>
          <w:trHeight w:val="244"/>
        </w:trPr>
        <w:tc>
          <w:tcPr>
            <w:tcW w:w="191" w:type="pct"/>
            <w:vMerge w:val="restart"/>
          </w:tcPr>
          <w:p w14:paraId="1D2092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4.</w:t>
            </w:r>
          </w:p>
        </w:tc>
        <w:tc>
          <w:tcPr>
            <w:tcW w:w="441" w:type="pct"/>
            <w:gridSpan w:val="5"/>
            <w:vMerge w:val="restart"/>
          </w:tcPr>
          <w:p w14:paraId="059091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</w:t>
            </w:r>
          </w:p>
          <w:p w14:paraId="163680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43F800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1C3FD7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582CC9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493677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4993BE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Красный Холм (в северо-западной части Ярославского района, в русле р. Волги)</w:t>
            </w:r>
          </w:p>
        </w:tc>
        <w:tc>
          <w:tcPr>
            <w:tcW w:w="407" w:type="pct"/>
            <w:gridSpan w:val="2"/>
            <w:vMerge w:val="restart"/>
          </w:tcPr>
          <w:p w14:paraId="43F83E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0,803</w:t>
            </w:r>
          </w:p>
        </w:tc>
        <w:tc>
          <w:tcPr>
            <w:tcW w:w="222" w:type="pct"/>
            <w:gridSpan w:val="6"/>
          </w:tcPr>
          <w:p w14:paraId="25716D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0B8CA1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D0AD6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13CA12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</w:tcPr>
          <w:p w14:paraId="4A2209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6C803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77" w:type="pct"/>
            <w:gridSpan w:val="7"/>
          </w:tcPr>
          <w:p w14:paraId="123590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 w:val="restart"/>
          </w:tcPr>
          <w:p w14:paraId="2BF096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47C309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1000 тыс. куб. м</w:t>
            </w:r>
          </w:p>
        </w:tc>
        <w:tc>
          <w:tcPr>
            <w:tcW w:w="523" w:type="pct"/>
            <w:gridSpan w:val="4"/>
            <w:vMerge w:val="restart"/>
          </w:tcPr>
          <w:p w14:paraId="205415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54CC0D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2EEA4E8A" w14:textId="77777777" w:rsidTr="00997008">
        <w:trPr>
          <w:trHeight w:val="234"/>
        </w:trPr>
        <w:tc>
          <w:tcPr>
            <w:tcW w:w="191" w:type="pct"/>
            <w:vMerge/>
          </w:tcPr>
          <w:p w14:paraId="00E812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21889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26EA7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1F9D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9DABB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174880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387E6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1FA009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</w:tcPr>
          <w:p w14:paraId="599320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C4CFD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77" w:type="pct"/>
            <w:gridSpan w:val="7"/>
          </w:tcPr>
          <w:p w14:paraId="3094CC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576A40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22635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BABE0FF" w14:textId="77777777" w:rsidTr="00997008">
        <w:trPr>
          <w:trHeight w:val="238"/>
        </w:trPr>
        <w:tc>
          <w:tcPr>
            <w:tcW w:w="191" w:type="pct"/>
            <w:vMerge/>
          </w:tcPr>
          <w:p w14:paraId="6DD3DA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38190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C8EB4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C021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AC281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12F353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BD566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64D882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610515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B0D8D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77" w:type="pct"/>
            <w:gridSpan w:val="7"/>
          </w:tcPr>
          <w:p w14:paraId="71E8D9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549" w:type="pct"/>
            <w:gridSpan w:val="5"/>
            <w:vMerge/>
          </w:tcPr>
          <w:p w14:paraId="0CF882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4B3AA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38E9900" w14:textId="77777777" w:rsidTr="00997008">
        <w:trPr>
          <w:trHeight w:val="228"/>
        </w:trPr>
        <w:tc>
          <w:tcPr>
            <w:tcW w:w="191" w:type="pct"/>
            <w:vMerge/>
          </w:tcPr>
          <w:p w14:paraId="3BE379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0C33A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C9618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54901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CB8DA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5A9CCD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C87E4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1446E0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7E1544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0ECE3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77" w:type="pct"/>
            <w:gridSpan w:val="7"/>
          </w:tcPr>
          <w:p w14:paraId="6AEFE4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1014EC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DB854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F99A52E" w14:textId="77777777" w:rsidTr="00997008">
        <w:trPr>
          <w:trHeight w:val="232"/>
        </w:trPr>
        <w:tc>
          <w:tcPr>
            <w:tcW w:w="191" w:type="pct"/>
            <w:vMerge/>
          </w:tcPr>
          <w:p w14:paraId="409081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2C1DF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2B2C3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F0079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05457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4EBE96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0A3D0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78C7B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</w:tcPr>
          <w:p w14:paraId="5361C2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87F36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77" w:type="pct"/>
            <w:gridSpan w:val="7"/>
          </w:tcPr>
          <w:p w14:paraId="735ACA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gridSpan w:val="5"/>
            <w:vMerge/>
          </w:tcPr>
          <w:p w14:paraId="7D188A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1922B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DFAF7B" w14:textId="77777777" w:rsidTr="00997008">
        <w:trPr>
          <w:trHeight w:val="235"/>
        </w:trPr>
        <w:tc>
          <w:tcPr>
            <w:tcW w:w="191" w:type="pct"/>
            <w:vMerge/>
          </w:tcPr>
          <w:p w14:paraId="5462BD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B14CD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81AA8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1CF07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E665C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07F96B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6AB9A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0047C1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243" w:type="pct"/>
            <w:gridSpan w:val="4"/>
          </w:tcPr>
          <w:p w14:paraId="5BD4CB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D9EBA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77" w:type="pct"/>
            <w:gridSpan w:val="7"/>
          </w:tcPr>
          <w:p w14:paraId="1D60E7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299309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8EE37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C5CCA51" w14:textId="77777777" w:rsidTr="00997008">
        <w:trPr>
          <w:trHeight w:val="369"/>
        </w:trPr>
        <w:tc>
          <w:tcPr>
            <w:tcW w:w="191" w:type="pct"/>
            <w:vMerge w:val="restart"/>
          </w:tcPr>
          <w:p w14:paraId="615BCC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5.</w:t>
            </w:r>
          </w:p>
        </w:tc>
        <w:tc>
          <w:tcPr>
            <w:tcW w:w="441" w:type="pct"/>
            <w:gridSpan w:val="5"/>
            <w:vMerge w:val="restart"/>
          </w:tcPr>
          <w:p w14:paraId="19CB2E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Песок, ПГМ</w:t>
            </w:r>
          </w:p>
        </w:tc>
        <w:tc>
          <w:tcPr>
            <w:tcW w:w="956" w:type="pct"/>
            <w:vMerge w:val="restart"/>
          </w:tcPr>
          <w:p w14:paraId="22D05A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3241B6">
              <w:rPr>
                <w:sz w:val="24"/>
                <w:szCs w:val="24"/>
              </w:rPr>
              <w:t>Чулковское</w:t>
            </w:r>
            <w:proofErr w:type="spellEnd"/>
            <w:r w:rsidRPr="003241B6">
              <w:rPr>
                <w:sz w:val="24"/>
                <w:szCs w:val="24"/>
              </w:rPr>
              <w:t xml:space="preserve"> (в северо-западной части Некрасовского района, в 2 км к юго-востоку </w:t>
            </w:r>
            <w:proofErr w:type="gramStart"/>
            <w:r w:rsidRPr="003241B6">
              <w:rPr>
                <w:sz w:val="24"/>
                <w:szCs w:val="24"/>
              </w:rPr>
              <w:t>от</w:t>
            </w:r>
            <w:proofErr w:type="gramEnd"/>
            <w:r w:rsidRPr="003241B6">
              <w:rPr>
                <w:sz w:val="24"/>
                <w:szCs w:val="24"/>
              </w:rPr>
              <w:t xml:space="preserve"> с. Путятино)</w:t>
            </w:r>
          </w:p>
        </w:tc>
        <w:tc>
          <w:tcPr>
            <w:tcW w:w="407" w:type="pct"/>
            <w:gridSpan w:val="2"/>
            <w:vMerge w:val="restart"/>
          </w:tcPr>
          <w:p w14:paraId="2E317D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0,9</w:t>
            </w:r>
          </w:p>
        </w:tc>
        <w:tc>
          <w:tcPr>
            <w:tcW w:w="222" w:type="pct"/>
            <w:gridSpan w:val="6"/>
          </w:tcPr>
          <w:p w14:paraId="3B9FB5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78FF1B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DCE79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252777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gridSpan w:val="4"/>
          </w:tcPr>
          <w:p w14:paraId="76220D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13709B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</w:tcPr>
          <w:p w14:paraId="620372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gridSpan w:val="5"/>
            <w:vMerge w:val="restart"/>
          </w:tcPr>
          <w:p w14:paraId="394B9C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24BC96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199 тыс. куб. м</w:t>
            </w:r>
          </w:p>
        </w:tc>
        <w:tc>
          <w:tcPr>
            <w:tcW w:w="523" w:type="pct"/>
            <w:gridSpan w:val="4"/>
            <w:vMerge w:val="restart"/>
          </w:tcPr>
          <w:p w14:paraId="71E6A0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37A1FC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02C18A01" w14:textId="77777777" w:rsidTr="00997008">
        <w:trPr>
          <w:trHeight w:val="370"/>
        </w:trPr>
        <w:tc>
          <w:tcPr>
            <w:tcW w:w="191" w:type="pct"/>
            <w:vMerge/>
          </w:tcPr>
          <w:p w14:paraId="6ECA69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63F53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67938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37403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4BA1C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52EA35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E0D42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5DB9C7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243" w:type="pct"/>
            <w:gridSpan w:val="4"/>
          </w:tcPr>
          <w:p w14:paraId="3B21C8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1A1B52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</w:tcPr>
          <w:p w14:paraId="254971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0D8EF5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05E75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6FC3D53" w14:textId="77777777" w:rsidTr="00997008">
        <w:trPr>
          <w:trHeight w:val="370"/>
        </w:trPr>
        <w:tc>
          <w:tcPr>
            <w:tcW w:w="191" w:type="pct"/>
            <w:vMerge/>
          </w:tcPr>
          <w:p w14:paraId="55D7EF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8024E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B8A9D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FB7F5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F4010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27CF24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0C6E6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798440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</w:tcPr>
          <w:p w14:paraId="61A907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2C8D67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</w:tcPr>
          <w:p w14:paraId="47BB75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7DA8AD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B23C9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FA129F2" w14:textId="77777777" w:rsidTr="00997008">
        <w:trPr>
          <w:trHeight w:val="369"/>
        </w:trPr>
        <w:tc>
          <w:tcPr>
            <w:tcW w:w="191" w:type="pct"/>
            <w:vMerge/>
          </w:tcPr>
          <w:p w14:paraId="05C966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6781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FEB74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6EBF8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5A134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046FC6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F30C8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1D99D6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31BCB2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2F124E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7"/>
          </w:tcPr>
          <w:p w14:paraId="6C54CC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549" w:type="pct"/>
            <w:gridSpan w:val="5"/>
            <w:vMerge/>
          </w:tcPr>
          <w:p w14:paraId="0C487D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40144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52A0216" w14:textId="77777777" w:rsidTr="00997008">
        <w:trPr>
          <w:trHeight w:val="405"/>
        </w:trPr>
        <w:tc>
          <w:tcPr>
            <w:tcW w:w="191" w:type="pct"/>
            <w:vMerge/>
          </w:tcPr>
          <w:p w14:paraId="74D2FA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CD5C6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02E0B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18A5A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3B54D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1D5F72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1B28B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699DF5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243" w:type="pct"/>
            <w:gridSpan w:val="4"/>
          </w:tcPr>
          <w:p w14:paraId="6BCD02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32F336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7"/>
          </w:tcPr>
          <w:p w14:paraId="3786FC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5089C6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080B8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C9649F4" w14:textId="77777777" w:rsidTr="00997008">
        <w:trPr>
          <w:trHeight w:val="230"/>
        </w:trPr>
        <w:tc>
          <w:tcPr>
            <w:tcW w:w="191" w:type="pct"/>
            <w:vMerge/>
          </w:tcPr>
          <w:p w14:paraId="679EE9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792F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20F05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54C7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0731B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0AF307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868C3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56262B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</w:tcPr>
          <w:p w14:paraId="115899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0F13B2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</w:tcPr>
          <w:p w14:paraId="01B435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797F62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6F052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96AC09E" w14:textId="77777777" w:rsidTr="00997008">
        <w:trPr>
          <w:trHeight w:val="404"/>
        </w:trPr>
        <w:tc>
          <w:tcPr>
            <w:tcW w:w="191" w:type="pct"/>
            <w:vMerge w:val="restart"/>
          </w:tcPr>
          <w:p w14:paraId="5C9FFE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6.</w:t>
            </w:r>
          </w:p>
        </w:tc>
        <w:tc>
          <w:tcPr>
            <w:tcW w:w="441" w:type="pct"/>
            <w:gridSpan w:val="5"/>
            <w:vMerge w:val="restart"/>
          </w:tcPr>
          <w:p w14:paraId="00E959E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Песок, ПГМ</w:t>
            </w:r>
          </w:p>
          <w:p w14:paraId="1329DFE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487FB8F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66E7164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4A4FB6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6F1E27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 xml:space="preserve">Савкино (в северо-восточной части Борисоглебского района, в 5 км к юго-востоку от </w:t>
            </w:r>
            <w:r>
              <w:rPr>
                <w:sz w:val="24"/>
                <w:szCs w:val="24"/>
              </w:rPr>
              <w:t xml:space="preserve">   </w:t>
            </w:r>
            <w:r w:rsidRPr="003241B6">
              <w:rPr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3241B6">
              <w:rPr>
                <w:sz w:val="24"/>
                <w:szCs w:val="24"/>
              </w:rPr>
              <w:t>Сигорь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72EB25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222" w:type="pct"/>
            <w:gridSpan w:val="6"/>
          </w:tcPr>
          <w:p w14:paraId="42074A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2CB90F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28766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320" w:type="pct"/>
            <w:gridSpan w:val="9"/>
          </w:tcPr>
          <w:p w14:paraId="2F70FE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</w:tcPr>
          <w:p w14:paraId="1CE02F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F9E05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7"/>
          </w:tcPr>
          <w:p w14:paraId="4C4BC4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 w:val="restart"/>
          </w:tcPr>
          <w:p w14:paraId="11BCD9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14:paraId="14E48C4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600 тыс. куб. м</w:t>
            </w:r>
          </w:p>
          <w:p w14:paraId="1EE68671" w14:textId="77777777" w:rsidR="00A74628" w:rsidRDefault="00A74628" w:rsidP="00727C5E">
            <w:pPr>
              <w:rPr>
                <w:sz w:val="24"/>
                <w:szCs w:val="24"/>
              </w:rPr>
            </w:pPr>
          </w:p>
          <w:p w14:paraId="0CC06031" w14:textId="77777777" w:rsidR="00A74628" w:rsidRPr="00E964FB" w:rsidRDefault="00A74628" w:rsidP="00727C5E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4B36E1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геологическое изучение,</w:t>
            </w:r>
          </w:p>
          <w:p w14:paraId="137CE5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169FB90B" w14:textId="77777777" w:rsidTr="00997008">
        <w:trPr>
          <w:trHeight w:val="409"/>
        </w:trPr>
        <w:tc>
          <w:tcPr>
            <w:tcW w:w="191" w:type="pct"/>
            <w:vMerge/>
          </w:tcPr>
          <w:p w14:paraId="4F6C32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4C845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21C75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8DC9E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2B5ED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4854BD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60821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320" w:type="pct"/>
            <w:gridSpan w:val="9"/>
          </w:tcPr>
          <w:p w14:paraId="30FC8F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</w:tcPr>
          <w:p w14:paraId="64086A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1F99B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4FC0DC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549" w:type="pct"/>
            <w:gridSpan w:val="5"/>
            <w:vMerge/>
          </w:tcPr>
          <w:p w14:paraId="34D774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94FC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EBDEA85" w14:textId="77777777" w:rsidTr="00997008">
        <w:trPr>
          <w:trHeight w:val="288"/>
        </w:trPr>
        <w:tc>
          <w:tcPr>
            <w:tcW w:w="191" w:type="pct"/>
            <w:vMerge/>
          </w:tcPr>
          <w:p w14:paraId="088A8E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9409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2E66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71CCC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6E8AB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3719C2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24D42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320" w:type="pct"/>
            <w:gridSpan w:val="9"/>
          </w:tcPr>
          <w:p w14:paraId="1903E8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</w:tcPr>
          <w:p w14:paraId="45E90D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8BFEF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1659F9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14C51B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8ADCD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F58F7DF" w14:textId="77777777" w:rsidTr="00997008">
        <w:trPr>
          <w:trHeight w:val="260"/>
        </w:trPr>
        <w:tc>
          <w:tcPr>
            <w:tcW w:w="191" w:type="pct"/>
            <w:vMerge/>
          </w:tcPr>
          <w:p w14:paraId="06DAEC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7AEB7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4B120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A2855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85710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7F2306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DBF4F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320" w:type="pct"/>
            <w:gridSpan w:val="9"/>
          </w:tcPr>
          <w:p w14:paraId="2F6539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</w:tcPr>
          <w:p w14:paraId="596073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44E61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7"/>
          </w:tcPr>
          <w:p w14:paraId="2E03A0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5C2E27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1B3F2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CCC7DEC" w14:textId="77777777" w:rsidTr="00997008">
        <w:trPr>
          <w:trHeight w:val="412"/>
        </w:trPr>
        <w:tc>
          <w:tcPr>
            <w:tcW w:w="191" w:type="pct"/>
          </w:tcPr>
          <w:p w14:paraId="3329ED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  <w:gridSpan w:val="5"/>
          </w:tcPr>
          <w:p w14:paraId="6A7A80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7894F8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060938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2ABC93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1F7093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5730410C" w14:textId="77777777" w:rsidTr="00997008">
        <w:trPr>
          <w:trHeight w:val="412"/>
        </w:trPr>
        <w:tc>
          <w:tcPr>
            <w:tcW w:w="191" w:type="pct"/>
            <w:vMerge w:val="restart"/>
          </w:tcPr>
          <w:p w14:paraId="0C0791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7.</w:t>
            </w:r>
          </w:p>
        </w:tc>
        <w:tc>
          <w:tcPr>
            <w:tcW w:w="441" w:type="pct"/>
            <w:gridSpan w:val="5"/>
            <w:vMerge w:val="restart"/>
          </w:tcPr>
          <w:p w14:paraId="196633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Песок, ПГМ</w:t>
            </w:r>
          </w:p>
        </w:tc>
        <w:tc>
          <w:tcPr>
            <w:tcW w:w="956" w:type="pct"/>
            <w:vMerge w:val="restart"/>
          </w:tcPr>
          <w:p w14:paraId="00C203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3241B6">
              <w:rPr>
                <w:sz w:val="24"/>
                <w:szCs w:val="24"/>
              </w:rPr>
              <w:t>Коточижовка</w:t>
            </w:r>
            <w:proofErr w:type="spellEnd"/>
            <w:r w:rsidRPr="003241B6">
              <w:rPr>
                <w:sz w:val="24"/>
                <w:szCs w:val="24"/>
              </w:rPr>
              <w:t xml:space="preserve"> (в юго-восточной части Некрасовского района, между деревнями Осиновая Слобода и </w:t>
            </w:r>
            <w:proofErr w:type="spellStart"/>
            <w:r w:rsidRPr="003241B6">
              <w:rPr>
                <w:sz w:val="24"/>
                <w:szCs w:val="24"/>
              </w:rPr>
              <w:t>Коточижовка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2E043D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0,0585</w:t>
            </w:r>
          </w:p>
        </w:tc>
        <w:tc>
          <w:tcPr>
            <w:tcW w:w="222" w:type="pct"/>
            <w:gridSpan w:val="6"/>
          </w:tcPr>
          <w:p w14:paraId="73C072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38F714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9D683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</w:tcPr>
          <w:p w14:paraId="3585FF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</w:tcPr>
          <w:p w14:paraId="709C3D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34F773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77" w:type="pct"/>
            <w:gridSpan w:val="7"/>
          </w:tcPr>
          <w:p w14:paraId="142780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549" w:type="pct"/>
            <w:gridSpan w:val="5"/>
            <w:vMerge w:val="restart"/>
          </w:tcPr>
          <w:p w14:paraId="4A73BF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14:paraId="55765F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180 тыс. куб. м</w:t>
            </w:r>
          </w:p>
        </w:tc>
        <w:tc>
          <w:tcPr>
            <w:tcW w:w="523" w:type="pct"/>
            <w:gridSpan w:val="4"/>
            <w:vMerge w:val="restart"/>
          </w:tcPr>
          <w:p w14:paraId="394AAB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00A864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35455FB1" w14:textId="77777777" w:rsidTr="00997008">
        <w:trPr>
          <w:trHeight w:val="418"/>
        </w:trPr>
        <w:tc>
          <w:tcPr>
            <w:tcW w:w="191" w:type="pct"/>
            <w:vMerge/>
          </w:tcPr>
          <w:p w14:paraId="713C60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44066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5B26D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90C7B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ED7C5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36C788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FD697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</w:tcPr>
          <w:p w14:paraId="068E44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1AE4A6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50E1C0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377" w:type="pct"/>
            <w:gridSpan w:val="7"/>
          </w:tcPr>
          <w:p w14:paraId="7F9292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/>
          </w:tcPr>
          <w:p w14:paraId="35113D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1751F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A27A430" w14:textId="77777777" w:rsidTr="00997008">
        <w:trPr>
          <w:trHeight w:val="412"/>
        </w:trPr>
        <w:tc>
          <w:tcPr>
            <w:tcW w:w="191" w:type="pct"/>
            <w:vMerge/>
          </w:tcPr>
          <w:p w14:paraId="4174D1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9830D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3985E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771FA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A99A3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632D6D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0E0D1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</w:tcPr>
          <w:p w14:paraId="2BCD73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</w:tcPr>
          <w:p w14:paraId="03E6C2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46D352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77" w:type="pct"/>
            <w:gridSpan w:val="7"/>
          </w:tcPr>
          <w:p w14:paraId="34057D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519DB4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A2CF7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1988B43" w14:textId="77777777" w:rsidTr="00997008">
        <w:trPr>
          <w:trHeight w:val="264"/>
        </w:trPr>
        <w:tc>
          <w:tcPr>
            <w:tcW w:w="191" w:type="pct"/>
            <w:vMerge/>
          </w:tcPr>
          <w:p w14:paraId="7DD279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E80FA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509E6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7CFA8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49289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24A6C9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D83F7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</w:tcPr>
          <w:p w14:paraId="3AC302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243" w:type="pct"/>
            <w:gridSpan w:val="4"/>
          </w:tcPr>
          <w:p w14:paraId="663BD6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20AB80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77" w:type="pct"/>
            <w:gridSpan w:val="7"/>
          </w:tcPr>
          <w:p w14:paraId="6E7A64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687B50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DC9CB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3674DF7" w14:textId="77777777" w:rsidTr="00997008">
        <w:trPr>
          <w:trHeight w:val="112"/>
        </w:trPr>
        <w:tc>
          <w:tcPr>
            <w:tcW w:w="191" w:type="pct"/>
            <w:vMerge w:val="restart"/>
          </w:tcPr>
          <w:p w14:paraId="74235F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8.</w:t>
            </w:r>
          </w:p>
        </w:tc>
        <w:tc>
          <w:tcPr>
            <w:tcW w:w="441" w:type="pct"/>
            <w:gridSpan w:val="5"/>
            <w:vMerge w:val="restart"/>
          </w:tcPr>
          <w:p w14:paraId="0C0574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</w:t>
            </w:r>
          </w:p>
        </w:tc>
        <w:tc>
          <w:tcPr>
            <w:tcW w:w="956" w:type="pct"/>
            <w:vMerge w:val="restart"/>
          </w:tcPr>
          <w:p w14:paraId="484E0B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 xml:space="preserve">Вепревая Пустынь (в южной части Ростовского района, в 1,5 км к востоку от </w:t>
            </w:r>
            <w:proofErr w:type="gramEnd"/>
          </w:p>
          <w:p w14:paraId="752B30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дер. Вепрева Пустынь)</w:t>
            </w:r>
          </w:p>
        </w:tc>
        <w:tc>
          <w:tcPr>
            <w:tcW w:w="407" w:type="pct"/>
            <w:gridSpan w:val="2"/>
            <w:vMerge w:val="restart"/>
          </w:tcPr>
          <w:p w14:paraId="14F25B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1,2</w:t>
            </w:r>
          </w:p>
        </w:tc>
        <w:tc>
          <w:tcPr>
            <w:tcW w:w="222" w:type="pct"/>
            <w:gridSpan w:val="6"/>
          </w:tcPr>
          <w:p w14:paraId="30A671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7C656F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A6A72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40ACCB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4009A7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D7389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64621C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549" w:type="pct"/>
            <w:gridSpan w:val="5"/>
            <w:vMerge w:val="restart"/>
          </w:tcPr>
          <w:p w14:paraId="22E19C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443388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5034 тыс. куб. м</w:t>
            </w:r>
          </w:p>
        </w:tc>
        <w:tc>
          <w:tcPr>
            <w:tcW w:w="523" w:type="pct"/>
            <w:gridSpan w:val="4"/>
            <w:vMerge w:val="restart"/>
          </w:tcPr>
          <w:p w14:paraId="0802ED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1F8D2319" w14:textId="77777777" w:rsidTr="00997008">
        <w:trPr>
          <w:trHeight w:val="112"/>
        </w:trPr>
        <w:tc>
          <w:tcPr>
            <w:tcW w:w="191" w:type="pct"/>
            <w:vMerge/>
          </w:tcPr>
          <w:p w14:paraId="5D26E2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7CE5C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2AFDD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FE006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07125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4FAA91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D9F70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48A8A5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gridSpan w:val="4"/>
          </w:tcPr>
          <w:p w14:paraId="08E861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5E0C2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2A838C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549" w:type="pct"/>
            <w:gridSpan w:val="5"/>
            <w:vMerge/>
          </w:tcPr>
          <w:p w14:paraId="13B027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7ED8E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2D9BD99" w14:textId="77777777" w:rsidTr="00997008">
        <w:trPr>
          <w:trHeight w:val="112"/>
        </w:trPr>
        <w:tc>
          <w:tcPr>
            <w:tcW w:w="191" w:type="pct"/>
            <w:vMerge/>
          </w:tcPr>
          <w:p w14:paraId="048845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AEDB3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C151B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0D930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717A6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7166A6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A1E51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4834E3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300621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64D33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0AB82C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549" w:type="pct"/>
            <w:gridSpan w:val="5"/>
            <w:vMerge/>
          </w:tcPr>
          <w:p w14:paraId="5698F9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5B1D8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433A059" w14:textId="77777777" w:rsidTr="00997008">
        <w:trPr>
          <w:trHeight w:val="112"/>
        </w:trPr>
        <w:tc>
          <w:tcPr>
            <w:tcW w:w="191" w:type="pct"/>
            <w:vMerge/>
          </w:tcPr>
          <w:p w14:paraId="064B87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9CE8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0A15D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9B9C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1CA7F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50991B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CB0B2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41BD8A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43" w:type="pct"/>
            <w:gridSpan w:val="4"/>
          </w:tcPr>
          <w:p w14:paraId="1F7770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41724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46E988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549" w:type="pct"/>
            <w:gridSpan w:val="5"/>
            <w:vMerge/>
          </w:tcPr>
          <w:p w14:paraId="081E04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296F4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7832353" w14:textId="77777777" w:rsidTr="00997008">
        <w:trPr>
          <w:trHeight w:val="112"/>
        </w:trPr>
        <w:tc>
          <w:tcPr>
            <w:tcW w:w="191" w:type="pct"/>
            <w:vMerge/>
          </w:tcPr>
          <w:p w14:paraId="7B9B6A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45922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A9BE1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916F0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016DF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188499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1F266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B6126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190034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7DA9B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588520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549" w:type="pct"/>
            <w:gridSpan w:val="5"/>
            <w:vMerge/>
          </w:tcPr>
          <w:p w14:paraId="064869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2FFB9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D0F4D88" w14:textId="77777777" w:rsidTr="00997008">
        <w:trPr>
          <w:trHeight w:val="104"/>
        </w:trPr>
        <w:tc>
          <w:tcPr>
            <w:tcW w:w="191" w:type="pct"/>
            <w:vMerge/>
          </w:tcPr>
          <w:p w14:paraId="0CEEFC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74DEA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31F61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5E4A3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F6478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6C6DAE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6BE77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13EE69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3C4820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625EC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67E1DC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5EE175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A572A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018EE09" w14:textId="77777777" w:rsidTr="00997008">
        <w:trPr>
          <w:trHeight w:val="104"/>
        </w:trPr>
        <w:tc>
          <w:tcPr>
            <w:tcW w:w="191" w:type="pct"/>
            <w:vMerge/>
          </w:tcPr>
          <w:p w14:paraId="5F1E2F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400CF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E248A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AF0DA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50842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18F28E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C5C87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74D04B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</w:tcPr>
          <w:p w14:paraId="75FBD7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99A22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092F88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7F8DD2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CED6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2CE70E4" w14:textId="77777777" w:rsidTr="00997008">
        <w:trPr>
          <w:trHeight w:val="104"/>
        </w:trPr>
        <w:tc>
          <w:tcPr>
            <w:tcW w:w="191" w:type="pct"/>
            <w:vMerge/>
          </w:tcPr>
          <w:p w14:paraId="3770AD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8B561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16E29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A43F4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C0A9F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3E8620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A9CA4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266F3B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</w:tcPr>
          <w:p w14:paraId="144FB0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03352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5BEA37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549" w:type="pct"/>
            <w:gridSpan w:val="5"/>
            <w:vMerge/>
          </w:tcPr>
          <w:p w14:paraId="43718A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5E950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6BF4A72" w14:textId="77777777" w:rsidTr="00997008">
        <w:trPr>
          <w:trHeight w:val="104"/>
        </w:trPr>
        <w:tc>
          <w:tcPr>
            <w:tcW w:w="191" w:type="pct"/>
            <w:vMerge/>
          </w:tcPr>
          <w:p w14:paraId="14CDA4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02072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7CBA6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AB36E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09C86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2FD24B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1B67A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409829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</w:tcPr>
          <w:p w14:paraId="287730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F8A5B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79E838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5CD10F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B4665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B7039FB" w14:textId="77777777" w:rsidTr="00997008">
        <w:trPr>
          <w:trHeight w:val="104"/>
        </w:trPr>
        <w:tc>
          <w:tcPr>
            <w:tcW w:w="191" w:type="pct"/>
            <w:vMerge/>
          </w:tcPr>
          <w:p w14:paraId="6397CB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17485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E360D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ABB8B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7DAB9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6CFF98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49D1C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A552E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</w:tcPr>
          <w:p w14:paraId="70D8E5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BD86E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49160C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6DD895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8FC8B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0C5AC65" w14:textId="77777777" w:rsidTr="00997008">
        <w:trPr>
          <w:trHeight w:val="104"/>
        </w:trPr>
        <w:tc>
          <w:tcPr>
            <w:tcW w:w="191" w:type="pct"/>
            <w:vMerge/>
          </w:tcPr>
          <w:p w14:paraId="1B6D49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A861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9F1A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CCE7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1D649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</w:tcPr>
          <w:p w14:paraId="04D2D4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73A31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7E8B1A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243" w:type="pct"/>
            <w:gridSpan w:val="4"/>
          </w:tcPr>
          <w:p w14:paraId="398B4A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FBF4A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5897AE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4E1657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A3726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E736E21" w14:textId="77777777" w:rsidTr="00997008">
        <w:trPr>
          <w:trHeight w:val="104"/>
        </w:trPr>
        <w:tc>
          <w:tcPr>
            <w:tcW w:w="191" w:type="pct"/>
            <w:vMerge/>
          </w:tcPr>
          <w:p w14:paraId="7A7376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A9BEE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B1240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63FE1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BA9CF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</w:tcPr>
          <w:p w14:paraId="6C8632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734A61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077968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43" w:type="pct"/>
            <w:gridSpan w:val="4"/>
          </w:tcPr>
          <w:p w14:paraId="57A981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CCAED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3014C1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274A9A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4077D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4970331" w14:textId="77777777" w:rsidTr="00997008">
        <w:trPr>
          <w:trHeight w:val="104"/>
        </w:trPr>
        <w:tc>
          <w:tcPr>
            <w:tcW w:w="191" w:type="pct"/>
            <w:vMerge/>
          </w:tcPr>
          <w:p w14:paraId="0D54DD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BCA03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FF81F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CE330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2BBCE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</w:tcPr>
          <w:p w14:paraId="39DC4F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3E16F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0A7BC7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43" w:type="pct"/>
            <w:gridSpan w:val="4"/>
          </w:tcPr>
          <w:p w14:paraId="499577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617FA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60E05D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549" w:type="pct"/>
            <w:gridSpan w:val="5"/>
            <w:vMerge/>
          </w:tcPr>
          <w:p w14:paraId="1A5F7D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C4BD7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D9434A1" w14:textId="77777777" w:rsidTr="00997008">
        <w:trPr>
          <w:trHeight w:val="104"/>
        </w:trPr>
        <w:tc>
          <w:tcPr>
            <w:tcW w:w="191" w:type="pct"/>
            <w:vMerge/>
          </w:tcPr>
          <w:p w14:paraId="106269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A8014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E8F7D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1C740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3FF71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</w:tcPr>
          <w:p w14:paraId="39B929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F7924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57B4E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</w:tcPr>
          <w:p w14:paraId="568D96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0C836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6BEE6E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351E25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08947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753D9D8" w14:textId="77777777" w:rsidTr="00997008">
        <w:trPr>
          <w:trHeight w:val="104"/>
        </w:trPr>
        <w:tc>
          <w:tcPr>
            <w:tcW w:w="191" w:type="pct"/>
            <w:vMerge/>
          </w:tcPr>
          <w:p w14:paraId="09B3BD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F8B46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D0B70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D6DB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FB52D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</w:tcPr>
          <w:p w14:paraId="34AD91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1A7BB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1AD987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gridSpan w:val="4"/>
          </w:tcPr>
          <w:p w14:paraId="2630AE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4A6C1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7C6640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79D036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3CD55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A5D8527" w14:textId="77777777" w:rsidTr="00997008">
        <w:trPr>
          <w:trHeight w:val="104"/>
        </w:trPr>
        <w:tc>
          <w:tcPr>
            <w:tcW w:w="191" w:type="pct"/>
            <w:vMerge/>
          </w:tcPr>
          <w:p w14:paraId="26D90E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016FE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D3E2E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972A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332F1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</w:tcPr>
          <w:p w14:paraId="345C42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26AC7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65837B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0022D9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3F5E9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1C0358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476184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318D2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870F5E5" w14:textId="77777777" w:rsidTr="00997008">
        <w:trPr>
          <w:trHeight w:val="104"/>
        </w:trPr>
        <w:tc>
          <w:tcPr>
            <w:tcW w:w="191" w:type="pct"/>
            <w:vMerge/>
          </w:tcPr>
          <w:p w14:paraId="20CA1D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4D8FE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3B1DF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CA6E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603B8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</w:tcPr>
          <w:p w14:paraId="67D6BE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44826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4EEFEB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653796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09D84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55ED5D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5"/>
            <w:vMerge/>
          </w:tcPr>
          <w:p w14:paraId="0E3366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4F0E4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30903BC" w14:textId="77777777" w:rsidTr="00997008">
        <w:trPr>
          <w:trHeight w:val="104"/>
        </w:trPr>
        <w:tc>
          <w:tcPr>
            <w:tcW w:w="191" w:type="pct"/>
            <w:vMerge/>
          </w:tcPr>
          <w:p w14:paraId="7095FD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53390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63B66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FE0BA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B5D8F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</w:tcPr>
          <w:p w14:paraId="0F4B14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E53F5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0600CF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</w:tcPr>
          <w:p w14:paraId="682876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352F6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50D214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26627A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B02BC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E90B52F" w14:textId="77777777" w:rsidTr="00997008">
        <w:trPr>
          <w:trHeight w:val="104"/>
        </w:trPr>
        <w:tc>
          <w:tcPr>
            <w:tcW w:w="191" w:type="pct"/>
            <w:vMerge/>
          </w:tcPr>
          <w:p w14:paraId="2BE0FC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150B1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FA7FD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B41D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AEB95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</w:tcPr>
          <w:p w14:paraId="1AC8FD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BBACE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8813C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50F7BC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B0A15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5CF59D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55A9CA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D0CE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03BD721" w14:textId="77777777" w:rsidTr="00997008">
        <w:trPr>
          <w:trHeight w:val="104"/>
        </w:trPr>
        <w:tc>
          <w:tcPr>
            <w:tcW w:w="191" w:type="pct"/>
            <w:vMerge/>
          </w:tcPr>
          <w:p w14:paraId="1083D4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C8283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5EA8F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28631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1292F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</w:tcPr>
          <w:p w14:paraId="040453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508FF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53A3F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16AD5B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39696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131436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096D1B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B783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7B21F7C" w14:textId="77777777" w:rsidTr="00997008">
        <w:trPr>
          <w:trHeight w:val="104"/>
        </w:trPr>
        <w:tc>
          <w:tcPr>
            <w:tcW w:w="191" w:type="pct"/>
            <w:vMerge/>
          </w:tcPr>
          <w:p w14:paraId="22B8F7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08A7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00832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867B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34706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</w:tcPr>
          <w:p w14:paraId="36D2AB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AF836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2F3CDE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</w:tcPr>
          <w:p w14:paraId="4D2A93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5773A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79FD20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7EC887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F053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10FD880" w14:textId="77777777" w:rsidTr="00997008">
        <w:trPr>
          <w:trHeight w:val="136"/>
        </w:trPr>
        <w:tc>
          <w:tcPr>
            <w:tcW w:w="191" w:type="pct"/>
            <w:vMerge/>
          </w:tcPr>
          <w:p w14:paraId="476EB3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CF020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309BC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79091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03CEE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</w:tcPr>
          <w:p w14:paraId="0CA007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72582B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B82DF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</w:tcPr>
          <w:p w14:paraId="26C6FA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A7DC3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05D328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10D507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79819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A2E9406" w14:textId="77777777" w:rsidTr="00997008">
        <w:trPr>
          <w:trHeight w:val="104"/>
        </w:trPr>
        <w:tc>
          <w:tcPr>
            <w:tcW w:w="191" w:type="pct"/>
            <w:vMerge/>
          </w:tcPr>
          <w:p w14:paraId="57F150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F9A2E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F936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B9BBE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0F896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</w:tcPr>
          <w:p w14:paraId="4BAD48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1CF94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238987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6E29A4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EAA9E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0284F2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415FE9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782A6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B923E5F" w14:textId="77777777" w:rsidTr="00997008">
        <w:trPr>
          <w:trHeight w:val="104"/>
        </w:trPr>
        <w:tc>
          <w:tcPr>
            <w:tcW w:w="191" w:type="pct"/>
            <w:vMerge/>
          </w:tcPr>
          <w:p w14:paraId="37F165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BF5A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0F10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70A53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243A6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</w:tcPr>
          <w:p w14:paraId="3852E9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FCBFC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2FB393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173149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8CCE2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472498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61F587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34A7C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A9E7D40" w14:textId="77777777" w:rsidTr="00997008">
        <w:trPr>
          <w:trHeight w:val="104"/>
        </w:trPr>
        <w:tc>
          <w:tcPr>
            <w:tcW w:w="191" w:type="pct"/>
            <w:vMerge/>
          </w:tcPr>
          <w:p w14:paraId="346FB8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CF2AA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48963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5AF34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D7199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</w:tcPr>
          <w:p w14:paraId="5A143C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56D66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60F007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</w:tcPr>
          <w:p w14:paraId="735944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2A2D8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7C4725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5066D0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351F7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1351352" w14:textId="77777777" w:rsidTr="00997008">
        <w:trPr>
          <w:trHeight w:val="104"/>
        </w:trPr>
        <w:tc>
          <w:tcPr>
            <w:tcW w:w="191" w:type="pct"/>
          </w:tcPr>
          <w:p w14:paraId="3D37E148" w14:textId="77777777" w:rsidR="00A74628" w:rsidRPr="003241B6" w:rsidRDefault="00A74628" w:rsidP="00727C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</w:tcPr>
          <w:p w14:paraId="23CA699D" w14:textId="77777777" w:rsidR="00A74628" w:rsidRPr="003241B6" w:rsidRDefault="00A74628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27427970" w14:textId="77777777" w:rsidR="00A74628" w:rsidRPr="003241B6" w:rsidRDefault="00A74628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3C3989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065D5FE7" w14:textId="77777777" w:rsidR="00A74628" w:rsidRPr="003241B6" w:rsidRDefault="00A74628" w:rsidP="00727C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4734D751" w14:textId="77777777" w:rsidR="00A74628" w:rsidRPr="003241B6" w:rsidRDefault="00A74628" w:rsidP="00727C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335CDE2D" w14:textId="77777777" w:rsidTr="00997008">
        <w:trPr>
          <w:trHeight w:val="104"/>
        </w:trPr>
        <w:tc>
          <w:tcPr>
            <w:tcW w:w="191" w:type="pct"/>
            <w:vMerge w:val="restart"/>
          </w:tcPr>
          <w:p w14:paraId="7C3302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4C0381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3D8B27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1E7BD3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F7686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</w:tcPr>
          <w:p w14:paraId="51006C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85E69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78FF6B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</w:tcPr>
          <w:p w14:paraId="79C996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5A585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79F86F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 w:val="restart"/>
          </w:tcPr>
          <w:p w14:paraId="4AECDE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7C1457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0523F46" w14:textId="77777777" w:rsidTr="00997008">
        <w:trPr>
          <w:trHeight w:val="263"/>
        </w:trPr>
        <w:tc>
          <w:tcPr>
            <w:tcW w:w="191" w:type="pct"/>
            <w:vMerge/>
          </w:tcPr>
          <w:p w14:paraId="0CC424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BAFF5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877B2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3038C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A2D4E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</w:tcPr>
          <w:p w14:paraId="671E59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26B45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20" w:type="pct"/>
            <w:gridSpan w:val="9"/>
          </w:tcPr>
          <w:p w14:paraId="3850C9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0E5C1A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E7BAC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</w:tcPr>
          <w:p w14:paraId="69A853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7990B8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00950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C93D31A" w14:textId="77777777" w:rsidTr="00997008">
        <w:trPr>
          <w:trHeight w:val="104"/>
        </w:trPr>
        <w:tc>
          <w:tcPr>
            <w:tcW w:w="191" w:type="pct"/>
            <w:vMerge w:val="restart"/>
          </w:tcPr>
          <w:p w14:paraId="2E522D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9.</w:t>
            </w:r>
          </w:p>
        </w:tc>
        <w:tc>
          <w:tcPr>
            <w:tcW w:w="441" w:type="pct"/>
            <w:gridSpan w:val="5"/>
            <w:vMerge w:val="restart"/>
          </w:tcPr>
          <w:p w14:paraId="21B230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4BF52A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Бурлацкий (Рыбинское водохранилище, в бывшем русле р. Волги на удалении 2 км в обе стороны от осевой его части, в интервале судового хода 381,0 –  417, 0 км)</w:t>
            </w:r>
          </w:p>
        </w:tc>
        <w:tc>
          <w:tcPr>
            <w:tcW w:w="407" w:type="pct"/>
            <w:gridSpan w:val="2"/>
            <w:vMerge w:val="restart"/>
          </w:tcPr>
          <w:p w14:paraId="1764F5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118,02</w:t>
            </w:r>
          </w:p>
        </w:tc>
        <w:tc>
          <w:tcPr>
            <w:tcW w:w="222" w:type="pct"/>
            <w:gridSpan w:val="6"/>
          </w:tcPr>
          <w:p w14:paraId="171B25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0776ED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78826F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</w:tcPr>
          <w:p w14:paraId="3EF071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294EB9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C353C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</w:tcPr>
          <w:p w14:paraId="316C0A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549" w:type="pct"/>
            <w:gridSpan w:val="5"/>
            <w:vMerge w:val="restart"/>
          </w:tcPr>
          <w:p w14:paraId="18C892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61AAB1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 млн. куб. м</w:t>
            </w:r>
          </w:p>
        </w:tc>
        <w:tc>
          <w:tcPr>
            <w:tcW w:w="523" w:type="pct"/>
            <w:gridSpan w:val="4"/>
            <w:vMerge w:val="restart"/>
          </w:tcPr>
          <w:p w14:paraId="6C6BD8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005F8C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689A68F4" w14:textId="77777777" w:rsidTr="00997008">
        <w:trPr>
          <w:trHeight w:val="82"/>
        </w:trPr>
        <w:tc>
          <w:tcPr>
            <w:tcW w:w="191" w:type="pct"/>
            <w:vMerge/>
          </w:tcPr>
          <w:p w14:paraId="7E168F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8EB7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81B92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4C42D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5174C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69DC1B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3C07EF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</w:tcPr>
          <w:p w14:paraId="178AA9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</w:tcPr>
          <w:p w14:paraId="3D98BC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77DBE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</w:tcPr>
          <w:p w14:paraId="1DFD5D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1BEECA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2D676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E75E35B" w14:textId="77777777" w:rsidTr="00997008">
        <w:trPr>
          <w:trHeight w:val="82"/>
        </w:trPr>
        <w:tc>
          <w:tcPr>
            <w:tcW w:w="191" w:type="pct"/>
            <w:vMerge/>
          </w:tcPr>
          <w:p w14:paraId="06B937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A9BA1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F87F2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D7A3E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5B0E5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6E7250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328350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</w:tcPr>
          <w:p w14:paraId="72C4F9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</w:tcPr>
          <w:p w14:paraId="099171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BC8C3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</w:tcPr>
          <w:p w14:paraId="4FFC59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1F070C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C770E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FAE45E3" w14:textId="77777777" w:rsidTr="00997008">
        <w:trPr>
          <w:trHeight w:val="82"/>
        </w:trPr>
        <w:tc>
          <w:tcPr>
            <w:tcW w:w="191" w:type="pct"/>
            <w:vMerge/>
          </w:tcPr>
          <w:p w14:paraId="7B9FF3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4B51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E6F5F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1A0CD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106EB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417C17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50A118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gridSpan w:val="9"/>
          </w:tcPr>
          <w:p w14:paraId="4F3B85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398225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0E508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7"/>
          </w:tcPr>
          <w:p w14:paraId="7D83D3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45441D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139C1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9EE48BF" w14:textId="77777777" w:rsidTr="00997008">
        <w:trPr>
          <w:trHeight w:val="82"/>
        </w:trPr>
        <w:tc>
          <w:tcPr>
            <w:tcW w:w="191" w:type="pct"/>
            <w:vMerge/>
          </w:tcPr>
          <w:p w14:paraId="5BBBFF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3F79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C216B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9294D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08B68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4F368D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7AE1AA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gridSpan w:val="9"/>
          </w:tcPr>
          <w:p w14:paraId="3E632E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243" w:type="pct"/>
            <w:gridSpan w:val="4"/>
          </w:tcPr>
          <w:p w14:paraId="7DFBDA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1EF31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</w:tcPr>
          <w:p w14:paraId="103E19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396576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488A9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274CECA" w14:textId="77777777" w:rsidTr="00997008">
        <w:trPr>
          <w:trHeight w:val="82"/>
        </w:trPr>
        <w:tc>
          <w:tcPr>
            <w:tcW w:w="191" w:type="pct"/>
            <w:vMerge/>
          </w:tcPr>
          <w:p w14:paraId="156988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C9AEA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E33CD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4700E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9D647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1C8D84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7C3233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gridSpan w:val="9"/>
          </w:tcPr>
          <w:p w14:paraId="2CE7B0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gridSpan w:val="4"/>
          </w:tcPr>
          <w:p w14:paraId="4F7849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4A5B7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77" w:type="pct"/>
            <w:gridSpan w:val="7"/>
          </w:tcPr>
          <w:p w14:paraId="747259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549" w:type="pct"/>
            <w:gridSpan w:val="5"/>
            <w:vMerge/>
          </w:tcPr>
          <w:p w14:paraId="61E336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4B8D9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FD9D8B5" w14:textId="77777777" w:rsidTr="00997008">
        <w:trPr>
          <w:trHeight w:val="82"/>
        </w:trPr>
        <w:tc>
          <w:tcPr>
            <w:tcW w:w="191" w:type="pct"/>
            <w:vMerge/>
          </w:tcPr>
          <w:p w14:paraId="762DEC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ACC6C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F7A88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DCF5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9BE7C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3BCC7A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2E7138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gridSpan w:val="9"/>
          </w:tcPr>
          <w:p w14:paraId="4888D3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</w:tcPr>
          <w:p w14:paraId="441F5D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25410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77" w:type="pct"/>
            <w:gridSpan w:val="7"/>
          </w:tcPr>
          <w:p w14:paraId="6E0841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4DC4D1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2A6B0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2DBEA6E" w14:textId="77777777" w:rsidTr="00997008">
        <w:tc>
          <w:tcPr>
            <w:tcW w:w="191" w:type="pct"/>
            <w:vMerge/>
          </w:tcPr>
          <w:p w14:paraId="035B53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A3D9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5E080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0BFE2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C5FB0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4DF734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1F9B42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gridSpan w:val="9"/>
          </w:tcPr>
          <w:p w14:paraId="22469F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</w:tcPr>
          <w:p w14:paraId="0A62B6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7F065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377" w:type="pct"/>
            <w:gridSpan w:val="7"/>
          </w:tcPr>
          <w:p w14:paraId="2C635A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549" w:type="pct"/>
            <w:gridSpan w:val="5"/>
            <w:vMerge/>
          </w:tcPr>
          <w:p w14:paraId="7A98B7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C710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24377A9" w14:textId="77777777" w:rsidTr="00997008">
        <w:trPr>
          <w:trHeight w:val="261"/>
        </w:trPr>
        <w:tc>
          <w:tcPr>
            <w:tcW w:w="191" w:type="pct"/>
            <w:vMerge/>
          </w:tcPr>
          <w:p w14:paraId="69BD37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B0CFC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C4462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68CB3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ED38E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3518AA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0E6229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  <w:gridSpan w:val="9"/>
          </w:tcPr>
          <w:p w14:paraId="66CBDC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</w:tcPr>
          <w:p w14:paraId="35CBDD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8ED43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377" w:type="pct"/>
            <w:gridSpan w:val="7"/>
          </w:tcPr>
          <w:p w14:paraId="714FBD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549" w:type="pct"/>
            <w:gridSpan w:val="5"/>
            <w:vMerge/>
          </w:tcPr>
          <w:p w14:paraId="1B1D65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1D9F9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02BFE2" w14:textId="77777777" w:rsidTr="00997008">
        <w:trPr>
          <w:trHeight w:val="82"/>
        </w:trPr>
        <w:tc>
          <w:tcPr>
            <w:tcW w:w="191" w:type="pct"/>
            <w:vMerge/>
          </w:tcPr>
          <w:p w14:paraId="615261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07E62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B991D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C0933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80331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3DA00A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3FC368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  <w:gridSpan w:val="9"/>
          </w:tcPr>
          <w:p w14:paraId="469926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7C77BF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8FC29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377" w:type="pct"/>
            <w:gridSpan w:val="7"/>
          </w:tcPr>
          <w:p w14:paraId="1CC118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549" w:type="pct"/>
            <w:gridSpan w:val="5"/>
            <w:vMerge/>
          </w:tcPr>
          <w:p w14:paraId="36E5C6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80612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8C993A7" w14:textId="77777777" w:rsidTr="00997008">
        <w:trPr>
          <w:trHeight w:val="82"/>
        </w:trPr>
        <w:tc>
          <w:tcPr>
            <w:tcW w:w="191" w:type="pct"/>
            <w:vMerge/>
          </w:tcPr>
          <w:p w14:paraId="608802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CE68A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36044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F20C9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7DC0E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</w:tcPr>
          <w:p w14:paraId="302040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604928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  <w:gridSpan w:val="9"/>
          </w:tcPr>
          <w:p w14:paraId="719904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16551E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A8ED3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377" w:type="pct"/>
            <w:gridSpan w:val="7"/>
          </w:tcPr>
          <w:p w14:paraId="34581B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3328A5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6DEA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4811799" w14:textId="77777777" w:rsidTr="00997008">
        <w:trPr>
          <w:trHeight w:val="82"/>
        </w:trPr>
        <w:tc>
          <w:tcPr>
            <w:tcW w:w="191" w:type="pct"/>
            <w:vMerge/>
          </w:tcPr>
          <w:p w14:paraId="78324A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C52B3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BB826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29E08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3A9D9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</w:tcPr>
          <w:p w14:paraId="160F16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5BD9A0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  <w:gridSpan w:val="9"/>
          </w:tcPr>
          <w:p w14:paraId="46F27A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</w:tcPr>
          <w:p w14:paraId="5F45E8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7F3E8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377" w:type="pct"/>
            <w:gridSpan w:val="7"/>
          </w:tcPr>
          <w:p w14:paraId="031B59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4B3519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2E76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93D0862" w14:textId="77777777" w:rsidTr="00997008">
        <w:trPr>
          <w:trHeight w:val="82"/>
        </w:trPr>
        <w:tc>
          <w:tcPr>
            <w:tcW w:w="191" w:type="pct"/>
            <w:vMerge/>
          </w:tcPr>
          <w:p w14:paraId="27731B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5F9A6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57715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48115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72125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</w:tcPr>
          <w:p w14:paraId="4DAE9D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3ED996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  <w:gridSpan w:val="9"/>
          </w:tcPr>
          <w:p w14:paraId="3C7E89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243" w:type="pct"/>
            <w:gridSpan w:val="4"/>
          </w:tcPr>
          <w:p w14:paraId="5D61C0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A2460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377" w:type="pct"/>
            <w:gridSpan w:val="7"/>
          </w:tcPr>
          <w:p w14:paraId="309BA2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5DB8FA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C6B3E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5D91C4" w14:textId="77777777" w:rsidTr="00997008">
        <w:trPr>
          <w:trHeight w:val="82"/>
        </w:trPr>
        <w:tc>
          <w:tcPr>
            <w:tcW w:w="191" w:type="pct"/>
            <w:vMerge/>
          </w:tcPr>
          <w:p w14:paraId="15776E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1E052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5C527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78A73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57E19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</w:tcPr>
          <w:p w14:paraId="11AB8D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7D72E6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gridSpan w:val="9"/>
          </w:tcPr>
          <w:p w14:paraId="3C0A09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43" w:type="pct"/>
            <w:gridSpan w:val="4"/>
          </w:tcPr>
          <w:p w14:paraId="681923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77E0F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377" w:type="pct"/>
            <w:gridSpan w:val="7"/>
          </w:tcPr>
          <w:p w14:paraId="2A2E90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577C1C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5509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C27B5A0" w14:textId="77777777" w:rsidTr="00997008">
        <w:trPr>
          <w:trHeight w:val="82"/>
        </w:trPr>
        <w:tc>
          <w:tcPr>
            <w:tcW w:w="191" w:type="pct"/>
            <w:vMerge/>
          </w:tcPr>
          <w:p w14:paraId="7CADD0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328EA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3BEFD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11AB7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90AEF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</w:tcPr>
          <w:p w14:paraId="438541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6A3FC3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gridSpan w:val="9"/>
          </w:tcPr>
          <w:p w14:paraId="2B2E41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243" w:type="pct"/>
            <w:gridSpan w:val="4"/>
          </w:tcPr>
          <w:p w14:paraId="288BFF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DC8C0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377" w:type="pct"/>
            <w:gridSpan w:val="7"/>
          </w:tcPr>
          <w:p w14:paraId="397DA6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549" w:type="pct"/>
            <w:gridSpan w:val="5"/>
            <w:vMerge/>
          </w:tcPr>
          <w:p w14:paraId="246CDB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F2226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6DA80C9" w14:textId="77777777" w:rsidTr="00997008">
        <w:trPr>
          <w:trHeight w:val="82"/>
        </w:trPr>
        <w:tc>
          <w:tcPr>
            <w:tcW w:w="191" w:type="pct"/>
            <w:vMerge/>
          </w:tcPr>
          <w:p w14:paraId="7A6F99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65392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F1B07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B02A7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FEB6A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</w:tcPr>
          <w:p w14:paraId="754EE4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6EA12C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gridSpan w:val="9"/>
          </w:tcPr>
          <w:p w14:paraId="3843DC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243" w:type="pct"/>
            <w:gridSpan w:val="4"/>
          </w:tcPr>
          <w:p w14:paraId="1E6570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4A22B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77" w:type="pct"/>
            <w:gridSpan w:val="7"/>
          </w:tcPr>
          <w:p w14:paraId="4C5DFE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549" w:type="pct"/>
            <w:gridSpan w:val="5"/>
            <w:vMerge/>
          </w:tcPr>
          <w:p w14:paraId="4CF11A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885FA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A3E132F" w14:textId="77777777" w:rsidTr="00997008">
        <w:trPr>
          <w:trHeight w:val="82"/>
        </w:trPr>
        <w:tc>
          <w:tcPr>
            <w:tcW w:w="191" w:type="pct"/>
            <w:vMerge/>
          </w:tcPr>
          <w:p w14:paraId="278B77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C85E3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767E6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812B5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0C865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</w:tcPr>
          <w:p w14:paraId="02F945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2FF793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gridSpan w:val="9"/>
          </w:tcPr>
          <w:p w14:paraId="47F0E0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</w:tcPr>
          <w:p w14:paraId="7EDCB8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493DA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77" w:type="pct"/>
            <w:gridSpan w:val="7"/>
          </w:tcPr>
          <w:p w14:paraId="673981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242A1D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BBEB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851F5B2" w14:textId="77777777" w:rsidTr="00997008">
        <w:trPr>
          <w:trHeight w:val="82"/>
        </w:trPr>
        <w:tc>
          <w:tcPr>
            <w:tcW w:w="191" w:type="pct"/>
            <w:vMerge/>
          </w:tcPr>
          <w:p w14:paraId="0A72A6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B6862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E9198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28B61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8362A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</w:tcPr>
          <w:p w14:paraId="60FA51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7E0E15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gridSpan w:val="9"/>
          </w:tcPr>
          <w:p w14:paraId="7D4B37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243" w:type="pct"/>
            <w:gridSpan w:val="4"/>
          </w:tcPr>
          <w:p w14:paraId="4999E2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F9918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377" w:type="pct"/>
            <w:gridSpan w:val="7"/>
          </w:tcPr>
          <w:p w14:paraId="1F472B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0859D7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AA60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80698B7" w14:textId="77777777" w:rsidTr="00997008">
        <w:trPr>
          <w:trHeight w:val="82"/>
        </w:trPr>
        <w:tc>
          <w:tcPr>
            <w:tcW w:w="191" w:type="pct"/>
            <w:vMerge/>
          </w:tcPr>
          <w:p w14:paraId="1B4B5C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51CBC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7019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8993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DFC92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</w:tcPr>
          <w:p w14:paraId="7D9613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01773A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</w:tcPr>
          <w:p w14:paraId="560EAC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243" w:type="pct"/>
            <w:gridSpan w:val="4"/>
          </w:tcPr>
          <w:p w14:paraId="0BFCDD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EC1E1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377" w:type="pct"/>
            <w:gridSpan w:val="7"/>
          </w:tcPr>
          <w:p w14:paraId="6EEA78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/>
          </w:tcPr>
          <w:p w14:paraId="3421F3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80C4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709A679" w14:textId="77777777" w:rsidTr="00997008">
        <w:trPr>
          <w:trHeight w:val="82"/>
        </w:trPr>
        <w:tc>
          <w:tcPr>
            <w:tcW w:w="191" w:type="pct"/>
            <w:vMerge/>
          </w:tcPr>
          <w:p w14:paraId="001D52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000AC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4E55C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E211B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73AE9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</w:tcPr>
          <w:p w14:paraId="6A1C25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54DA1E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</w:tcPr>
          <w:p w14:paraId="4ED55F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</w:tcPr>
          <w:p w14:paraId="6AB5E6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F676B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377" w:type="pct"/>
            <w:gridSpan w:val="7"/>
          </w:tcPr>
          <w:p w14:paraId="1D84C0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08C98D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5445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E6B1C15" w14:textId="77777777" w:rsidTr="00997008">
        <w:trPr>
          <w:trHeight w:val="82"/>
        </w:trPr>
        <w:tc>
          <w:tcPr>
            <w:tcW w:w="191" w:type="pct"/>
            <w:vMerge/>
          </w:tcPr>
          <w:p w14:paraId="084452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025F9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BDD53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4C754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E09BF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</w:tcPr>
          <w:p w14:paraId="46F730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14154F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gridSpan w:val="9"/>
          </w:tcPr>
          <w:p w14:paraId="109990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</w:tcPr>
          <w:p w14:paraId="6E5C1F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F3789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377" w:type="pct"/>
            <w:gridSpan w:val="7"/>
          </w:tcPr>
          <w:p w14:paraId="70B093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/>
          </w:tcPr>
          <w:p w14:paraId="41104E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99EDC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9B559BC" w14:textId="77777777" w:rsidTr="00997008">
        <w:trPr>
          <w:trHeight w:val="82"/>
        </w:trPr>
        <w:tc>
          <w:tcPr>
            <w:tcW w:w="191" w:type="pct"/>
            <w:vMerge/>
          </w:tcPr>
          <w:p w14:paraId="7E2125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8B8B5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124AA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6A1A5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267D2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</w:tcPr>
          <w:p w14:paraId="13FDFC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11BA3B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</w:tcPr>
          <w:p w14:paraId="308AC9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243" w:type="pct"/>
            <w:gridSpan w:val="4"/>
          </w:tcPr>
          <w:p w14:paraId="5771ED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8BEB3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377" w:type="pct"/>
            <w:gridSpan w:val="7"/>
          </w:tcPr>
          <w:p w14:paraId="56E94C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4F2C82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8C62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394E3C5" w14:textId="77777777" w:rsidTr="00997008">
        <w:trPr>
          <w:trHeight w:val="82"/>
        </w:trPr>
        <w:tc>
          <w:tcPr>
            <w:tcW w:w="191" w:type="pct"/>
            <w:vMerge/>
          </w:tcPr>
          <w:p w14:paraId="5D4050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74BB2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E0CBA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95CFD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F6D48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</w:tcPr>
          <w:p w14:paraId="6E895A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265847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gridSpan w:val="9"/>
          </w:tcPr>
          <w:p w14:paraId="23C77B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243" w:type="pct"/>
            <w:gridSpan w:val="4"/>
          </w:tcPr>
          <w:p w14:paraId="36E2A3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F9CD0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377" w:type="pct"/>
            <w:gridSpan w:val="7"/>
          </w:tcPr>
          <w:p w14:paraId="2DEFC0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61B83C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40234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BD5F04" w14:textId="77777777" w:rsidTr="00997008">
        <w:trPr>
          <w:trHeight w:val="82"/>
        </w:trPr>
        <w:tc>
          <w:tcPr>
            <w:tcW w:w="191" w:type="pct"/>
            <w:vMerge/>
          </w:tcPr>
          <w:p w14:paraId="51F2C3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94F45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12B17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D36F9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1088E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28" w:type="pct"/>
            <w:gridSpan w:val="3"/>
          </w:tcPr>
          <w:p w14:paraId="104002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02AC52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gridSpan w:val="9"/>
          </w:tcPr>
          <w:p w14:paraId="27D657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</w:tcPr>
          <w:p w14:paraId="64D4BD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088C6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377" w:type="pct"/>
            <w:gridSpan w:val="7"/>
          </w:tcPr>
          <w:p w14:paraId="2A3632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7C333E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4E379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EA27A21" w14:textId="77777777" w:rsidTr="00997008">
        <w:trPr>
          <w:trHeight w:val="347"/>
        </w:trPr>
        <w:tc>
          <w:tcPr>
            <w:tcW w:w="191" w:type="pct"/>
            <w:vMerge/>
          </w:tcPr>
          <w:p w14:paraId="3CF2F4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F91D0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7F521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21B2D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7B0D7F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  <w:p w14:paraId="0659FD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3"/>
          </w:tcPr>
          <w:p w14:paraId="4570D8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152AC1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gridSpan w:val="9"/>
          </w:tcPr>
          <w:p w14:paraId="245EB1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43" w:type="pct"/>
            <w:gridSpan w:val="4"/>
          </w:tcPr>
          <w:p w14:paraId="5FCBBC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61363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377" w:type="pct"/>
            <w:gridSpan w:val="7"/>
          </w:tcPr>
          <w:p w14:paraId="50E535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0451B1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D0A49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FFC259F" w14:textId="77777777" w:rsidTr="00997008">
        <w:trPr>
          <w:trHeight w:val="82"/>
        </w:trPr>
        <w:tc>
          <w:tcPr>
            <w:tcW w:w="191" w:type="pct"/>
          </w:tcPr>
          <w:p w14:paraId="5A3413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</w:tcPr>
          <w:p w14:paraId="1ACE12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6E9C55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7E9AA3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0D88A7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4E7EC2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7433F2DB" w14:textId="77777777" w:rsidTr="00997008">
        <w:trPr>
          <w:trHeight w:val="82"/>
        </w:trPr>
        <w:tc>
          <w:tcPr>
            <w:tcW w:w="191" w:type="pct"/>
            <w:vMerge w:val="restart"/>
          </w:tcPr>
          <w:p w14:paraId="373C2D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1AB931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4DA587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624677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4712F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28" w:type="pct"/>
            <w:gridSpan w:val="3"/>
          </w:tcPr>
          <w:p w14:paraId="454789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648087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gridSpan w:val="9"/>
          </w:tcPr>
          <w:p w14:paraId="31E2C2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</w:tcPr>
          <w:p w14:paraId="634CBE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2468C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377" w:type="pct"/>
            <w:gridSpan w:val="7"/>
          </w:tcPr>
          <w:p w14:paraId="378EBF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 w:val="restart"/>
          </w:tcPr>
          <w:p w14:paraId="7A5E33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0AE452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99C9D3B" w14:textId="77777777" w:rsidTr="00997008">
        <w:trPr>
          <w:trHeight w:val="82"/>
        </w:trPr>
        <w:tc>
          <w:tcPr>
            <w:tcW w:w="191" w:type="pct"/>
            <w:vMerge/>
          </w:tcPr>
          <w:p w14:paraId="07F8AF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A792E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5F357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373CD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CA99B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228" w:type="pct"/>
            <w:gridSpan w:val="3"/>
          </w:tcPr>
          <w:p w14:paraId="01BEE8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13EDF5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gridSpan w:val="9"/>
          </w:tcPr>
          <w:p w14:paraId="2AED00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243" w:type="pct"/>
            <w:gridSpan w:val="4"/>
          </w:tcPr>
          <w:p w14:paraId="6143F3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6E5AA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77" w:type="pct"/>
            <w:gridSpan w:val="7"/>
          </w:tcPr>
          <w:p w14:paraId="33D069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5D6309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B781A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2D370E9" w14:textId="77777777" w:rsidTr="00997008">
        <w:trPr>
          <w:trHeight w:val="82"/>
        </w:trPr>
        <w:tc>
          <w:tcPr>
            <w:tcW w:w="191" w:type="pct"/>
            <w:vMerge/>
          </w:tcPr>
          <w:p w14:paraId="58488A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20632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2D910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C6B8E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555BA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28" w:type="pct"/>
            <w:gridSpan w:val="3"/>
          </w:tcPr>
          <w:p w14:paraId="14E3EC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06FC71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gridSpan w:val="9"/>
          </w:tcPr>
          <w:p w14:paraId="1D9D4F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43" w:type="pct"/>
            <w:gridSpan w:val="4"/>
          </w:tcPr>
          <w:p w14:paraId="36F8C4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0970F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77" w:type="pct"/>
            <w:gridSpan w:val="7"/>
          </w:tcPr>
          <w:p w14:paraId="3E38D4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549" w:type="pct"/>
            <w:gridSpan w:val="5"/>
            <w:vMerge/>
          </w:tcPr>
          <w:p w14:paraId="254663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86AC3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4963D5A" w14:textId="77777777" w:rsidTr="00997008">
        <w:trPr>
          <w:trHeight w:val="208"/>
        </w:trPr>
        <w:tc>
          <w:tcPr>
            <w:tcW w:w="191" w:type="pct"/>
            <w:vMerge/>
          </w:tcPr>
          <w:p w14:paraId="149F71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3DFEF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0EA14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F106A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3E2DA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228" w:type="pct"/>
            <w:gridSpan w:val="3"/>
          </w:tcPr>
          <w:p w14:paraId="50D2C1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40591F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20" w:type="pct"/>
            <w:gridSpan w:val="9"/>
          </w:tcPr>
          <w:p w14:paraId="360AD9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243" w:type="pct"/>
            <w:gridSpan w:val="4"/>
          </w:tcPr>
          <w:p w14:paraId="5947C2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0FF38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77" w:type="pct"/>
            <w:gridSpan w:val="7"/>
          </w:tcPr>
          <w:p w14:paraId="4A2DE0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549" w:type="pct"/>
            <w:gridSpan w:val="5"/>
            <w:vMerge/>
          </w:tcPr>
          <w:p w14:paraId="5D12E2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88A81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3777C06" w14:textId="77777777" w:rsidTr="00997008">
        <w:trPr>
          <w:trHeight w:val="82"/>
        </w:trPr>
        <w:tc>
          <w:tcPr>
            <w:tcW w:w="191" w:type="pct"/>
            <w:vMerge/>
          </w:tcPr>
          <w:p w14:paraId="02BC6E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1DD7A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8AA47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78D79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978AE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28" w:type="pct"/>
            <w:gridSpan w:val="3"/>
          </w:tcPr>
          <w:p w14:paraId="35CF3F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6AD297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gridSpan w:val="9"/>
          </w:tcPr>
          <w:p w14:paraId="2BFF27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243" w:type="pct"/>
            <w:gridSpan w:val="4"/>
          </w:tcPr>
          <w:p w14:paraId="76A272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111E0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77" w:type="pct"/>
            <w:gridSpan w:val="7"/>
          </w:tcPr>
          <w:p w14:paraId="35D1B4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48F350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6F72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1B99B96" w14:textId="77777777" w:rsidTr="00997008">
        <w:trPr>
          <w:trHeight w:val="70"/>
        </w:trPr>
        <w:tc>
          <w:tcPr>
            <w:tcW w:w="191" w:type="pct"/>
            <w:vMerge/>
          </w:tcPr>
          <w:p w14:paraId="19DDAC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82024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42838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607A9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EF77E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228" w:type="pct"/>
            <w:gridSpan w:val="3"/>
          </w:tcPr>
          <w:p w14:paraId="27C02B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</w:tcPr>
          <w:p w14:paraId="125142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</w:tcPr>
          <w:p w14:paraId="5281B3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43" w:type="pct"/>
            <w:gridSpan w:val="4"/>
          </w:tcPr>
          <w:p w14:paraId="54D2E5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9C2A8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7"/>
          </w:tcPr>
          <w:p w14:paraId="7BCA9B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549" w:type="pct"/>
            <w:gridSpan w:val="5"/>
            <w:vMerge/>
          </w:tcPr>
          <w:p w14:paraId="26B38D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15840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1C55867" w14:textId="77777777" w:rsidTr="00997008">
        <w:trPr>
          <w:trHeight w:val="74"/>
        </w:trPr>
        <w:tc>
          <w:tcPr>
            <w:tcW w:w="191" w:type="pct"/>
            <w:vMerge w:val="restart"/>
          </w:tcPr>
          <w:p w14:paraId="089291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10.</w:t>
            </w:r>
          </w:p>
        </w:tc>
        <w:tc>
          <w:tcPr>
            <w:tcW w:w="441" w:type="pct"/>
            <w:gridSpan w:val="5"/>
            <w:vMerge w:val="restart"/>
          </w:tcPr>
          <w:p w14:paraId="79D365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Торф</w:t>
            </w:r>
          </w:p>
        </w:tc>
        <w:tc>
          <w:tcPr>
            <w:tcW w:w="956" w:type="pct"/>
            <w:vMerge w:val="restart"/>
          </w:tcPr>
          <w:p w14:paraId="3DDA9E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 xml:space="preserve">Дунилово (в северо-западной части </w:t>
            </w:r>
            <w:proofErr w:type="spellStart"/>
            <w:r w:rsidRPr="003241B6">
              <w:rPr>
                <w:sz w:val="24"/>
                <w:szCs w:val="24"/>
              </w:rPr>
              <w:t>Большесельского</w:t>
            </w:r>
            <w:proofErr w:type="spellEnd"/>
            <w:r w:rsidRPr="003241B6">
              <w:rPr>
                <w:sz w:val="24"/>
                <w:szCs w:val="24"/>
              </w:rPr>
              <w:t xml:space="preserve"> района, в 3 км к северо-западу от районного центра </w:t>
            </w:r>
            <w:proofErr w:type="gramEnd"/>
          </w:p>
          <w:p w14:paraId="06F762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с. Большое Село, в 1 км к западу </w:t>
            </w:r>
            <w:proofErr w:type="gramStart"/>
            <w:r w:rsidRPr="003241B6">
              <w:rPr>
                <w:sz w:val="24"/>
                <w:szCs w:val="24"/>
              </w:rPr>
              <w:t>от</w:t>
            </w:r>
            <w:proofErr w:type="gramEnd"/>
            <w:r w:rsidRPr="003241B6">
              <w:rPr>
                <w:sz w:val="24"/>
                <w:szCs w:val="24"/>
              </w:rPr>
              <w:t xml:space="preserve"> с. Новое </w:t>
            </w:r>
            <w:proofErr w:type="spellStart"/>
            <w:r w:rsidRPr="003241B6">
              <w:rPr>
                <w:sz w:val="24"/>
                <w:szCs w:val="24"/>
              </w:rPr>
              <w:t>Гостилово</w:t>
            </w:r>
            <w:proofErr w:type="spellEnd"/>
            <w:r w:rsidRPr="003241B6">
              <w:rPr>
                <w:sz w:val="24"/>
                <w:szCs w:val="24"/>
              </w:rPr>
              <w:t>, к северо-западу от дер. Дунилово)</w:t>
            </w:r>
          </w:p>
        </w:tc>
        <w:tc>
          <w:tcPr>
            <w:tcW w:w="407" w:type="pct"/>
            <w:gridSpan w:val="2"/>
            <w:vMerge w:val="restart"/>
          </w:tcPr>
          <w:p w14:paraId="5B9873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42,88</w:t>
            </w:r>
          </w:p>
        </w:tc>
        <w:tc>
          <w:tcPr>
            <w:tcW w:w="222" w:type="pct"/>
            <w:gridSpan w:val="6"/>
          </w:tcPr>
          <w:p w14:paraId="02A43B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718836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18ED4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20" w:type="pct"/>
            <w:gridSpan w:val="9"/>
          </w:tcPr>
          <w:p w14:paraId="2F7B88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</w:tcPr>
          <w:p w14:paraId="3121E1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BD9CB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6D6300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5"/>
            <w:vMerge w:val="restart"/>
          </w:tcPr>
          <w:p w14:paraId="0A0E30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А</w:t>
            </w:r>
          </w:p>
          <w:p w14:paraId="5D6007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5,8 млн. т</w:t>
            </w:r>
          </w:p>
        </w:tc>
        <w:tc>
          <w:tcPr>
            <w:tcW w:w="523" w:type="pct"/>
            <w:gridSpan w:val="4"/>
            <w:vMerge w:val="restart"/>
          </w:tcPr>
          <w:p w14:paraId="47FBCB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083BE4D9" w14:textId="77777777" w:rsidTr="00997008">
        <w:trPr>
          <w:trHeight w:val="64"/>
        </w:trPr>
        <w:tc>
          <w:tcPr>
            <w:tcW w:w="191" w:type="pct"/>
            <w:vMerge/>
          </w:tcPr>
          <w:p w14:paraId="2ADD29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1885B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73A90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CC921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B0BD0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6F4444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8F7DF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84D5A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5A93BC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0BCFC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1D3BF3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5"/>
            <w:vMerge/>
          </w:tcPr>
          <w:p w14:paraId="200424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9F0DC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59F1D9" w14:textId="77777777" w:rsidTr="00997008">
        <w:trPr>
          <w:trHeight w:val="64"/>
        </w:trPr>
        <w:tc>
          <w:tcPr>
            <w:tcW w:w="191" w:type="pct"/>
            <w:vMerge/>
          </w:tcPr>
          <w:p w14:paraId="7CC710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BC85D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0B876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F9AAB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BBF04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6A1CF2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3875B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AD957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6F102A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A3551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4A8D2B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24D092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09B2E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3A6F32A" w14:textId="77777777" w:rsidTr="00997008">
        <w:trPr>
          <w:trHeight w:val="64"/>
        </w:trPr>
        <w:tc>
          <w:tcPr>
            <w:tcW w:w="191" w:type="pct"/>
            <w:vMerge/>
          </w:tcPr>
          <w:p w14:paraId="719FCD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91EB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B0AA3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22803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4205A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083557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1600D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5CEC57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243" w:type="pct"/>
            <w:gridSpan w:val="4"/>
          </w:tcPr>
          <w:p w14:paraId="71EEA9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BF04A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7C57DC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51A699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F6012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10710E7" w14:textId="77777777" w:rsidTr="00997008">
        <w:trPr>
          <w:trHeight w:val="64"/>
        </w:trPr>
        <w:tc>
          <w:tcPr>
            <w:tcW w:w="191" w:type="pct"/>
            <w:vMerge/>
          </w:tcPr>
          <w:p w14:paraId="56CB54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17275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F172C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701E0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DFBC5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0ED4CD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4E4B5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5224E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303430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D238E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38247E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6B085D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AFFC3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9DB114C" w14:textId="77777777" w:rsidTr="00997008">
        <w:trPr>
          <w:trHeight w:val="64"/>
        </w:trPr>
        <w:tc>
          <w:tcPr>
            <w:tcW w:w="191" w:type="pct"/>
            <w:vMerge/>
          </w:tcPr>
          <w:p w14:paraId="07200C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38635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EC726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918FD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ECCBC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5F6FC6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E2824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51A20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243" w:type="pct"/>
            <w:gridSpan w:val="4"/>
          </w:tcPr>
          <w:p w14:paraId="1656F0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04CFC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446F8A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06128E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0F534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144BF91" w14:textId="77777777" w:rsidTr="00997008">
        <w:trPr>
          <w:trHeight w:val="64"/>
        </w:trPr>
        <w:tc>
          <w:tcPr>
            <w:tcW w:w="191" w:type="pct"/>
            <w:vMerge/>
          </w:tcPr>
          <w:p w14:paraId="54334F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F6B7E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9EBA4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0067D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40E92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1E184D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56A24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74182B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</w:tcPr>
          <w:p w14:paraId="5E5C34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26040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11A6BC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549" w:type="pct"/>
            <w:gridSpan w:val="5"/>
            <w:vMerge/>
          </w:tcPr>
          <w:p w14:paraId="449F36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B03F1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19DA482" w14:textId="77777777" w:rsidTr="00997008">
        <w:trPr>
          <w:trHeight w:val="64"/>
        </w:trPr>
        <w:tc>
          <w:tcPr>
            <w:tcW w:w="191" w:type="pct"/>
            <w:vMerge/>
          </w:tcPr>
          <w:p w14:paraId="557611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7988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7764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14D06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2F85E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4D4629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7AB68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5E08E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243" w:type="pct"/>
            <w:gridSpan w:val="4"/>
          </w:tcPr>
          <w:p w14:paraId="32B4E7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121EE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377" w:type="pct"/>
            <w:gridSpan w:val="7"/>
          </w:tcPr>
          <w:p w14:paraId="6DBDAB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549" w:type="pct"/>
            <w:gridSpan w:val="5"/>
            <w:vMerge/>
          </w:tcPr>
          <w:p w14:paraId="2058B6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662A6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F0079B6" w14:textId="77777777" w:rsidTr="00997008">
        <w:trPr>
          <w:trHeight w:val="64"/>
        </w:trPr>
        <w:tc>
          <w:tcPr>
            <w:tcW w:w="191" w:type="pct"/>
            <w:vMerge/>
          </w:tcPr>
          <w:p w14:paraId="67BCC4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FD6C1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CC7E5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BAE6E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DDD3D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7B9FB7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93D50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00389C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16C919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BF10D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377" w:type="pct"/>
            <w:gridSpan w:val="7"/>
          </w:tcPr>
          <w:p w14:paraId="29AA1D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7E36FE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EDB52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F444273" w14:textId="77777777" w:rsidTr="00997008">
        <w:trPr>
          <w:trHeight w:val="64"/>
        </w:trPr>
        <w:tc>
          <w:tcPr>
            <w:tcW w:w="191" w:type="pct"/>
            <w:vMerge/>
          </w:tcPr>
          <w:p w14:paraId="304A2F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9097F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C5AE5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628A3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026F7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41E069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94564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562BAC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</w:tcPr>
          <w:p w14:paraId="6483B0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B1F16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377" w:type="pct"/>
            <w:gridSpan w:val="7"/>
          </w:tcPr>
          <w:p w14:paraId="62AB30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5C7287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0D1E4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276CB26" w14:textId="77777777" w:rsidTr="00997008">
        <w:trPr>
          <w:trHeight w:val="64"/>
        </w:trPr>
        <w:tc>
          <w:tcPr>
            <w:tcW w:w="191" w:type="pct"/>
            <w:vMerge/>
          </w:tcPr>
          <w:p w14:paraId="78B620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E1434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82D2E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86F98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C2991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</w:tcPr>
          <w:p w14:paraId="41D105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ADDF9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00BE01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gridSpan w:val="4"/>
          </w:tcPr>
          <w:p w14:paraId="143A79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2561A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377" w:type="pct"/>
            <w:gridSpan w:val="7"/>
          </w:tcPr>
          <w:p w14:paraId="5C4DE9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549" w:type="pct"/>
            <w:gridSpan w:val="5"/>
            <w:vMerge/>
          </w:tcPr>
          <w:p w14:paraId="33FADB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BA7D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DA34322" w14:textId="77777777" w:rsidTr="00997008">
        <w:trPr>
          <w:trHeight w:val="64"/>
        </w:trPr>
        <w:tc>
          <w:tcPr>
            <w:tcW w:w="191" w:type="pct"/>
            <w:vMerge/>
          </w:tcPr>
          <w:p w14:paraId="625C44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8BF98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93A78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32538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5F17D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</w:tcPr>
          <w:p w14:paraId="6C6910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5A495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661581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</w:tcPr>
          <w:p w14:paraId="620938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6CC0C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377" w:type="pct"/>
            <w:gridSpan w:val="7"/>
          </w:tcPr>
          <w:p w14:paraId="2D115E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0E5091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3EAB1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6C57F91" w14:textId="77777777" w:rsidTr="00997008">
        <w:trPr>
          <w:trHeight w:val="64"/>
        </w:trPr>
        <w:tc>
          <w:tcPr>
            <w:tcW w:w="191" w:type="pct"/>
            <w:vMerge/>
          </w:tcPr>
          <w:p w14:paraId="1B533C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35723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0FBC5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5C7E0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FFCA5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</w:tcPr>
          <w:p w14:paraId="6A6819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6ABA4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71E032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43" w:type="pct"/>
            <w:gridSpan w:val="4"/>
          </w:tcPr>
          <w:p w14:paraId="410FD3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725F8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377" w:type="pct"/>
            <w:gridSpan w:val="7"/>
          </w:tcPr>
          <w:p w14:paraId="26AC26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549" w:type="pct"/>
            <w:gridSpan w:val="5"/>
            <w:vMerge/>
          </w:tcPr>
          <w:p w14:paraId="355E73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38A2B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424861F" w14:textId="77777777" w:rsidTr="00997008">
        <w:trPr>
          <w:trHeight w:val="64"/>
        </w:trPr>
        <w:tc>
          <w:tcPr>
            <w:tcW w:w="191" w:type="pct"/>
            <w:vMerge/>
          </w:tcPr>
          <w:p w14:paraId="41BBB9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9C9B1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99D42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10F66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6E1F4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</w:tcPr>
          <w:p w14:paraId="756AD8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F0778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7C9F34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</w:tcPr>
          <w:p w14:paraId="02A0CA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D97E0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377" w:type="pct"/>
            <w:gridSpan w:val="7"/>
          </w:tcPr>
          <w:p w14:paraId="769E3F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2FE94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4ABF6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C61CDCE" w14:textId="77777777" w:rsidTr="00997008">
        <w:trPr>
          <w:trHeight w:val="64"/>
        </w:trPr>
        <w:tc>
          <w:tcPr>
            <w:tcW w:w="191" w:type="pct"/>
            <w:vMerge/>
          </w:tcPr>
          <w:p w14:paraId="383A43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E3F69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1BB1F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2AED3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80149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</w:tcPr>
          <w:p w14:paraId="447A0D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96001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13144B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gridSpan w:val="4"/>
          </w:tcPr>
          <w:p w14:paraId="0CA60A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8DC4E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377" w:type="pct"/>
            <w:gridSpan w:val="7"/>
          </w:tcPr>
          <w:p w14:paraId="16C792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549" w:type="pct"/>
            <w:gridSpan w:val="5"/>
            <w:vMerge/>
          </w:tcPr>
          <w:p w14:paraId="01584A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3270E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D2CD69A" w14:textId="77777777" w:rsidTr="00997008">
        <w:trPr>
          <w:trHeight w:val="64"/>
        </w:trPr>
        <w:tc>
          <w:tcPr>
            <w:tcW w:w="191" w:type="pct"/>
            <w:vMerge/>
          </w:tcPr>
          <w:p w14:paraId="4F214B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B59CF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F6735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58E7E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6A272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</w:tcPr>
          <w:p w14:paraId="211573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EEE28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1A037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</w:tcPr>
          <w:p w14:paraId="1A850E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D786A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377" w:type="pct"/>
            <w:gridSpan w:val="7"/>
          </w:tcPr>
          <w:p w14:paraId="0FA70E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gridSpan w:val="5"/>
            <w:vMerge/>
          </w:tcPr>
          <w:p w14:paraId="16E9C2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0DD84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6E4A1FE" w14:textId="77777777" w:rsidTr="00997008">
        <w:trPr>
          <w:trHeight w:val="64"/>
        </w:trPr>
        <w:tc>
          <w:tcPr>
            <w:tcW w:w="191" w:type="pct"/>
            <w:vMerge/>
          </w:tcPr>
          <w:p w14:paraId="6C31CF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DFEB1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EEBC8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66B2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91A7F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</w:tcPr>
          <w:p w14:paraId="588DA0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C4DE0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62A6E0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243" w:type="pct"/>
            <w:gridSpan w:val="4"/>
          </w:tcPr>
          <w:p w14:paraId="37073A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B6D42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77" w:type="pct"/>
            <w:gridSpan w:val="7"/>
          </w:tcPr>
          <w:p w14:paraId="19A7EF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549" w:type="pct"/>
            <w:gridSpan w:val="5"/>
            <w:vMerge/>
          </w:tcPr>
          <w:p w14:paraId="5AAC98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A6885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08623D4" w14:textId="77777777" w:rsidTr="00997008">
        <w:trPr>
          <w:trHeight w:val="64"/>
        </w:trPr>
        <w:tc>
          <w:tcPr>
            <w:tcW w:w="191" w:type="pct"/>
            <w:vMerge/>
          </w:tcPr>
          <w:p w14:paraId="0C2748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A2529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EAF39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345A5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1E91E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</w:tcPr>
          <w:p w14:paraId="074A63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BDA42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0F42D6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121B51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D1530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77" w:type="pct"/>
            <w:gridSpan w:val="7"/>
          </w:tcPr>
          <w:p w14:paraId="70F245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549" w:type="pct"/>
            <w:gridSpan w:val="5"/>
            <w:vMerge/>
          </w:tcPr>
          <w:p w14:paraId="19628A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479D2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C431103" w14:textId="77777777" w:rsidTr="00997008">
        <w:trPr>
          <w:trHeight w:val="64"/>
        </w:trPr>
        <w:tc>
          <w:tcPr>
            <w:tcW w:w="191" w:type="pct"/>
            <w:vMerge/>
          </w:tcPr>
          <w:p w14:paraId="35192A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1820E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5859B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1AC27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480BE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</w:tcPr>
          <w:p w14:paraId="5A164B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46E14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E12B2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1E6613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D1339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77" w:type="pct"/>
            <w:gridSpan w:val="7"/>
          </w:tcPr>
          <w:p w14:paraId="758658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549" w:type="pct"/>
            <w:gridSpan w:val="5"/>
            <w:vMerge/>
          </w:tcPr>
          <w:p w14:paraId="3DFF2E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1AE71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8598CEE" w14:textId="77777777" w:rsidTr="00997008">
        <w:trPr>
          <w:trHeight w:val="64"/>
        </w:trPr>
        <w:tc>
          <w:tcPr>
            <w:tcW w:w="191" w:type="pct"/>
            <w:vMerge/>
          </w:tcPr>
          <w:p w14:paraId="53F057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5843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32731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19C6C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8F7CC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</w:tcPr>
          <w:p w14:paraId="556DAB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B5F45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10536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43" w:type="pct"/>
            <w:gridSpan w:val="4"/>
          </w:tcPr>
          <w:p w14:paraId="000C21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C69A7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2C4555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7AFF2C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A53B5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E25781A" w14:textId="77777777" w:rsidTr="00997008">
        <w:trPr>
          <w:trHeight w:val="64"/>
        </w:trPr>
        <w:tc>
          <w:tcPr>
            <w:tcW w:w="191" w:type="pct"/>
            <w:vMerge/>
          </w:tcPr>
          <w:p w14:paraId="4E8078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1A171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99070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54417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03353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</w:tcPr>
          <w:p w14:paraId="3C1698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9F3F1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2E965E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gridSpan w:val="4"/>
          </w:tcPr>
          <w:p w14:paraId="59BD09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414A8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679BE0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61FD21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6FE8A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34D8FA7" w14:textId="77777777" w:rsidTr="00997008">
        <w:trPr>
          <w:trHeight w:val="64"/>
        </w:trPr>
        <w:tc>
          <w:tcPr>
            <w:tcW w:w="191" w:type="pct"/>
            <w:vMerge/>
          </w:tcPr>
          <w:p w14:paraId="6E7D3F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5FB26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EF4DA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27F87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182AA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</w:tcPr>
          <w:p w14:paraId="6CC8D6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FD7C4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43A4FF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gridSpan w:val="4"/>
          </w:tcPr>
          <w:p w14:paraId="2BF453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7350F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77" w:type="pct"/>
            <w:gridSpan w:val="7"/>
          </w:tcPr>
          <w:p w14:paraId="2998CB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65CC4E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9E78E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FFB3D08" w14:textId="77777777" w:rsidTr="00997008">
        <w:trPr>
          <w:trHeight w:val="64"/>
        </w:trPr>
        <w:tc>
          <w:tcPr>
            <w:tcW w:w="191" w:type="pct"/>
            <w:vMerge/>
          </w:tcPr>
          <w:p w14:paraId="018CDB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3DCE5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C5CCB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EFA79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A0A0F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</w:tcPr>
          <w:p w14:paraId="4F01D7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4B3BB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4E259F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gridSpan w:val="4"/>
          </w:tcPr>
          <w:p w14:paraId="146C02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EAA86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3EE3C9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43BDC3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1F285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4F5C89C" w14:textId="77777777" w:rsidTr="00997008">
        <w:trPr>
          <w:trHeight w:val="64"/>
        </w:trPr>
        <w:tc>
          <w:tcPr>
            <w:tcW w:w="191" w:type="pct"/>
            <w:vMerge/>
          </w:tcPr>
          <w:p w14:paraId="546133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00455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15CC4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ED86A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F78A2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28" w:type="pct"/>
            <w:gridSpan w:val="3"/>
          </w:tcPr>
          <w:p w14:paraId="320F66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3DDB3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3B38F0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  <w:gridSpan w:val="4"/>
          </w:tcPr>
          <w:p w14:paraId="1267B1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F0DD1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401D8E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549" w:type="pct"/>
            <w:gridSpan w:val="5"/>
            <w:vMerge/>
          </w:tcPr>
          <w:p w14:paraId="48DD5E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F88FA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3FBB259" w14:textId="77777777" w:rsidTr="00997008">
        <w:trPr>
          <w:trHeight w:val="64"/>
        </w:trPr>
        <w:tc>
          <w:tcPr>
            <w:tcW w:w="191" w:type="pct"/>
            <w:vMerge/>
          </w:tcPr>
          <w:p w14:paraId="141DF4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C3F2E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ED616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61C3B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414D8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28" w:type="pct"/>
            <w:gridSpan w:val="3"/>
          </w:tcPr>
          <w:p w14:paraId="1EB7D2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D24C9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574320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454DD0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54001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</w:tcPr>
          <w:p w14:paraId="13907E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29553E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63E02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DBE4ACC" w14:textId="77777777" w:rsidTr="00997008">
        <w:trPr>
          <w:trHeight w:val="64"/>
        </w:trPr>
        <w:tc>
          <w:tcPr>
            <w:tcW w:w="191" w:type="pct"/>
          </w:tcPr>
          <w:p w14:paraId="79F5E8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</w:tcPr>
          <w:p w14:paraId="69D923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4A32AF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157254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5E16DC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2E166F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4537384A" w14:textId="77777777" w:rsidTr="00997008">
        <w:trPr>
          <w:trHeight w:val="64"/>
        </w:trPr>
        <w:tc>
          <w:tcPr>
            <w:tcW w:w="191" w:type="pct"/>
            <w:vMerge w:val="restart"/>
          </w:tcPr>
          <w:p w14:paraId="78483A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05FAB6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7E3606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799354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4253C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28" w:type="pct"/>
            <w:gridSpan w:val="3"/>
          </w:tcPr>
          <w:p w14:paraId="438B32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E1C64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323D49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742864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CB651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096108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gridSpan w:val="5"/>
            <w:vMerge w:val="restart"/>
          </w:tcPr>
          <w:p w14:paraId="6A9757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4B1023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9400C5D" w14:textId="77777777" w:rsidTr="00997008">
        <w:trPr>
          <w:trHeight w:val="64"/>
        </w:trPr>
        <w:tc>
          <w:tcPr>
            <w:tcW w:w="191" w:type="pct"/>
            <w:vMerge/>
          </w:tcPr>
          <w:p w14:paraId="72773E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3AC84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C58CD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5DB34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56861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228" w:type="pct"/>
            <w:gridSpan w:val="3"/>
          </w:tcPr>
          <w:p w14:paraId="70691E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BCFDD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4075B7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7F1F2F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A7711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77" w:type="pct"/>
            <w:gridSpan w:val="7"/>
          </w:tcPr>
          <w:p w14:paraId="74DB73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21DE27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2AA45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4FBE80D" w14:textId="77777777" w:rsidTr="00997008">
        <w:trPr>
          <w:trHeight w:val="64"/>
        </w:trPr>
        <w:tc>
          <w:tcPr>
            <w:tcW w:w="191" w:type="pct"/>
            <w:vMerge/>
          </w:tcPr>
          <w:p w14:paraId="692711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DE9F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98E30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EEAA1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A4D9E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28" w:type="pct"/>
            <w:gridSpan w:val="3"/>
          </w:tcPr>
          <w:p w14:paraId="6EB9C5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7C80B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0078F6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243" w:type="pct"/>
            <w:gridSpan w:val="4"/>
          </w:tcPr>
          <w:p w14:paraId="3B8487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656A7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77" w:type="pct"/>
            <w:gridSpan w:val="7"/>
          </w:tcPr>
          <w:p w14:paraId="255A79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1AF3C8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65FF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5987F61" w14:textId="77777777" w:rsidTr="00997008">
        <w:trPr>
          <w:trHeight w:val="64"/>
        </w:trPr>
        <w:tc>
          <w:tcPr>
            <w:tcW w:w="191" w:type="pct"/>
            <w:vMerge/>
          </w:tcPr>
          <w:p w14:paraId="4F01E7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724B7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699A7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FB4C9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595F1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228" w:type="pct"/>
            <w:gridSpan w:val="3"/>
          </w:tcPr>
          <w:p w14:paraId="746274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0160D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691CC7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100EB8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FB91F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77" w:type="pct"/>
            <w:gridSpan w:val="7"/>
          </w:tcPr>
          <w:p w14:paraId="1C01EB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10B810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06534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E2E1BD4" w14:textId="77777777" w:rsidTr="00997008">
        <w:trPr>
          <w:trHeight w:val="64"/>
        </w:trPr>
        <w:tc>
          <w:tcPr>
            <w:tcW w:w="191" w:type="pct"/>
            <w:vMerge/>
          </w:tcPr>
          <w:p w14:paraId="065B80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F6D36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BC6F3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A7047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060EB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28" w:type="pct"/>
            <w:gridSpan w:val="3"/>
          </w:tcPr>
          <w:p w14:paraId="213743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031C3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7028E9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</w:tcPr>
          <w:p w14:paraId="6C8E9F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68453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77" w:type="pct"/>
            <w:gridSpan w:val="7"/>
          </w:tcPr>
          <w:p w14:paraId="0D90C9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069E6D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6D1EA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5178611" w14:textId="77777777" w:rsidTr="00997008">
        <w:trPr>
          <w:trHeight w:val="70"/>
        </w:trPr>
        <w:tc>
          <w:tcPr>
            <w:tcW w:w="191" w:type="pct"/>
            <w:vMerge/>
          </w:tcPr>
          <w:p w14:paraId="09EE61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91C11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4DFD2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9AD77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EC374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228" w:type="pct"/>
            <w:gridSpan w:val="3"/>
          </w:tcPr>
          <w:p w14:paraId="7B4F1A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4B2F8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01020E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46E0F0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E8741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377" w:type="pct"/>
            <w:gridSpan w:val="7"/>
          </w:tcPr>
          <w:p w14:paraId="65D7D2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23A096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2C25A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D54F78D" w14:textId="77777777" w:rsidTr="00997008">
        <w:trPr>
          <w:trHeight w:val="122"/>
        </w:trPr>
        <w:tc>
          <w:tcPr>
            <w:tcW w:w="191" w:type="pct"/>
            <w:vMerge/>
          </w:tcPr>
          <w:p w14:paraId="027F2D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406C2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26FAE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18AFC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BF372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228" w:type="pct"/>
            <w:gridSpan w:val="3"/>
          </w:tcPr>
          <w:p w14:paraId="157DAB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11689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28A9A7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0F9BCD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72557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377" w:type="pct"/>
            <w:gridSpan w:val="7"/>
          </w:tcPr>
          <w:p w14:paraId="1E9C54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6E5427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D742F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66D4F52" w14:textId="77777777" w:rsidTr="00997008">
        <w:trPr>
          <w:trHeight w:val="64"/>
        </w:trPr>
        <w:tc>
          <w:tcPr>
            <w:tcW w:w="191" w:type="pct"/>
            <w:vMerge/>
          </w:tcPr>
          <w:p w14:paraId="1FA9CC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0270E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55278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7D5D7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1C2F9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28" w:type="pct"/>
            <w:gridSpan w:val="3"/>
          </w:tcPr>
          <w:p w14:paraId="5FE2F8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15BBE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57BAF2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43" w:type="pct"/>
            <w:gridSpan w:val="4"/>
          </w:tcPr>
          <w:p w14:paraId="39E7F6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2F0A7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377" w:type="pct"/>
            <w:gridSpan w:val="7"/>
          </w:tcPr>
          <w:p w14:paraId="355E09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549" w:type="pct"/>
            <w:gridSpan w:val="5"/>
            <w:vMerge/>
          </w:tcPr>
          <w:p w14:paraId="73A4B8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1409A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63CD329" w14:textId="77777777" w:rsidTr="00997008">
        <w:trPr>
          <w:trHeight w:val="64"/>
        </w:trPr>
        <w:tc>
          <w:tcPr>
            <w:tcW w:w="191" w:type="pct"/>
            <w:vMerge/>
          </w:tcPr>
          <w:p w14:paraId="5A88EF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25BE5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70AB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F7E88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43E75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28" w:type="pct"/>
            <w:gridSpan w:val="3"/>
          </w:tcPr>
          <w:p w14:paraId="1B1BEB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935C1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3E4C46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243" w:type="pct"/>
            <w:gridSpan w:val="4"/>
          </w:tcPr>
          <w:p w14:paraId="0F47EC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53F03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377" w:type="pct"/>
            <w:gridSpan w:val="7"/>
          </w:tcPr>
          <w:p w14:paraId="6D81C4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265405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05775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9ECFAD1" w14:textId="77777777" w:rsidTr="00997008">
        <w:trPr>
          <w:trHeight w:val="64"/>
        </w:trPr>
        <w:tc>
          <w:tcPr>
            <w:tcW w:w="191" w:type="pct"/>
            <w:vMerge/>
          </w:tcPr>
          <w:p w14:paraId="567D95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AEA98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4F3AF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3AD58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C210D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228" w:type="pct"/>
            <w:gridSpan w:val="3"/>
          </w:tcPr>
          <w:p w14:paraId="1B1E92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EF004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58F8B3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581603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F9AE5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377" w:type="pct"/>
            <w:gridSpan w:val="7"/>
          </w:tcPr>
          <w:p w14:paraId="54715E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549" w:type="pct"/>
            <w:gridSpan w:val="5"/>
            <w:vMerge/>
          </w:tcPr>
          <w:p w14:paraId="1C5365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66774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E5820F7" w14:textId="77777777" w:rsidTr="00997008">
        <w:trPr>
          <w:trHeight w:val="64"/>
        </w:trPr>
        <w:tc>
          <w:tcPr>
            <w:tcW w:w="191" w:type="pct"/>
            <w:vMerge/>
          </w:tcPr>
          <w:p w14:paraId="635ECC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E22E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E1CFB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8E06B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49524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228" w:type="pct"/>
            <w:gridSpan w:val="3"/>
          </w:tcPr>
          <w:p w14:paraId="68A1E6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61A2B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54FEB6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243" w:type="pct"/>
            <w:gridSpan w:val="4"/>
          </w:tcPr>
          <w:p w14:paraId="4AB6AC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D143E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377" w:type="pct"/>
            <w:gridSpan w:val="7"/>
          </w:tcPr>
          <w:p w14:paraId="6CAD0A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549" w:type="pct"/>
            <w:gridSpan w:val="5"/>
            <w:vMerge/>
          </w:tcPr>
          <w:p w14:paraId="456D8F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71AE8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08C51AE" w14:textId="77777777" w:rsidTr="00997008">
        <w:trPr>
          <w:trHeight w:val="64"/>
        </w:trPr>
        <w:tc>
          <w:tcPr>
            <w:tcW w:w="191" w:type="pct"/>
            <w:vMerge/>
          </w:tcPr>
          <w:p w14:paraId="15F5A9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C6DD0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BDB5E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9C61F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0BD30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228" w:type="pct"/>
            <w:gridSpan w:val="3"/>
          </w:tcPr>
          <w:p w14:paraId="1500C5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9AFF2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4DF713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1AC0AB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C7EF3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377" w:type="pct"/>
            <w:gridSpan w:val="7"/>
          </w:tcPr>
          <w:p w14:paraId="5D48F9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53A936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DA5E6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C9D3B43" w14:textId="77777777" w:rsidTr="00997008">
        <w:trPr>
          <w:trHeight w:val="64"/>
        </w:trPr>
        <w:tc>
          <w:tcPr>
            <w:tcW w:w="191" w:type="pct"/>
            <w:vMerge/>
          </w:tcPr>
          <w:p w14:paraId="222628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CE7AC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EC3A8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313AB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4A9C6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28" w:type="pct"/>
            <w:gridSpan w:val="3"/>
          </w:tcPr>
          <w:p w14:paraId="60411F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D5415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5DBE01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243" w:type="pct"/>
            <w:gridSpan w:val="4"/>
          </w:tcPr>
          <w:p w14:paraId="5D53DE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579C6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377" w:type="pct"/>
            <w:gridSpan w:val="7"/>
          </w:tcPr>
          <w:p w14:paraId="5BD338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549" w:type="pct"/>
            <w:gridSpan w:val="5"/>
            <w:vMerge/>
          </w:tcPr>
          <w:p w14:paraId="511D96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71C88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EB863B6" w14:textId="77777777" w:rsidTr="00997008">
        <w:trPr>
          <w:trHeight w:val="64"/>
        </w:trPr>
        <w:tc>
          <w:tcPr>
            <w:tcW w:w="191" w:type="pct"/>
            <w:vMerge/>
          </w:tcPr>
          <w:p w14:paraId="56F744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71136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A6393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91304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99383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28" w:type="pct"/>
            <w:gridSpan w:val="3"/>
          </w:tcPr>
          <w:p w14:paraId="5B2F0A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6BEC9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504A90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</w:tcPr>
          <w:p w14:paraId="57A90F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BCF25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24D5E2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3C5C03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10317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6075AF5" w14:textId="77777777" w:rsidTr="00997008">
        <w:trPr>
          <w:trHeight w:val="64"/>
        </w:trPr>
        <w:tc>
          <w:tcPr>
            <w:tcW w:w="191" w:type="pct"/>
            <w:vMerge/>
          </w:tcPr>
          <w:p w14:paraId="62D62D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DA83F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A8E9C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C25A4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B1A37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28" w:type="pct"/>
            <w:gridSpan w:val="3"/>
          </w:tcPr>
          <w:p w14:paraId="27C6D8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26445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</w:tcPr>
          <w:p w14:paraId="2BC2B0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</w:tcPr>
          <w:p w14:paraId="66E8B4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86E9F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16E24F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030525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77D89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89747E3" w14:textId="77777777" w:rsidTr="00997008">
        <w:trPr>
          <w:trHeight w:val="64"/>
        </w:trPr>
        <w:tc>
          <w:tcPr>
            <w:tcW w:w="191" w:type="pct"/>
            <w:vMerge/>
          </w:tcPr>
          <w:p w14:paraId="033939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55BFA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4A362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AFCE7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34140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228" w:type="pct"/>
            <w:gridSpan w:val="3"/>
          </w:tcPr>
          <w:p w14:paraId="496465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B8614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51BACB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</w:tcPr>
          <w:p w14:paraId="061607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162646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556E0E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7A23BF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7481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9A2D48A" w14:textId="77777777" w:rsidTr="00997008">
        <w:trPr>
          <w:trHeight w:val="64"/>
        </w:trPr>
        <w:tc>
          <w:tcPr>
            <w:tcW w:w="191" w:type="pct"/>
            <w:vMerge/>
          </w:tcPr>
          <w:p w14:paraId="1EAD95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45C68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821EF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8EB55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74004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228" w:type="pct"/>
            <w:gridSpan w:val="3"/>
          </w:tcPr>
          <w:p w14:paraId="6E0549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BDF88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29950F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243" w:type="pct"/>
            <w:gridSpan w:val="4"/>
          </w:tcPr>
          <w:p w14:paraId="5686DA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E7D2A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72DCE0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1EA94A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FA4A0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E6DE326" w14:textId="77777777" w:rsidTr="00997008">
        <w:trPr>
          <w:trHeight w:val="64"/>
        </w:trPr>
        <w:tc>
          <w:tcPr>
            <w:tcW w:w="191" w:type="pct"/>
            <w:vMerge/>
          </w:tcPr>
          <w:p w14:paraId="06C090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46D59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21446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ECFAB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FE88F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28" w:type="pct"/>
            <w:gridSpan w:val="3"/>
          </w:tcPr>
          <w:p w14:paraId="47D18F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D6B8C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31FAAD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gridSpan w:val="4"/>
          </w:tcPr>
          <w:p w14:paraId="78D9F4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C7DD8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62F439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4E47E5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4573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DF34942" w14:textId="77777777" w:rsidTr="00997008">
        <w:trPr>
          <w:trHeight w:val="64"/>
        </w:trPr>
        <w:tc>
          <w:tcPr>
            <w:tcW w:w="191" w:type="pct"/>
            <w:vMerge/>
          </w:tcPr>
          <w:p w14:paraId="58B012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5B82A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54E5A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F4C4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E3227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228" w:type="pct"/>
            <w:gridSpan w:val="3"/>
          </w:tcPr>
          <w:p w14:paraId="451CC7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C24BD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</w:tcPr>
          <w:p w14:paraId="288290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</w:tcPr>
          <w:p w14:paraId="33DF09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E6E7F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402987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549" w:type="pct"/>
            <w:gridSpan w:val="5"/>
            <w:vMerge/>
          </w:tcPr>
          <w:p w14:paraId="1432DF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B12C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F5EA76" w14:textId="77777777" w:rsidTr="00997008">
        <w:trPr>
          <w:trHeight w:val="64"/>
        </w:trPr>
        <w:tc>
          <w:tcPr>
            <w:tcW w:w="191" w:type="pct"/>
            <w:vMerge/>
          </w:tcPr>
          <w:p w14:paraId="294E49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B6E91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BDB3D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4DE0E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5D4A8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28" w:type="pct"/>
            <w:gridSpan w:val="3"/>
          </w:tcPr>
          <w:p w14:paraId="1A502F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131AF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3A310C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</w:tcPr>
          <w:p w14:paraId="06BE64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1166E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6490DE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549" w:type="pct"/>
            <w:gridSpan w:val="5"/>
            <w:vMerge/>
          </w:tcPr>
          <w:p w14:paraId="24B880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53038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099FF40" w14:textId="77777777" w:rsidTr="00997008">
        <w:trPr>
          <w:trHeight w:val="64"/>
        </w:trPr>
        <w:tc>
          <w:tcPr>
            <w:tcW w:w="191" w:type="pct"/>
            <w:vMerge/>
          </w:tcPr>
          <w:p w14:paraId="363093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08525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EEBFF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EC31F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EA1CC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228" w:type="pct"/>
            <w:gridSpan w:val="3"/>
          </w:tcPr>
          <w:p w14:paraId="503F89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08473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64460A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6E1D4A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4AD25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319261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57BE0F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1540D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30F8A86" w14:textId="77777777" w:rsidTr="00997008">
        <w:trPr>
          <w:trHeight w:val="64"/>
        </w:trPr>
        <w:tc>
          <w:tcPr>
            <w:tcW w:w="191" w:type="pct"/>
            <w:vMerge/>
          </w:tcPr>
          <w:p w14:paraId="2EE1DF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A5602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09E0B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A3176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6AA14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228" w:type="pct"/>
            <w:gridSpan w:val="3"/>
          </w:tcPr>
          <w:p w14:paraId="65E2CF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941DA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7E7863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6B7FC9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05665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2D8832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5CF72A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13396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320DA61" w14:textId="77777777" w:rsidTr="00997008">
        <w:trPr>
          <w:trHeight w:val="64"/>
        </w:trPr>
        <w:tc>
          <w:tcPr>
            <w:tcW w:w="191" w:type="pct"/>
            <w:vMerge/>
          </w:tcPr>
          <w:p w14:paraId="0641F3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B2542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F684F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FC731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7CEEE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28" w:type="pct"/>
            <w:gridSpan w:val="3"/>
          </w:tcPr>
          <w:p w14:paraId="68B1B9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53263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79102C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43" w:type="pct"/>
            <w:gridSpan w:val="4"/>
          </w:tcPr>
          <w:p w14:paraId="7C960D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38BF5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4B5E3F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549" w:type="pct"/>
            <w:gridSpan w:val="5"/>
            <w:vMerge/>
          </w:tcPr>
          <w:p w14:paraId="79AC74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7FB6A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187FFB1" w14:textId="77777777" w:rsidTr="00997008">
        <w:trPr>
          <w:trHeight w:val="64"/>
        </w:trPr>
        <w:tc>
          <w:tcPr>
            <w:tcW w:w="191" w:type="pct"/>
            <w:vMerge/>
          </w:tcPr>
          <w:p w14:paraId="0E668A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EE263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E1FDE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7B238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B3A1F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228" w:type="pct"/>
            <w:gridSpan w:val="3"/>
          </w:tcPr>
          <w:p w14:paraId="1FE054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C1781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2CD8AF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43" w:type="pct"/>
            <w:gridSpan w:val="4"/>
          </w:tcPr>
          <w:p w14:paraId="0FDAA0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13FD9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197D82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549" w:type="pct"/>
            <w:gridSpan w:val="5"/>
            <w:vMerge/>
          </w:tcPr>
          <w:p w14:paraId="7EF404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2577D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9A1699" w14:textId="77777777" w:rsidTr="00997008">
        <w:trPr>
          <w:trHeight w:val="64"/>
        </w:trPr>
        <w:tc>
          <w:tcPr>
            <w:tcW w:w="191" w:type="pct"/>
            <w:vMerge/>
          </w:tcPr>
          <w:p w14:paraId="7968DB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AB52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594B6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52B1F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2521C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28" w:type="pct"/>
            <w:gridSpan w:val="3"/>
          </w:tcPr>
          <w:p w14:paraId="230ABD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E0CC4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7AD2ED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</w:tcPr>
          <w:p w14:paraId="08EB3E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3C593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0DC28F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549" w:type="pct"/>
            <w:gridSpan w:val="5"/>
            <w:vMerge/>
          </w:tcPr>
          <w:p w14:paraId="7C0194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3AB16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D0CF3DE" w14:textId="77777777" w:rsidTr="00997008">
        <w:trPr>
          <w:trHeight w:val="64"/>
        </w:trPr>
        <w:tc>
          <w:tcPr>
            <w:tcW w:w="191" w:type="pct"/>
            <w:vMerge/>
          </w:tcPr>
          <w:p w14:paraId="7361C9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977EB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88136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025F1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AA7F0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28" w:type="pct"/>
            <w:gridSpan w:val="3"/>
          </w:tcPr>
          <w:p w14:paraId="17BB34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3D28F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3FD00C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gridSpan w:val="4"/>
          </w:tcPr>
          <w:p w14:paraId="2B8A1A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6C3604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gridSpan w:val="7"/>
          </w:tcPr>
          <w:p w14:paraId="6F4835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403A85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01BFE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CC2F739" w14:textId="77777777" w:rsidTr="00997008">
        <w:trPr>
          <w:trHeight w:val="189"/>
        </w:trPr>
        <w:tc>
          <w:tcPr>
            <w:tcW w:w="191" w:type="pct"/>
            <w:vMerge/>
          </w:tcPr>
          <w:p w14:paraId="24F483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3640A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FF0D9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C79A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56D48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228" w:type="pct"/>
            <w:gridSpan w:val="3"/>
          </w:tcPr>
          <w:p w14:paraId="6C8517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8EA02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546105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243" w:type="pct"/>
            <w:gridSpan w:val="4"/>
          </w:tcPr>
          <w:p w14:paraId="290BCC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44A17E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028571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544E5D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D5F51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B8F5C9C" w14:textId="77777777" w:rsidTr="00997008">
        <w:trPr>
          <w:trHeight w:val="231"/>
        </w:trPr>
        <w:tc>
          <w:tcPr>
            <w:tcW w:w="191" w:type="pct"/>
            <w:vMerge/>
          </w:tcPr>
          <w:p w14:paraId="4E9303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8FAFF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037FA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E990D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0AA9F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228" w:type="pct"/>
            <w:gridSpan w:val="3"/>
          </w:tcPr>
          <w:p w14:paraId="4CC3A4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88A73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2782E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</w:tcPr>
          <w:p w14:paraId="178A45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EABE2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77" w:type="pct"/>
            <w:gridSpan w:val="7"/>
          </w:tcPr>
          <w:p w14:paraId="1318C3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381F9F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03F68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ED51424" w14:textId="77777777" w:rsidTr="00997008">
        <w:trPr>
          <w:trHeight w:val="265"/>
        </w:trPr>
        <w:tc>
          <w:tcPr>
            <w:tcW w:w="191" w:type="pct"/>
            <w:vMerge/>
          </w:tcPr>
          <w:p w14:paraId="15E07B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FF76B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1D4D1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C68F0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0DA94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228" w:type="pct"/>
            <w:gridSpan w:val="3"/>
          </w:tcPr>
          <w:p w14:paraId="0C9114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4D422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</w:tcPr>
          <w:p w14:paraId="494C6F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</w:tcPr>
          <w:p w14:paraId="146EE0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C99A7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2DB740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6A2F90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DB834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40D2D99" w14:textId="77777777" w:rsidTr="00997008">
        <w:trPr>
          <w:trHeight w:val="271"/>
        </w:trPr>
        <w:tc>
          <w:tcPr>
            <w:tcW w:w="191" w:type="pct"/>
            <w:vMerge/>
          </w:tcPr>
          <w:p w14:paraId="2F7281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D326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D6652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9872D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1EA64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28" w:type="pct"/>
            <w:gridSpan w:val="3"/>
          </w:tcPr>
          <w:p w14:paraId="081099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FE0E7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721F36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</w:tcPr>
          <w:p w14:paraId="328094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9C3AD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32E2AF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3D6488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4E22E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8FFD815" w14:textId="77777777" w:rsidTr="00997008">
        <w:trPr>
          <w:trHeight w:val="189"/>
        </w:trPr>
        <w:tc>
          <w:tcPr>
            <w:tcW w:w="191" w:type="pct"/>
            <w:vMerge/>
          </w:tcPr>
          <w:p w14:paraId="089AF2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B5B4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91602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C69D1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2A334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28" w:type="pct"/>
            <w:gridSpan w:val="3"/>
          </w:tcPr>
          <w:p w14:paraId="6A1E99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2E654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94172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243" w:type="pct"/>
            <w:gridSpan w:val="4"/>
          </w:tcPr>
          <w:p w14:paraId="6EC8D1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92842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089CAC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7D90D1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D45C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80C0821" w14:textId="77777777" w:rsidTr="00997008">
        <w:trPr>
          <w:trHeight w:val="189"/>
        </w:trPr>
        <w:tc>
          <w:tcPr>
            <w:tcW w:w="191" w:type="pct"/>
          </w:tcPr>
          <w:p w14:paraId="3A1181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</w:tcPr>
          <w:p w14:paraId="4CAAD6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50F59D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79993C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06BB61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5D8D7D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15BB0F52" w14:textId="77777777" w:rsidTr="00997008">
        <w:trPr>
          <w:trHeight w:val="160"/>
        </w:trPr>
        <w:tc>
          <w:tcPr>
            <w:tcW w:w="191" w:type="pct"/>
            <w:vMerge w:val="restart"/>
          </w:tcPr>
          <w:p w14:paraId="20A08C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4A4321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0C5D57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73EED4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C6A44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28" w:type="pct"/>
            <w:gridSpan w:val="3"/>
          </w:tcPr>
          <w:p w14:paraId="03C5B3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277E7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5CED29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4"/>
          </w:tcPr>
          <w:p w14:paraId="116A7A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CE9EA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77" w:type="pct"/>
            <w:gridSpan w:val="7"/>
          </w:tcPr>
          <w:p w14:paraId="74D20E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549" w:type="pct"/>
            <w:gridSpan w:val="5"/>
            <w:vMerge w:val="restart"/>
          </w:tcPr>
          <w:p w14:paraId="3982BD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67ADE8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7D5E71F" w14:textId="77777777" w:rsidTr="00997008">
        <w:trPr>
          <w:trHeight w:val="160"/>
        </w:trPr>
        <w:tc>
          <w:tcPr>
            <w:tcW w:w="191" w:type="pct"/>
            <w:vMerge/>
          </w:tcPr>
          <w:p w14:paraId="44476F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38274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EB01B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5272A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A868B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28" w:type="pct"/>
            <w:gridSpan w:val="3"/>
          </w:tcPr>
          <w:p w14:paraId="26912B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A35BC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6A95EA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14412E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38F57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77" w:type="pct"/>
            <w:gridSpan w:val="7"/>
          </w:tcPr>
          <w:p w14:paraId="4D1204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549" w:type="pct"/>
            <w:gridSpan w:val="5"/>
            <w:vMerge/>
          </w:tcPr>
          <w:p w14:paraId="4748E6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2C8AE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DF46C6D" w14:textId="77777777" w:rsidTr="00997008">
        <w:trPr>
          <w:trHeight w:val="160"/>
        </w:trPr>
        <w:tc>
          <w:tcPr>
            <w:tcW w:w="191" w:type="pct"/>
            <w:vMerge/>
          </w:tcPr>
          <w:p w14:paraId="641079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7021F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778A7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B6B0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D9FF5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228" w:type="pct"/>
            <w:gridSpan w:val="3"/>
          </w:tcPr>
          <w:p w14:paraId="5CAA63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FC0E6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320" w:type="pct"/>
            <w:gridSpan w:val="9"/>
          </w:tcPr>
          <w:p w14:paraId="765AC0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43" w:type="pct"/>
            <w:gridSpan w:val="4"/>
          </w:tcPr>
          <w:p w14:paraId="1290A3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1D438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</w:tcPr>
          <w:p w14:paraId="557ED3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7D7957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32142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D0B296C" w14:textId="77777777" w:rsidTr="00997008">
        <w:trPr>
          <w:trHeight w:val="160"/>
        </w:trPr>
        <w:tc>
          <w:tcPr>
            <w:tcW w:w="191" w:type="pct"/>
            <w:vMerge/>
          </w:tcPr>
          <w:p w14:paraId="44F04E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1F84B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D7BB0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D28F5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76ED2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60</w:t>
            </w:r>
          </w:p>
        </w:tc>
        <w:tc>
          <w:tcPr>
            <w:tcW w:w="228" w:type="pct"/>
            <w:gridSpan w:val="3"/>
          </w:tcPr>
          <w:p w14:paraId="319201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9408A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BFECA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</w:tcPr>
          <w:p w14:paraId="08ABA6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C1F95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</w:tcPr>
          <w:p w14:paraId="22B46C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7EAEDA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4F2AE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C40823A" w14:textId="77777777" w:rsidTr="00997008">
        <w:trPr>
          <w:trHeight w:val="160"/>
        </w:trPr>
        <w:tc>
          <w:tcPr>
            <w:tcW w:w="191" w:type="pct"/>
            <w:vMerge/>
          </w:tcPr>
          <w:p w14:paraId="7040D6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27C28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035DC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D672A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9E12E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61</w:t>
            </w:r>
          </w:p>
        </w:tc>
        <w:tc>
          <w:tcPr>
            <w:tcW w:w="228" w:type="pct"/>
            <w:gridSpan w:val="3"/>
          </w:tcPr>
          <w:p w14:paraId="2EB8F1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80EB1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36CE9F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43" w:type="pct"/>
            <w:gridSpan w:val="4"/>
          </w:tcPr>
          <w:p w14:paraId="2FD68A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4851A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11526D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224A6A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BDF9A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0C8E980" w14:textId="77777777" w:rsidTr="00997008">
        <w:trPr>
          <w:trHeight w:val="227"/>
        </w:trPr>
        <w:tc>
          <w:tcPr>
            <w:tcW w:w="191" w:type="pct"/>
            <w:vMerge/>
          </w:tcPr>
          <w:p w14:paraId="01D0DA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4498B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489B1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178F6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88AD6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62</w:t>
            </w:r>
          </w:p>
        </w:tc>
        <w:tc>
          <w:tcPr>
            <w:tcW w:w="228" w:type="pct"/>
            <w:gridSpan w:val="3"/>
          </w:tcPr>
          <w:p w14:paraId="6152E4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406AF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</w:tcPr>
          <w:p w14:paraId="4F8FBE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</w:tcPr>
          <w:p w14:paraId="58833F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E1A65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</w:tcPr>
          <w:p w14:paraId="15BD71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549" w:type="pct"/>
            <w:gridSpan w:val="5"/>
            <w:vMerge/>
          </w:tcPr>
          <w:p w14:paraId="1FA504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8A804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E5EF2E7" w14:textId="77777777" w:rsidTr="00997008">
        <w:trPr>
          <w:trHeight w:val="206"/>
        </w:trPr>
        <w:tc>
          <w:tcPr>
            <w:tcW w:w="191" w:type="pct"/>
            <w:vMerge w:val="restart"/>
          </w:tcPr>
          <w:p w14:paraId="36B275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11.</w:t>
            </w:r>
          </w:p>
        </w:tc>
        <w:tc>
          <w:tcPr>
            <w:tcW w:w="441" w:type="pct"/>
            <w:gridSpan w:val="5"/>
            <w:vMerge w:val="restart"/>
          </w:tcPr>
          <w:p w14:paraId="776193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Глины </w:t>
            </w:r>
            <w:proofErr w:type="gramStart"/>
            <w:r w:rsidRPr="003241B6">
              <w:rPr>
                <w:sz w:val="24"/>
                <w:szCs w:val="24"/>
              </w:rPr>
              <w:t>кирпич-</w:t>
            </w:r>
            <w:proofErr w:type="spellStart"/>
            <w:r w:rsidRPr="003241B6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956" w:type="pct"/>
            <w:vMerge w:val="restart"/>
          </w:tcPr>
          <w:p w14:paraId="7576D5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3241B6">
              <w:rPr>
                <w:sz w:val="24"/>
                <w:szCs w:val="24"/>
              </w:rPr>
              <w:t>Чепасовский</w:t>
            </w:r>
            <w:proofErr w:type="spellEnd"/>
            <w:r w:rsidRPr="003241B6">
              <w:rPr>
                <w:sz w:val="24"/>
                <w:szCs w:val="24"/>
              </w:rPr>
              <w:t xml:space="preserve">, месторождение </w:t>
            </w:r>
            <w:proofErr w:type="spellStart"/>
            <w:r w:rsidRPr="003241B6">
              <w:rPr>
                <w:sz w:val="24"/>
                <w:szCs w:val="24"/>
              </w:rPr>
              <w:t>Шестихинское</w:t>
            </w:r>
            <w:proofErr w:type="spellEnd"/>
            <w:r w:rsidRPr="003241B6">
              <w:rPr>
                <w:sz w:val="24"/>
                <w:szCs w:val="24"/>
              </w:rPr>
              <w:t xml:space="preserve"> (в юго-восточной части </w:t>
            </w:r>
            <w:proofErr w:type="spellStart"/>
            <w:r w:rsidRPr="003241B6">
              <w:rPr>
                <w:sz w:val="24"/>
                <w:szCs w:val="24"/>
              </w:rPr>
              <w:t>Некоузского</w:t>
            </w:r>
            <w:proofErr w:type="spellEnd"/>
            <w:r w:rsidRPr="003241B6">
              <w:rPr>
                <w:sz w:val="24"/>
                <w:szCs w:val="24"/>
              </w:rPr>
              <w:t xml:space="preserve"> района, в 3 км к западу от пос. </w:t>
            </w:r>
            <w:proofErr w:type="spellStart"/>
            <w:r w:rsidRPr="003241B6">
              <w:rPr>
                <w:sz w:val="24"/>
                <w:szCs w:val="24"/>
              </w:rPr>
              <w:t>Шестихино</w:t>
            </w:r>
            <w:proofErr w:type="spellEnd"/>
            <w:r w:rsidRPr="003241B6">
              <w:rPr>
                <w:sz w:val="24"/>
                <w:szCs w:val="24"/>
              </w:rPr>
              <w:t xml:space="preserve">, к северо-западу от дер. </w:t>
            </w:r>
            <w:proofErr w:type="spellStart"/>
            <w:r w:rsidRPr="003241B6">
              <w:rPr>
                <w:sz w:val="24"/>
                <w:szCs w:val="24"/>
              </w:rPr>
              <w:t>Чепасово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6AEB8C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0,017</w:t>
            </w:r>
          </w:p>
        </w:tc>
        <w:tc>
          <w:tcPr>
            <w:tcW w:w="222" w:type="pct"/>
            <w:gridSpan w:val="6"/>
          </w:tcPr>
          <w:p w14:paraId="697890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5139BA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EBE34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51F71A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243" w:type="pct"/>
            <w:gridSpan w:val="4"/>
          </w:tcPr>
          <w:p w14:paraId="0FB5EC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15003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05B10A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 w:val="restart"/>
          </w:tcPr>
          <w:p w14:paraId="73DD78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А</w:t>
            </w:r>
          </w:p>
          <w:p w14:paraId="127656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232 тыс. куб. м</w:t>
            </w:r>
          </w:p>
        </w:tc>
        <w:tc>
          <w:tcPr>
            <w:tcW w:w="523" w:type="pct"/>
            <w:gridSpan w:val="4"/>
            <w:vMerge w:val="restart"/>
          </w:tcPr>
          <w:p w14:paraId="60DA89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</w:t>
            </w:r>
          </w:p>
          <w:p w14:paraId="3ADF2A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679762BD" w14:textId="77777777" w:rsidTr="00997008">
        <w:trPr>
          <w:trHeight w:val="205"/>
        </w:trPr>
        <w:tc>
          <w:tcPr>
            <w:tcW w:w="191" w:type="pct"/>
            <w:vMerge/>
          </w:tcPr>
          <w:p w14:paraId="3B9938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00709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8F823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26733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C2DA1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5D8D83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8EE66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0CD5D7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</w:tcPr>
          <w:p w14:paraId="02A80F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045BEC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558F7D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7CBF13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9629F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DFE10FE" w14:textId="77777777" w:rsidTr="00997008">
        <w:trPr>
          <w:trHeight w:val="205"/>
        </w:trPr>
        <w:tc>
          <w:tcPr>
            <w:tcW w:w="191" w:type="pct"/>
            <w:vMerge/>
          </w:tcPr>
          <w:p w14:paraId="35B3CC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DB044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E35C0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F383B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B57A4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4C55B9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0FB080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013AB3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</w:tcPr>
          <w:p w14:paraId="43F4E0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2465DC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72B809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549" w:type="pct"/>
            <w:gridSpan w:val="5"/>
            <w:vMerge/>
          </w:tcPr>
          <w:p w14:paraId="194AF2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B48AC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DE331B2" w14:textId="77777777" w:rsidTr="00997008">
        <w:trPr>
          <w:trHeight w:val="205"/>
        </w:trPr>
        <w:tc>
          <w:tcPr>
            <w:tcW w:w="191" w:type="pct"/>
            <w:vMerge/>
          </w:tcPr>
          <w:p w14:paraId="76DED4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D794F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1EA34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0F8EC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88F01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3127FB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5E77A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7C541C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41C9DE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871C9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404853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31C0E2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B2EA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8B10B19" w14:textId="77777777" w:rsidTr="00997008">
        <w:trPr>
          <w:trHeight w:val="205"/>
        </w:trPr>
        <w:tc>
          <w:tcPr>
            <w:tcW w:w="191" w:type="pct"/>
            <w:vMerge/>
          </w:tcPr>
          <w:p w14:paraId="2FF62A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1C9F4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BAD17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A7D46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2FB33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79E709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2F686B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53EB6F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43" w:type="pct"/>
            <w:gridSpan w:val="4"/>
          </w:tcPr>
          <w:p w14:paraId="0A33B5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CC95D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5407AD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549" w:type="pct"/>
            <w:gridSpan w:val="5"/>
            <w:vMerge/>
          </w:tcPr>
          <w:p w14:paraId="459556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D1EFB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0707345" w14:textId="77777777" w:rsidTr="00997008">
        <w:trPr>
          <w:trHeight w:val="205"/>
        </w:trPr>
        <w:tc>
          <w:tcPr>
            <w:tcW w:w="191" w:type="pct"/>
            <w:vMerge/>
          </w:tcPr>
          <w:p w14:paraId="3B03B8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8D031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616D3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4B87B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472EE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683920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2A4A1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30DFA7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0F1CB5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5B6E8E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3B5EF8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4564EC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BCA71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5126512" w14:textId="77777777" w:rsidTr="00997008">
        <w:trPr>
          <w:trHeight w:val="205"/>
        </w:trPr>
        <w:tc>
          <w:tcPr>
            <w:tcW w:w="191" w:type="pct"/>
            <w:vMerge/>
          </w:tcPr>
          <w:p w14:paraId="6502F4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D57D7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DF9F7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A108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1D34B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42143F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DDAB5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6A7FFB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4ADDBF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81598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2F7E1C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141EDB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D323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A632B59" w14:textId="77777777" w:rsidTr="00997008">
        <w:trPr>
          <w:trHeight w:val="113"/>
        </w:trPr>
        <w:tc>
          <w:tcPr>
            <w:tcW w:w="191" w:type="pct"/>
            <w:vMerge/>
          </w:tcPr>
          <w:p w14:paraId="2DBC09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1D79C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7A09A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7424B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55352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489AB9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2DDEC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46D0C4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</w:tcPr>
          <w:p w14:paraId="52006D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7566F6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0A1B08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4A1E6D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C671A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D859A21" w14:textId="77777777" w:rsidTr="00997008">
        <w:trPr>
          <w:trHeight w:val="205"/>
        </w:trPr>
        <w:tc>
          <w:tcPr>
            <w:tcW w:w="191" w:type="pct"/>
            <w:vMerge/>
          </w:tcPr>
          <w:p w14:paraId="7982E5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B3D5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71B33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96D4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A5DC9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0B0B0B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1CFC9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5B6E54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</w:tcPr>
          <w:p w14:paraId="32B720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662B5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03CD94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549" w:type="pct"/>
            <w:gridSpan w:val="5"/>
            <w:vMerge/>
          </w:tcPr>
          <w:p w14:paraId="00C7F1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18F9C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1C3046D" w14:textId="77777777" w:rsidTr="00997008">
        <w:trPr>
          <w:trHeight w:val="205"/>
        </w:trPr>
        <w:tc>
          <w:tcPr>
            <w:tcW w:w="191" w:type="pct"/>
            <w:vMerge/>
          </w:tcPr>
          <w:p w14:paraId="1976C6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CAF00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0B426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A3295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1A176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2A4FED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75175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6B1F4D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</w:tcPr>
          <w:p w14:paraId="2AE1D5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</w:tcPr>
          <w:p w14:paraId="34CA60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</w:tcPr>
          <w:p w14:paraId="52DB9C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549" w:type="pct"/>
            <w:gridSpan w:val="5"/>
            <w:vMerge/>
          </w:tcPr>
          <w:p w14:paraId="4E05CF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EF13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97B63FF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518D92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12.</w:t>
            </w:r>
          </w:p>
        </w:tc>
        <w:tc>
          <w:tcPr>
            <w:tcW w:w="441" w:type="pct"/>
            <w:gridSpan w:val="5"/>
            <w:vMerge w:val="restart"/>
          </w:tcPr>
          <w:p w14:paraId="3F3D0E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Торф </w:t>
            </w:r>
          </w:p>
        </w:tc>
        <w:tc>
          <w:tcPr>
            <w:tcW w:w="956" w:type="pct"/>
            <w:vMerge w:val="restart"/>
          </w:tcPr>
          <w:p w14:paraId="24607E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Варегово (</w:t>
            </w:r>
            <w:proofErr w:type="spellStart"/>
            <w:r w:rsidRPr="003241B6">
              <w:rPr>
                <w:sz w:val="24"/>
                <w:szCs w:val="24"/>
              </w:rPr>
              <w:t>Большесельский</w:t>
            </w:r>
            <w:proofErr w:type="spellEnd"/>
            <w:r w:rsidRPr="003241B6">
              <w:rPr>
                <w:sz w:val="24"/>
                <w:szCs w:val="24"/>
              </w:rPr>
              <w:t xml:space="preserve"> район, 14 км на восток от районного центра с. Большое Село)</w:t>
            </w:r>
          </w:p>
        </w:tc>
        <w:tc>
          <w:tcPr>
            <w:tcW w:w="407" w:type="pct"/>
            <w:gridSpan w:val="2"/>
            <w:vMerge w:val="restart"/>
          </w:tcPr>
          <w:p w14:paraId="24DE6F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49,71</w:t>
            </w:r>
          </w:p>
        </w:tc>
        <w:tc>
          <w:tcPr>
            <w:tcW w:w="222" w:type="pct"/>
            <w:gridSpan w:val="6"/>
            <w:vAlign w:val="center"/>
          </w:tcPr>
          <w:p w14:paraId="045B83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45C1B5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3661B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6F3729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  <w:gridSpan w:val="4"/>
            <w:vAlign w:val="center"/>
          </w:tcPr>
          <w:p w14:paraId="324F15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EF2EB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683D69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549" w:type="pct"/>
            <w:gridSpan w:val="5"/>
            <w:vMerge w:val="restart"/>
          </w:tcPr>
          <w:p w14:paraId="17010A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vertAlign w:val="subscript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1DEF58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1983 тыс. т</w:t>
            </w:r>
          </w:p>
        </w:tc>
        <w:tc>
          <w:tcPr>
            <w:tcW w:w="523" w:type="pct"/>
            <w:gridSpan w:val="4"/>
            <w:vMerge w:val="restart"/>
          </w:tcPr>
          <w:p w14:paraId="02203A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 разведка и добыча</w:t>
            </w:r>
          </w:p>
        </w:tc>
      </w:tr>
      <w:tr w:rsidR="00A74628" w:rsidRPr="003241B6" w14:paraId="40A9C206" w14:textId="77777777" w:rsidTr="00997008">
        <w:trPr>
          <w:trHeight w:val="205"/>
        </w:trPr>
        <w:tc>
          <w:tcPr>
            <w:tcW w:w="191" w:type="pct"/>
            <w:vMerge/>
          </w:tcPr>
          <w:p w14:paraId="7DB7EB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3D66C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3FE16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5BA01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E622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36B9D6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25CBD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0AD8DB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43" w:type="pct"/>
            <w:gridSpan w:val="4"/>
            <w:vAlign w:val="center"/>
          </w:tcPr>
          <w:p w14:paraId="3C639A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43A8B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64FCEF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549" w:type="pct"/>
            <w:gridSpan w:val="5"/>
            <w:vMerge/>
          </w:tcPr>
          <w:p w14:paraId="5676B5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316E7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98D3036" w14:textId="77777777" w:rsidTr="00997008">
        <w:trPr>
          <w:trHeight w:val="205"/>
        </w:trPr>
        <w:tc>
          <w:tcPr>
            <w:tcW w:w="191" w:type="pct"/>
            <w:vMerge/>
          </w:tcPr>
          <w:p w14:paraId="4B8528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7A81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CBCA8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CAA37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90F30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46D43B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6F0FF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767688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3C5B54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6BCC3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629721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5AE876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30D8A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40C3F5" w14:textId="77777777" w:rsidTr="00997008">
        <w:trPr>
          <w:trHeight w:val="205"/>
        </w:trPr>
        <w:tc>
          <w:tcPr>
            <w:tcW w:w="191" w:type="pct"/>
            <w:vMerge/>
          </w:tcPr>
          <w:p w14:paraId="187F78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D2BD0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4E0F3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4F6D7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CC62C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299DC5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4A18B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646498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  <w:vAlign w:val="center"/>
          </w:tcPr>
          <w:p w14:paraId="0248F8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464CD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6A3BF9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19E63B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08F80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10AD95A" w14:textId="77777777" w:rsidTr="00997008">
        <w:trPr>
          <w:trHeight w:val="205"/>
        </w:trPr>
        <w:tc>
          <w:tcPr>
            <w:tcW w:w="191" w:type="pct"/>
            <w:vMerge/>
          </w:tcPr>
          <w:p w14:paraId="2BAA36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BEFB0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55CB9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1529C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94E0F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22BFB3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F65D1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  <w:vAlign w:val="center"/>
          </w:tcPr>
          <w:p w14:paraId="7024FB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55C75E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C7C75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2DB277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32AB92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B1573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34A85FF" w14:textId="77777777" w:rsidTr="00997008">
        <w:trPr>
          <w:trHeight w:val="205"/>
        </w:trPr>
        <w:tc>
          <w:tcPr>
            <w:tcW w:w="191" w:type="pct"/>
            <w:vMerge/>
          </w:tcPr>
          <w:p w14:paraId="184113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386E2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B013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5EC37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21334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15D232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BE43E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  <w:vAlign w:val="center"/>
          </w:tcPr>
          <w:p w14:paraId="3E3917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2F58BE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A9FDC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61E403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03569D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CDADC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BCDE720" w14:textId="77777777" w:rsidTr="00997008">
        <w:trPr>
          <w:trHeight w:val="205"/>
        </w:trPr>
        <w:tc>
          <w:tcPr>
            <w:tcW w:w="191" w:type="pct"/>
            <w:vMerge/>
          </w:tcPr>
          <w:p w14:paraId="3D0383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E6BB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0B903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4C740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AF11F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5F58C1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AF134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320" w:type="pct"/>
            <w:gridSpan w:val="9"/>
            <w:vAlign w:val="center"/>
          </w:tcPr>
          <w:p w14:paraId="4266DE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gridSpan w:val="4"/>
            <w:vAlign w:val="center"/>
          </w:tcPr>
          <w:p w14:paraId="7F6407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B7DDB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665413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428034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B76E8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8E1D5BF" w14:textId="77777777" w:rsidTr="00997008">
        <w:trPr>
          <w:trHeight w:val="205"/>
        </w:trPr>
        <w:tc>
          <w:tcPr>
            <w:tcW w:w="191" w:type="pct"/>
            <w:vMerge/>
          </w:tcPr>
          <w:p w14:paraId="15288A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F5AC0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7AA91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A996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5F082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16BAB4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3AA47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  <w:vAlign w:val="center"/>
          </w:tcPr>
          <w:p w14:paraId="069210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  <w:vAlign w:val="center"/>
          </w:tcPr>
          <w:p w14:paraId="2C8303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91839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377" w:type="pct"/>
            <w:gridSpan w:val="7"/>
            <w:vAlign w:val="center"/>
          </w:tcPr>
          <w:p w14:paraId="716A62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549" w:type="pct"/>
            <w:gridSpan w:val="5"/>
            <w:vMerge/>
          </w:tcPr>
          <w:p w14:paraId="1944D2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057F1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0DF331E" w14:textId="77777777" w:rsidTr="00997008">
        <w:trPr>
          <w:trHeight w:val="205"/>
        </w:trPr>
        <w:tc>
          <w:tcPr>
            <w:tcW w:w="191" w:type="pct"/>
            <w:vMerge/>
          </w:tcPr>
          <w:p w14:paraId="1AD1E4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134B1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D8BDE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9EBD5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7636A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4BFE73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B9004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320" w:type="pct"/>
            <w:gridSpan w:val="9"/>
            <w:vAlign w:val="center"/>
          </w:tcPr>
          <w:p w14:paraId="5EFEE4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43" w:type="pct"/>
            <w:gridSpan w:val="4"/>
            <w:vAlign w:val="center"/>
          </w:tcPr>
          <w:p w14:paraId="738C70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DB829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377" w:type="pct"/>
            <w:gridSpan w:val="7"/>
            <w:vAlign w:val="center"/>
          </w:tcPr>
          <w:p w14:paraId="4D18C0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4994A9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73A41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916AEE" w14:textId="77777777" w:rsidTr="00997008">
        <w:trPr>
          <w:trHeight w:val="205"/>
        </w:trPr>
        <w:tc>
          <w:tcPr>
            <w:tcW w:w="191" w:type="pct"/>
            <w:vMerge/>
          </w:tcPr>
          <w:p w14:paraId="4DB8EF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B96C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6908C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2787B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33479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1F2B76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17951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063354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7A2FF6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D1D89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  <w:vAlign w:val="center"/>
          </w:tcPr>
          <w:p w14:paraId="112DBC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22AC9E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34C6A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5B312F0" w14:textId="77777777" w:rsidTr="00997008">
        <w:trPr>
          <w:trHeight w:val="205"/>
        </w:trPr>
        <w:tc>
          <w:tcPr>
            <w:tcW w:w="191" w:type="pct"/>
            <w:vMerge/>
          </w:tcPr>
          <w:p w14:paraId="26C003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F570E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9CC74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3953B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F2425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68B6ED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CCB10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25348D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243" w:type="pct"/>
            <w:gridSpan w:val="4"/>
            <w:vAlign w:val="center"/>
          </w:tcPr>
          <w:p w14:paraId="6C20B2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D6636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  <w:vAlign w:val="center"/>
          </w:tcPr>
          <w:p w14:paraId="1546B6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5"/>
            <w:vMerge/>
          </w:tcPr>
          <w:p w14:paraId="54C7D4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1200D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2EE28F5" w14:textId="77777777" w:rsidTr="00997008">
        <w:trPr>
          <w:trHeight w:val="205"/>
        </w:trPr>
        <w:tc>
          <w:tcPr>
            <w:tcW w:w="191" w:type="pct"/>
            <w:vMerge/>
          </w:tcPr>
          <w:p w14:paraId="11EA4B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45D08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00D27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3A250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F973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60D702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3755B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  <w:vAlign w:val="center"/>
          </w:tcPr>
          <w:p w14:paraId="384AB7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257C86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530A3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77" w:type="pct"/>
            <w:gridSpan w:val="7"/>
            <w:vAlign w:val="center"/>
          </w:tcPr>
          <w:p w14:paraId="260037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7157BE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E3504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8FC638F" w14:textId="77777777" w:rsidTr="00997008">
        <w:trPr>
          <w:trHeight w:val="205"/>
        </w:trPr>
        <w:tc>
          <w:tcPr>
            <w:tcW w:w="191" w:type="pct"/>
            <w:vMerge/>
          </w:tcPr>
          <w:p w14:paraId="65A62D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32A64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C6146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AD69F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6B4D9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730C54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B03C9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20" w:type="pct"/>
            <w:gridSpan w:val="9"/>
            <w:vAlign w:val="center"/>
          </w:tcPr>
          <w:p w14:paraId="1B5DF1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4"/>
            <w:vAlign w:val="center"/>
          </w:tcPr>
          <w:p w14:paraId="7DFD35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60A09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7"/>
            <w:vAlign w:val="center"/>
          </w:tcPr>
          <w:p w14:paraId="7A2230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0CAD71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4D70C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4DB0FFF" w14:textId="77777777" w:rsidTr="00997008">
        <w:trPr>
          <w:trHeight w:val="205"/>
        </w:trPr>
        <w:tc>
          <w:tcPr>
            <w:tcW w:w="191" w:type="pct"/>
            <w:vMerge/>
          </w:tcPr>
          <w:p w14:paraId="05844D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F8BC4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00072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C3835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37AFF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50BBCD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FC694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102D11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2C0DC3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70BD8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77" w:type="pct"/>
            <w:gridSpan w:val="7"/>
            <w:vAlign w:val="center"/>
          </w:tcPr>
          <w:p w14:paraId="0C7765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5B7D24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AF7F0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23CB1B0" w14:textId="77777777" w:rsidTr="00997008">
        <w:trPr>
          <w:trHeight w:val="205"/>
        </w:trPr>
        <w:tc>
          <w:tcPr>
            <w:tcW w:w="191" w:type="pct"/>
            <w:vMerge/>
          </w:tcPr>
          <w:p w14:paraId="230190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E065B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4DE2B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A275F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385C0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4D24B3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3F879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3E51DB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65544D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E4097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  <w:vAlign w:val="center"/>
          </w:tcPr>
          <w:p w14:paraId="3EFE63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/>
          </w:tcPr>
          <w:p w14:paraId="404882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8B2E6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33A24E4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3E0829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5A2308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0D0E47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77E36C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AD8F0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1F8AF4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0E34F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1B5EE0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43" w:type="pct"/>
            <w:gridSpan w:val="4"/>
            <w:vAlign w:val="center"/>
          </w:tcPr>
          <w:p w14:paraId="21DD4D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1FA76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  <w:vAlign w:val="center"/>
          </w:tcPr>
          <w:p w14:paraId="4092F9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549" w:type="pct"/>
            <w:gridSpan w:val="5"/>
            <w:vMerge w:val="restart"/>
          </w:tcPr>
          <w:p w14:paraId="618231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5ABE57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AF878FE" w14:textId="77777777" w:rsidTr="00997008">
        <w:trPr>
          <w:trHeight w:val="205"/>
        </w:trPr>
        <w:tc>
          <w:tcPr>
            <w:tcW w:w="191" w:type="pct"/>
            <w:vMerge/>
          </w:tcPr>
          <w:p w14:paraId="78A610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5C578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3AE02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5A697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31B57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7AEE93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DAFCF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4CB1F7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243" w:type="pct"/>
            <w:gridSpan w:val="4"/>
            <w:vAlign w:val="center"/>
          </w:tcPr>
          <w:p w14:paraId="62681A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EDC43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  <w:vAlign w:val="center"/>
          </w:tcPr>
          <w:p w14:paraId="732467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56A286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405BB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4ACE366" w14:textId="77777777" w:rsidTr="00997008">
        <w:trPr>
          <w:trHeight w:val="205"/>
        </w:trPr>
        <w:tc>
          <w:tcPr>
            <w:tcW w:w="191" w:type="pct"/>
            <w:vMerge/>
          </w:tcPr>
          <w:p w14:paraId="09469C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4F3F6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E418B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3A256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5CAE3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14:paraId="1394A4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87C53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20" w:type="pct"/>
            <w:gridSpan w:val="9"/>
            <w:vAlign w:val="center"/>
          </w:tcPr>
          <w:p w14:paraId="64ADC2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791C17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5D195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7"/>
            <w:vAlign w:val="center"/>
          </w:tcPr>
          <w:p w14:paraId="1458F0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331EB0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B66E0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A5DBC68" w14:textId="77777777" w:rsidTr="00997008">
        <w:trPr>
          <w:trHeight w:val="262"/>
        </w:trPr>
        <w:tc>
          <w:tcPr>
            <w:tcW w:w="191" w:type="pct"/>
            <w:vMerge/>
          </w:tcPr>
          <w:p w14:paraId="279CBA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9CC0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28B2F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0AB46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5AF26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14:paraId="6B65D3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C6230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20" w:type="pct"/>
            <w:gridSpan w:val="9"/>
            <w:vAlign w:val="center"/>
          </w:tcPr>
          <w:p w14:paraId="1DE779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542F98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0FD24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377" w:type="pct"/>
            <w:gridSpan w:val="7"/>
            <w:vAlign w:val="center"/>
          </w:tcPr>
          <w:p w14:paraId="4A731D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549" w:type="pct"/>
            <w:gridSpan w:val="5"/>
            <w:vMerge/>
          </w:tcPr>
          <w:p w14:paraId="3D4103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240C8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964496A" w14:textId="77777777" w:rsidTr="00997008">
        <w:trPr>
          <w:trHeight w:val="111"/>
        </w:trPr>
        <w:tc>
          <w:tcPr>
            <w:tcW w:w="191" w:type="pct"/>
            <w:vMerge/>
          </w:tcPr>
          <w:p w14:paraId="491195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950D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B3E2A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E180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81C1C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14:paraId="7986E5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71E9E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7CBA9B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243" w:type="pct"/>
            <w:gridSpan w:val="4"/>
            <w:vAlign w:val="center"/>
          </w:tcPr>
          <w:p w14:paraId="1DE3EE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C4A19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377" w:type="pct"/>
            <w:gridSpan w:val="7"/>
            <w:vAlign w:val="center"/>
          </w:tcPr>
          <w:p w14:paraId="51C806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549" w:type="pct"/>
            <w:gridSpan w:val="5"/>
            <w:vMerge/>
          </w:tcPr>
          <w:p w14:paraId="01A757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BC255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94D2AB" w14:textId="77777777" w:rsidTr="00997008">
        <w:trPr>
          <w:trHeight w:val="205"/>
        </w:trPr>
        <w:tc>
          <w:tcPr>
            <w:tcW w:w="191" w:type="pct"/>
            <w:vMerge/>
          </w:tcPr>
          <w:p w14:paraId="576135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75B88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D9F82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B5D28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FDA7C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  <w:vAlign w:val="center"/>
          </w:tcPr>
          <w:p w14:paraId="4BE01D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FE9A3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713931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  <w:vAlign w:val="center"/>
          </w:tcPr>
          <w:p w14:paraId="3A1D01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5E14D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2F53E4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408114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30082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AE5B03D" w14:textId="77777777" w:rsidTr="00997008">
        <w:trPr>
          <w:trHeight w:val="205"/>
        </w:trPr>
        <w:tc>
          <w:tcPr>
            <w:tcW w:w="191" w:type="pct"/>
            <w:vMerge/>
          </w:tcPr>
          <w:p w14:paraId="2962B1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3306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28D34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E229C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0DB1A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  <w:vAlign w:val="center"/>
          </w:tcPr>
          <w:p w14:paraId="60A46E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F25A4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20" w:type="pct"/>
            <w:gridSpan w:val="9"/>
            <w:vAlign w:val="center"/>
          </w:tcPr>
          <w:p w14:paraId="02249E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  <w:vAlign w:val="center"/>
          </w:tcPr>
          <w:p w14:paraId="51F042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94298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5ADFFF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/>
          </w:tcPr>
          <w:p w14:paraId="5E4E05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23874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262E172" w14:textId="77777777" w:rsidTr="00997008">
        <w:trPr>
          <w:trHeight w:val="205"/>
        </w:trPr>
        <w:tc>
          <w:tcPr>
            <w:tcW w:w="191" w:type="pct"/>
            <w:vMerge/>
          </w:tcPr>
          <w:p w14:paraId="58A717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D3240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BE5CA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9A9B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39A1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  <w:vAlign w:val="center"/>
          </w:tcPr>
          <w:p w14:paraId="5D02E0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27B5E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20" w:type="pct"/>
            <w:gridSpan w:val="9"/>
            <w:vAlign w:val="center"/>
          </w:tcPr>
          <w:p w14:paraId="61D5F7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4"/>
            <w:vAlign w:val="center"/>
          </w:tcPr>
          <w:p w14:paraId="687BD4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186BD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5931EE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6B9EC6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53F8F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E7AAB2F" w14:textId="77777777" w:rsidTr="00997008">
        <w:trPr>
          <w:trHeight w:val="205"/>
        </w:trPr>
        <w:tc>
          <w:tcPr>
            <w:tcW w:w="191" w:type="pct"/>
            <w:vMerge/>
          </w:tcPr>
          <w:p w14:paraId="166FA0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37DFE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3A553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87E12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78F0E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28" w:type="pct"/>
            <w:gridSpan w:val="3"/>
            <w:vAlign w:val="center"/>
          </w:tcPr>
          <w:p w14:paraId="061AB2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93753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20" w:type="pct"/>
            <w:gridSpan w:val="9"/>
            <w:vAlign w:val="center"/>
          </w:tcPr>
          <w:p w14:paraId="6A825E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266A65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AD16C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2F4124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/>
          </w:tcPr>
          <w:p w14:paraId="7124C4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AA030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B36AE62" w14:textId="77777777" w:rsidTr="00997008">
        <w:trPr>
          <w:trHeight w:val="205"/>
        </w:trPr>
        <w:tc>
          <w:tcPr>
            <w:tcW w:w="191" w:type="pct"/>
            <w:vMerge/>
          </w:tcPr>
          <w:p w14:paraId="230612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B0CFF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CC3B1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A8A77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D1811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28" w:type="pct"/>
            <w:gridSpan w:val="3"/>
            <w:vAlign w:val="center"/>
          </w:tcPr>
          <w:p w14:paraId="0F5A4E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69432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20" w:type="pct"/>
            <w:gridSpan w:val="9"/>
            <w:vAlign w:val="center"/>
          </w:tcPr>
          <w:p w14:paraId="4E65DB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  <w:vAlign w:val="center"/>
          </w:tcPr>
          <w:p w14:paraId="349E73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DD23A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452737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5"/>
            <w:vMerge/>
          </w:tcPr>
          <w:p w14:paraId="0C7985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CFEEF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A0F11D0" w14:textId="77777777" w:rsidTr="00997008">
        <w:trPr>
          <w:trHeight w:val="205"/>
        </w:trPr>
        <w:tc>
          <w:tcPr>
            <w:tcW w:w="191" w:type="pct"/>
            <w:vMerge/>
          </w:tcPr>
          <w:p w14:paraId="0BCCB7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7B6D0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B7482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FC49C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4AE18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228" w:type="pct"/>
            <w:gridSpan w:val="3"/>
            <w:vAlign w:val="center"/>
          </w:tcPr>
          <w:p w14:paraId="65F5C7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0E2BA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352087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243" w:type="pct"/>
            <w:gridSpan w:val="4"/>
            <w:vAlign w:val="center"/>
          </w:tcPr>
          <w:p w14:paraId="3BF8D8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4A63A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  <w:vAlign w:val="center"/>
          </w:tcPr>
          <w:p w14:paraId="082BF5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5"/>
            <w:vMerge/>
          </w:tcPr>
          <w:p w14:paraId="19787C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E5265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42FAADB" w14:textId="77777777" w:rsidTr="00997008">
        <w:trPr>
          <w:trHeight w:val="205"/>
        </w:trPr>
        <w:tc>
          <w:tcPr>
            <w:tcW w:w="191" w:type="pct"/>
            <w:vMerge/>
          </w:tcPr>
          <w:p w14:paraId="2F2B43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9D72C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EE48B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0BFAE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A3EA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228" w:type="pct"/>
            <w:gridSpan w:val="3"/>
            <w:vAlign w:val="center"/>
          </w:tcPr>
          <w:p w14:paraId="0F7227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96488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320" w:type="pct"/>
            <w:gridSpan w:val="9"/>
            <w:vAlign w:val="center"/>
          </w:tcPr>
          <w:p w14:paraId="10CD7B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361886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5DD33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7"/>
            <w:vAlign w:val="center"/>
          </w:tcPr>
          <w:p w14:paraId="7216BE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549" w:type="pct"/>
            <w:gridSpan w:val="5"/>
            <w:vMerge/>
          </w:tcPr>
          <w:p w14:paraId="6D9794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B1BCA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D00FA6C" w14:textId="77777777" w:rsidTr="00997008">
        <w:trPr>
          <w:trHeight w:val="205"/>
        </w:trPr>
        <w:tc>
          <w:tcPr>
            <w:tcW w:w="191" w:type="pct"/>
            <w:vMerge/>
          </w:tcPr>
          <w:p w14:paraId="53BA4F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8027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88077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3851D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4B976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28" w:type="pct"/>
            <w:gridSpan w:val="3"/>
            <w:vAlign w:val="center"/>
          </w:tcPr>
          <w:p w14:paraId="5A0914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952D9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20" w:type="pct"/>
            <w:gridSpan w:val="9"/>
            <w:vAlign w:val="center"/>
          </w:tcPr>
          <w:p w14:paraId="6A6015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243" w:type="pct"/>
            <w:gridSpan w:val="4"/>
            <w:vAlign w:val="center"/>
          </w:tcPr>
          <w:p w14:paraId="032CC6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7D538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gridSpan w:val="7"/>
            <w:vAlign w:val="center"/>
          </w:tcPr>
          <w:p w14:paraId="79E037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29B2BA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ABAC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A58ACF2" w14:textId="77777777" w:rsidTr="00997008">
        <w:trPr>
          <w:trHeight w:val="205"/>
        </w:trPr>
        <w:tc>
          <w:tcPr>
            <w:tcW w:w="191" w:type="pct"/>
            <w:vMerge/>
          </w:tcPr>
          <w:p w14:paraId="299404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E8671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6C670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5E4F5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AEDF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228" w:type="pct"/>
            <w:gridSpan w:val="3"/>
            <w:vAlign w:val="center"/>
          </w:tcPr>
          <w:p w14:paraId="6EC6C0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9DFDF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20" w:type="pct"/>
            <w:gridSpan w:val="9"/>
            <w:vAlign w:val="center"/>
          </w:tcPr>
          <w:p w14:paraId="7C98A4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  <w:vAlign w:val="center"/>
          </w:tcPr>
          <w:p w14:paraId="06F10F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8DE3F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31455A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4CBC2F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A8278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B2D6721" w14:textId="77777777" w:rsidTr="00997008">
        <w:trPr>
          <w:trHeight w:val="205"/>
        </w:trPr>
        <w:tc>
          <w:tcPr>
            <w:tcW w:w="191" w:type="pct"/>
            <w:vMerge/>
          </w:tcPr>
          <w:p w14:paraId="26EF77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BD9ED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26A35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F9BB8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41210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228" w:type="pct"/>
            <w:gridSpan w:val="3"/>
            <w:vAlign w:val="center"/>
          </w:tcPr>
          <w:p w14:paraId="541D40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14ECE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320" w:type="pct"/>
            <w:gridSpan w:val="9"/>
            <w:vAlign w:val="center"/>
          </w:tcPr>
          <w:p w14:paraId="475DB1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43" w:type="pct"/>
            <w:gridSpan w:val="4"/>
            <w:vAlign w:val="center"/>
          </w:tcPr>
          <w:p w14:paraId="7069A6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01B17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4A57C8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5"/>
            <w:vMerge/>
          </w:tcPr>
          <w:p w14:paraId="24BEE5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A7F92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524F8ED" w14:textId="77777777" w:rsidTr="00997008">
        <w:trPr>
          <w:trHeight w:val="205"/>
        </w:trPr>
        <w:tc>
          <w:tcPr>
            <w:tcW w:w="191" w:type="pct"/>
            <w:vMerge/>
          </w:tcPr>
          <w:p w14:paraId="37DA2A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7934A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89A9F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EED4B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07D07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228" w:type="pct"/>
            <w:gridSpan w:val="3"/>
            <w:vAlign w:val="center"/>
          </w:tcPr>
          <w:p w14:paraId="67A07E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33489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  <w:vAlign w:val="center"/>
          </w:tcPr>
          <w:p w14:paraId="61789D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  <w:vAlign w:val="center"/>
          </w:tcPr>
          <w:p w14:paraId="6B4751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A16CA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475C9A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5"/>
            <w:vMerge/>
          </w:tcPr>
          <w:p w14:paraId="46A9DE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DD0FA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CC252BC" w14:textId="77777777" w:rsidTr="00997008">
        <w:trPr>
          <w:trHeight w:val="244"/>
        </w:trPr>
        <w:tc>
          <w:tcPr>
            <w:tcW w:w="191" w:type="pct"/>
            <w:vMerge/>
          </w:tcPr>
          <w:p w14:paraId="066E6C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5399A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DEF90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A884E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A48C9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228" w:type="pct"/>
            <w:gridSpan w:val="3"/>
            <w:vAlign w:val="center"/>
          </w:tcPr>
          <w:p w14:paraId="456D6A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195F8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320" w:type="pct"/>
            <w:gridSpan w:val="9"/>
            <w:vAlign w:val="center"/>
          </w:tcPr>
          <w:p w14:paraId="416F1A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5E48BE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7C695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085147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312FE3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42BF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0657CCD" w14:textId="77777777" w:rsidTr="00997008">
        <w:trPr>
          <w:trHeight w:val="205"/>
        </w:trPr>
        <w:tc>
          <w:tcPr>
            <w:tcW w:w="191" w:type="pct"/>
            <w:vMerge/>
          </w:tcPr>
          <w:p w14:paraId="05ECBC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5F743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D3F4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35DAD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E6D9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28" w:type="pct"/>
            <w:gridSpan w:val="3"/>
            <w:vAlign w:val="center"/>
          </w:tcPr>
          <w:p w14:paraId="522E4E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585A2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320" w:type="pct"/>
            <w:gridSpan w:val="9"/>
            <w:vAlign w:val="center"/>
          </w:tcPr>
          <w:p w14:paraId="02AF05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gridSpan w:val="4"/>
            <w:vAlign w:val="center"/>
          </w:tcPr>
          <w:p w14:paraId="0F81A0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AFBAE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245CCB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16F9A8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2C8E7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281C2E1" w14:textId="77777777" w:rsidTr="00997008">
        <w:trPr>
          <w:trHeight w:val="224"/>
        </w:trPr>
        <w:tc>
          <w:tcPr>
            <w:tcW w:w="191" w:type="pct"/>
            <w:vMerge w:val="restart"/>
          </w:tcPr>
          <w:p w14:paraId="0071AE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13.</w:t>
            </w:r>
          </w:p>
        </w:tc>
        <w:tc>
          <w:tcPr>
            <w:tcW w:w="441" w:type="pct"/>
            <w:gridSpan w:val="5"/>
            <w:vMerge w:val="restart"/>
          </w:tcPr>
          <w:p w14:paraId="244E8F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Торф, </w:t>
            </w:r>
            <w:proofErr w:type="gramStart"/>
            <w:r w:rsidRPr="003241B6">
              <w:rPr>
                <w:sz w:val="24"/>
                <w:szCs w:val="24"/>
              </w:rPr>
              <w:t>сапро-</w:t>
            </w:r>
            <w:proofErr w:type="spellStart"/>
            <w:r w:rsidRPr="003241B6">
              <w:rPr>
                <w:sz w:val="24"/>
                <w:szCs w:val="24"/>
              </w:rPr>
              <w:t>пель</w:t>
            </w:r>
            <w:proofErr w:type="spellEnd"/>
            <w:proofErr w:type="gramEnd"/>
          </w:p>
        </w:tc>
        <w:tc>
          <w:tcPr>
            <w:tcW w:w="956" w:type="pct"/>
            <w:vMerge w:val="restart"/>
          </w:tcPr>
          <w:p w14:paraId="74D3EB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 квартал (в 14 км к юго-западу от г. Переславля-Залесского)</w:t>
            </w:r>
          </w:p>
        </w:tc>
        <w:tc>
          <w:tcPr>
            <w:tcW w:w="407" w:type="pct"/>
            <w:gridSpan w:val="2"/>
            <w:vMerge w:val="restart"/>
          </w:tcPr>
          <w:p w14:paraId="010FAE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0,31</w:t>
            </w:r>
          </w:p>
        </w:tc>
        <w:tc>
          <w:tcPr>
            <w:tcW w:w="222" w:type="pct"/>
            <w:gridSpan w:val="6"/>
            <w:vAlign w:val="center"/>
          </w:tcPr>
          <w:p w14:paraId="5193C4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2CEE84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56147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0FF598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  <w:vAlign w:val="center"/>
          </w:tcPr>
          <w:p w14:paraId="5BE7E4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A2C5A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77" w:type="pct"/>
            <w:gridSpan w:val="7"/>
            <w:vAlign w:val="center"/>
          </w:tcPr>
          <w:p w14:paraId="428DF0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549" w:type="pct"/>
            <w:gridSpan w:val="5"/>
            <w:vMerge w:val="restart"/>
          </w:tcPr>
          <w:p w14:paraId="5A526C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А</w:t>
            </w:r>
          </w:p>
          <w:p w14:paraId="2709E6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торф - </w:t>
            </w:r>
          </w:p>
          <w:p w14:paraId="41D235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 тыс. т,</w:t>
            </w:r>
          </w:p>
          <w:p w14:paraId="385C82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 xml:space="preserve"> сапропель -</w:t>
            </w:r>
          </w:p>
          <w:p w14:paraId="501723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 13 тыс. т</w:t>
            </w:r>
          </w:p>
        </w:tc>
        <w:tc>
          <w:tcPr>
            <w:tcW w:w="523" w:type="pct"/>
            <w:gridSpan w:val="4"/>
            <w:vMerge w:val="restart"/>
          </w:tcPr>
          <w:p w14:paraId="22A86D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 xml:space="preserve">геологическое изучение, разведка и </w:t>
            </w:r>
            <w:r w:rsidRPr="003241B6">
              <w:rPr>
                <w:sz w:val="24"/>
                <w:szCs w:val="24"/>
              </w:rPr>
              <w:lastRenderedPageBreak/>
              <w:t>добыча</w:t>
            </w:r>
          </w:p>
        </w:tc>
      </w:tr>
      <w:tr w:rsidR="00A74628" w:rsidRPr="003241B6" w14:paraId="641FFA6D" w14:textId="77777777" w:rsidTr="00997008">
        <w:trPr>
          <w:trHeight w:val="213"/>
        </w:trPr>
        <w:tc>
          <w:tcPr>
            <w:tcW w:w="191" w:type="pct"/>
            <w:vMerge/>
          </w:tcPr>
          <w:p w14:paraId="371DF6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39882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CC028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2D0ED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3CF4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216B7D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3C3FF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01230A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43" w:type="pct"/>
            <w:gridSpan w:val="4"/>
            <w:vAlign w:val="center"/>
          </w:tcPr>
          <w:p w14:paraId="385E12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0BE935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77" w:type="pct"/>
            <w:gridSpan w:val="7"/>
            <w:vAlign w:val="center"/>
          </w:tcPr>
          <w:p w14:paraId="0CAAF5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1591ED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A5904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6FA0177" w14:textId="77777777" w:rsidTr="00997008">
        <w:trPr>
          <w:trHeight w:val="218"/>
        </w:trPr>
        <w:tc>
          <w:tcPr>
            <w:tcW w:w="191" w:type="pct"/>
            <w:vMerge/>
          </w:tcPr>
          <w:p w14:paraId="39D716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B7853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22E87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E163A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5D8BC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46D6AB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48F36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7531B4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  <w:vAlign w:val="center"/>
          </w:tcPr>
          <w:p w14:paraId="0EDD3C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85DD2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22726A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549" w:type="pct"/>
            <w:gridSpan w:val="5"/>
            <w:vMerge/>
          </w:tcPr>
          <w:p w14:paraId="1A67C4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9E0FA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3263DE2" w14:textId="77777777" w:rsidTr="00997008">
        <w:trPr>
          <w:trHeight w:val="221"/>
        </w:trPr>
        <w:tc>
          <w:tcPr>
            <w:tcW w:w="191" w:type="pct"/>
            <w:vMerge/>
          </w:tcPr>
          <w:p w14:paraId="20171C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1A0E4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4673F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7FBE3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55547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13AD8A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3A937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0DB7F3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gridSpan w:val="4"/>
            <w:vAlign w:val="center"/>
          </w:tcPr>
          <w:p w14:paraId="64FF8A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A68A3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5B5C14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768CD3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38DD4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742CCB4" w14:textId="77777777" w:rsidTr="00997008">
        <w:trPr>
          <w:trHeight w:val="205"/>
        </w:trPr>
        <w:tc>
          <w:tcPr>
            <w:tcW w:w="191" w:type="pct"/>
            <w:vMerge/>
          </w:tcPr>
          <w:p w14:paraId="2D20D2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F48C7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616BD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17252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9CF98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7C1850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BD972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7019AF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2470B7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347E5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483A4C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549" w:type="pct"/>
            <w:gridSpan w:val="5"/>
            <w:vMerge/>
          </w:tcPr>
          <w:p w14:paraId="7F9702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F5552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8C7AC49" w14:textId="77777777" w:rsidTr="00997008">
        <w:trPr>
          <w:trHeight w:val="205"/>
        </w:trPr>
        <w:tc>
          <w:tcPr>
            <w:tcW w:w="191" w:type="pct"/>
            <w:vMerge/>
          </w:tcPr>
          <w:p w14:paraId="08B3FD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C1E02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66199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95917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9DF67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4A9EB9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63AB3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54F6BA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18540B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B3AED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4EAA37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549" w:type="pct"/>
            <w:gridSpan w:val="5"/>
            <w:vMerge/>
          </w:tcPr>
          <w:p w14:paraId="7315C8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5C319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76FF3BD" w14:textId="77777777" w:rsidTr="00997008">
        <w:trPr>
          <w:trHeight w:val="206"/>
        </w:trPr>
        <w:tc>
          <w:tcPr>
            <w:tcW w:w="191" w:type="pct"/>
            <w:vMerge/>
          </w:tcPr>
          <w:p w14:paraId="2F2956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FD5CE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84F2A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014F5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F2597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204247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9C295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28E0AC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  <w:vAlign w:val="center"/>
          </w:tcPr>
          <w:p w14:paraId="4E4088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CB343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243F42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gridSpan w:val="5"/>
            <w:vMerge/>
          </w:tcPr>
          <w:p w14:paraId="29D446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B1EA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0215C2C" w14:textId="77777777" w:rsidTr="00997008">
        <w:trPr>
          <w:trHeight w:val="209"/>
        </w:trPr>
        <w:tc>
          <w:tcPr>
            <w:tcW w:w="191" w:type="pct"/>
            <w:vMerge/>
          </w:tcPr>
          <w:p w14:paraId="1CE68E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3EBF9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EBC67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CD555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F3D70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532230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19C46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43584C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  <w:vAlign w:val="center"/>
          </w:tcPr>
          <w:p w14:paraId="2D79DD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73CDF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356649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301FAB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9F467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D02BD16" w14:textId="77777777" w:rsidTr="00997008">
        <w:trPr>
          <w:trHeight w:val="214"/>
        </w:trPr>
        <w:tc>
          <w:tcPr>
            <w:tcW w:w="191" w:type="pct"/>
            <w:vMerge/>
          </w:tcPr>
          <w:p w14:paraId="5AD9DB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2CC5D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51B7F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FF52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019E7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1CC9B1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09A5D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3CFCE5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  <w:vAlign w:val="center"/>
          </w:tcPr>
          <w:p w14:paraId="4D0E45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79FCE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08BD46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60432E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C6BC2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A0BDA82" w14:textId="77777777" w:rsidTr="00997008">
        <w:trPr>
          <w:trHeight w:val="203"/>
        </w:trPr>
        <w:tc>
          <w:tcPr>
            <w:tcW w:w="191" w:type="pct"/>
            <w:vMerge/>
          </w:tcPr>
          <w:p w14:paraId="0D1CB3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12701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07F76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4F944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9C052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721740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10193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347659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43" w:type="pct"/>
            <w:gridSpan w:val="4"/>
            <w:vAlign w:val="center"/>
          </w:tcPr>
          <w:p w14:paraId="3B5F7D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95C1B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77" w:type="pct"/>
            <w:gridSpan w:val="7"/>
            <w:vAlign w:val="center"/>
          </w:tcPr>
          <w:p w14:paraId="3DA9FF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gridSpan w:val="5"/>
            <w:vMerge/>
          </w:tcPr>
          <w:p w14:paraId="3DB67F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D51E6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3791378" w14:textId="77777777" w:rsidTr="00997008">
        <w:trPr>
          <w:trHeight w:val="132"/>
        </w:trPr>
        <w:tc>
          <w:tcPr>
            <w:tcW w:w="191" w:type="pct"/>
            <w:vMerge w:val="restart"/>
          </w:tcPr>
          <w:p w14:paraId="63CA8E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14.</w:t>
            </w:r>
          </w:p>
        </w:tc>
        <w:tc>
          <w:tcPr>
            <w:tcW w:w="441" w:type="pct"/>
            <w:gridSpan w:val="5"/>
            <w:vMerge w:val="restart"/>
          </w:tcPr>
          <w:p w14:paraId="6CCEBB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ПГМ </w:t>
            </w:r>
          </w:p>
        </w:tc>
        <w:tc>
          <w:tcPr>
            <w:tcW w:w="956" w:type="pct"/>
            <w:vMerge w:val="restart"/>
          </w:tcPr>
          <w:p w14:paraId="5206ED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Горенцова</w:t>
            </w:r>
            <w:proofErr w:type="spellEnd"/>
            <w:r w:rsidRPr="003241B6">
              <w:rPr>
                <w:sz w:val="24"/>
                <w:szCs w:val="24"/>
              </w:rPr>
              <w:t xml:space="preserve"> Гора (Ростовский район, </w:t>
            </w:r>
            <w:proofErr w:type="spellStart"/>
            <w:r w:rsidRPr="003241B6">
              <w:rPr>
                <w:sz w:val="24"/>
                <w:szCs w:val="24"/>
              </w:rPr>
              <w:t>Мосейцевский</w:t>
            </w:r>
            <w:proofErr w:type="spellEnd"/>
            <w:r w:rsidRPr="003241B6">
              <w:rPr>
                <w:sz w:val="24"/>
                <w:szCs w:val="24"/>
              </w:rPr>
              <w:t xml:space="preserve"> сельский округ, в 0,5 км к         </w:t>
            </w:r>
            <w:proofErr w:type="gramEnd"/>
          </w:p>
        </w:tc>
        <w:tc>
          <w:tcPr>
            <w:tcW w:w="407" w:type="pct"/>
            <w:gridSpan w:val="2"/>
            <w:vMerge w:val="restart"/>
          </w:tcPr>
          <w:p w14:paraId="6EC5CB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0,9</w:t>
            </w:r>
          </w:p>
        </w:tc>
        <w:tc>
          <w:tcPr>
            <w:tcW w:w="222" w:type="pct"/>
            <w:gridSpan w:val="6"/>
            <w:vAlign w:val="center"/>
          </w:tcPr>
          <w:p w14:paraId="351962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29F1E1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F5CD8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20" w:type="pct"/>
            <w:gridSpan w:val="9"/>
            <w:vAlign w:val="center"/>
          </w:tcPr>
          <w:p w14:paraId="67EABA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  <w:vAlign w:val="center"/>
          </w:tcPr>
          <w:p w14:paraId="32EFB7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1670B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5943F1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549" w:type="pct"/>
            <w:gridSpan w:val="5"/>
            <w:vMerge w:val="restart"/>
          </w:tcPr>
          <w:p w14:paraId="1E91E0DB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1"/>
              <w:rPr>
                <w:sz w:val="24"/>
                <w:szCs w:val="24"/>
                <w:vertAlign w:val="subscript"/>
              </w:rPr>
            </w:pPr>
            <w:r w:rsidRPr="003241B6">
              <w:rPr>
                <w:sz w:val="24"/>
                <w:szCs w:val="24"/>
              </w:rPr>
              <w:t>В+С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5D6BE781" w14:textId="63C65DE6" w:rsidR="00A74628" w:rsidRPr="003241B6" w:rsidRDefault="008D4292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A74628" w:rsidRPr="003241B6">
              <w:rPr>
                <w:sz w:val="24"/>
                <w:szCs w:val="24"/>
              </w:rPr>
              <w:t xml:space="preserve"> тыс. куб. м</w:t>
            </w:r>
          </w:p>
          <w:p w14:paraId="0F9D37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1D6DAC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22284DC0" w14:textId="77777777" w:rsidTr="00997008">
        <w:trPr>
          <w:trHeight w:val="197"/>
        </w:trPr>
        <w:tc>
          <w:tcPr>
            <w:tcW w:w="191" w:type="pct"/>
            <w:vMerge/>
          </w:tcPr>
          <w:p w14:paraId="26ECAD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0BE3A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CCD7B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1FD08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34006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A45BD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08B89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20" w:type="pct"/>
            <w:gridSpan w:val="9"/>
            <w:vAlign w:val="center"/>
          </w:tcPr>
          <w:p w14:paraId="04267E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53C4DC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25940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77" w:type="pct"/>
            <w:gridSpan w:val="7"/>
            <w:vAlign w:val="center"/>
          </w:tcPr>
          <w:p w14:paraId="74FE9C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549" w:type="pct"/>
            <w:gridSpan w:val="5"/>
            <w:vMerge/>
          </w:tcPr>
          <w:p w14:paraId="66C17C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7C741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BC845FC" w14:textId="77777777" w:rsidTr="00997008">
        <w:trPr>
          <w:trHeight w:val="70"/>
        </w:trPr>
        <w:tc>
          <w:tcPr>
            <w:tcW w:w="191" w:type="pct"/>
            <w:vMerge/>
          </w:tcPr>
          <w:p w14:paraId="7F3B83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92F0F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D5F31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7F1D5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39364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389369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A36F3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20" w:type="pct"/>
            <w:gridSpan w:val="9"/>
            <w:vAlign w:val="center"/>
          </w:tcPr>
          <w:p w14:paraId="7925CE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3A6F00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F6F40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77" w:type="pct"/>
            <w:gridSpan w:val="7"/>
            <w:vAlign w:val="center"/>
          </w:tcPr>
          <w:p w14:paraId="7A0709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7B13FC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CE42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99BC72D" w14:textId="77777777" w:rsidTr="00997008">
        <w:trPr>
          <w:trHeight w:val="205"/>
        </w:trPr>
        <w:tc>
          <w:tcPr>
            <w:tcW w:w="191" w:type="pct"/>
            <w:tcBorders>
              <w:bottom w:val="single" w:sz="4" w:space="0" w:color="auto"/>
            </w:tcBorders>
          </w:tcPr>
          <w:p w14:paraId="3D31B1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  <w:tcBorders>
              <w:bottom w:val="single" w:sz="4" w:space="0" w:color="auto"/>
            </w:tcBorders>
          </w:tcPr>
          <w:p w14:paraId="3682F7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596000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52FEB5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  <w:tcBorders>
              <w:bottom w:val="single" w:sz="4" w:space="0" w:color="auto"/>
            </w:tcBorders>
          </w:tcPr>
          <w:p w14:paraId="10750CDE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3241B6">
              <w:rPr>
                <w:rFonts w:ascii="Cambria" w:hAnsi="Cambria"/>
                <w:b/>
                <w:bCs/>
                <w:color w:val="4F81BD"/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</w:tcPr>
          <w:p w14:paraId="757B63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45C7D99E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0834C7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6BE629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77C6CD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 xml:space="preserve">северо-востоку от дер. </w:t>
            </w:r>
            <w:proofErr w:type="spellStart"/>
            <w:r w:rsidRPr="003241B6">
              <w:rPr>
                <w:sz w:val="24"/>
                <w:szCs w:val="24"/>
              </w:rPr>
              <w:t>Красново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07" w:type="pct"/>
            <w:gridSpan w:val="2"/>
            <w:vMerge w:val="restart"/>
          </w:tcPr>
          <w:p w14:paraId="20C121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C3ABE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64ABB0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63" w:type="pct"/>
            <w:gridSpan w:val="6"/>
            <w:vAlign w:val="center"/>
          </w:tcPr>
          <w:p w14:paraId="2995B9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43" w:type="pct"/>
            <w:gridSpan w:val="12"/>
            <w:vAlign w:val="center"/>
          </w:tcPr>
          <w:p w14:paraId="7005E7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2"/>
            <w:vAlign w:val="center"/>
          </w:tcPr>
          <w:p w14:paraId="2D9E81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67" w:type="pct"/>
            <w:gridSpan w:val="4"/>
            <w:vAlign w:val="center"/>
          </w:tcPr>
          <w:p w14:paraId="34DA09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82" w:type="pct"/>
            <w:gridSpan w:val="8"/>
            <w:vAlign w:val="center"/>
          </w:tcPr>
          <w:p w14:paraId="2B9FC8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 w:val="restart"/>
          </w:tcPr>
          <w:p w14:paraId="2BD1966A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22843A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D962B4F" w14:textId="77777777" w:rsidTr="00997008">
        <w:trPr>
          <w:trHeight w:val="268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14:paraId="1EF44F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  <w:tcBorders>
              <w:bottom w:val="single" w:sz="4" w:space="0" w:color="auto"/>
            </w:tcBorders>
          </w:tcPr>
          <w:p w14:paraId="1D97D7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654446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7501E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7A04B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4B7974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63" w:type="pct"/>
            <w:gridSpan w:val="6"/>
            <w:vAlign w:val="center"/>
          </w:tcPr>
          <w:p w14:paraId="0D763F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43" w:type="pct"/>
            <w:gridSpan w:val="12"/>
            <w:vAlign w:val="center"/>
          </w:tcPr>
          <w:p w14:paraId="0C7A0F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2"/>
            <w:vAlign w:val="center"/>
          </w:tcPr>
          <w:p w14:paraId="41B3BF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67" w:type="pct"/>
            <w:gridSpan w:val="4"/>
            <w:vAlign w:val="center"/>
          </w:tcPr>
          <w:p w14:paraId="27C101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382" w:type="pct"/>
            <w:gridSpan w:val="8"/>
            <w:vAlign w:val="center"/>
          </w:tcPr>
          <w:p w14:paraId="325692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  <w:tcBorders>
              <w:bottom w:val="single" w:sz="4" w:space="0" w:color="auto"/>
            </w:tcBorders>
          </w:tcPr>
          <w:p w14:paraId="3E4ACDEA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tcBorders>
              <w:bottom w:val="single" w:sz="4" w:space="0" w:color="auto"/>
            </w:tcBorders>
          </w:tcPr>
          <w:p w14:paraId="56CA65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1C08A3C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75082F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15.</w:t>
            </w:r>
          </w:p>
        </w:tc>
        <w:tc>
          <w:tcPr>
            <w:tcW w:w="441" w:type="pct"/>
            <w:gridSpan w:val="5"/>
            <w:vMerge w:val="restart"/>
          </w:tcPr>
          <w:p w14:paraId="560F0A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1A0A6F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>Прилуки (русло р. Волги, в интервале судового хода</w:t>
            </w:r>
            <w:proofErr w:type="gramEnd"/>
          </w:p>
          <w:p w14:paraId="1D5912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 xml:space="preserve">282 - 285 км) </w:t>
            </w:r>
            <w:proofErr w:type="gramEnd"/>
          </w:p>
        </w:tc>
        <w:tc>
          <w:tcPr>
            <w:tcW w:w="407" w:type="pct"/>
            <w:gridSpan w:val="2"/>
            <w:vMerge w:val="restart"/>
          </w:tcPr>
          <w:p w14:paraId="7D1B44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4,2</w:t>
            </w:r>
          </w:p>
        </w:tc>
        <w:tc>
          <w:tcPr>
            <w:tcW w:w="222" w:type="pct"/>
            <w:gridSpan w:val="6"/>
          </w:tcPr>
          <w:p w14:paraId="1A3121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69CFC1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63" w:type="pct"/>
            <w:gridSpan w:val="6"/>
          </w:tcPr>
          <w:p w14:paraId="624BC4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343" w:type="pct"/>
            <w:gridSpan w:val="12"/>
          </w:tcPr>
          <w:p w14:paraId="0FC2E3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28" w:type="pct"/>
            <w:gridSpan w:val="2"/>
          </w:tcPr>
          <w:p w14:paraId="428F20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67" w:type="pct"/>
            <w:gridSpan w:val="4"/>
          </w:tcPr>
          <w:p w14:paraId="07CCA6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82" w:type="pct"/>
            <w:gridSpan w:val="8"/>
          </w:tcPr>
          <w:p w14:paraId="512037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 w:val="restart"/>
          </w:tcPr>
          <w:p w14:paraId="5C0446CE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2B1D22B5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2036,35 тыс. куб. м</w:t>
            </w:r>
          </w:p>
          <w:p w14:paraId="17C933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1CC4B7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4B2C73CC" w14:textId="77777777" w:rsidTr="00997008">
        <w:trPr>
          <w:trHeight w:val="205"/>
        </w:trPr>
        <w:tc>
          <w:tcPr>
            <w:tcW w:w="191" w:type="pct"/>
            <w:vMerge/>
          </w:tcPr>
          <w:p w14:paraId="1283E6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929F5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9AD96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384EF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DEB7B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4DFE99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B64F1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20" w:type="pct"/>
            <w:gridSpan w:val="9"/>
            <w:vAlign w:val="center"/>
          </w:tcPr>
          <w:p w14:paraId="2A933B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6D5B03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7AD0B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377" w:type="pct"/>
            <w:gridSpan w:val="7"/>
            <w:vAlign w:val="center"/>
          </w:tcPr>
          <w:p w14:paraId="2496E4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549" w:type="pct"/>
            <w:gridSpan w:val="5"/>
            <w:vMerge/>
          </w:tcPr>
          <w:p w14:paraId="4BC831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A174E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1E75740" w14:textId="77777777" w:rsidTr="00997008">
        <w:trPr>
          <w:trHeight w:val="252"/>
        </w:trPr>
        <w:tc>
          <w:tcPr>
            <w:tcW w:w="191" w:type="pct"/>
            <w:vMerge/>
          </w:tcPr>
          <w:p w14:paraId="036342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1F68B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A4B2A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09C9C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31DFA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70106A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0DCF1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20" w:type="pct"/>
            <w:gridSpan w:val="9"/>
            <w:vAlign w:val="center"/>
          </w:tcPr>
          <w:p w14:paraId="772FE8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  <w:vAlign w:val="center"/>
          </w:tcPr>
          <w:p w14:paraId="03F311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EFEDE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32AFBB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1ABFB8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286C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9E2A05C" w14:textId="77777777" w:rsidTr="00997008">
        <w:trPr>
          <w:trHeight w:val="256"/>
        </w:trPr>
        <w:tc>
          <w:tcPr>
            <w:tcW w:w="191" w:type="pct"/>
            <w:vMerge/>
          </w:tcPr>
          <w:p w14:paraId="330B10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9677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977E8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82BCD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36D1D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2C1007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DF1B0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320" w:type="pct"/>
            <w:gridSpan w:val="9"/>
            <w:vAlign w:val="center"/>
          </w:tcPr>
          <w:p w14:paraId="3C0E2C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243" w:type="pct"/>
            <w:gridSpan w:val="4"/>
            <w:vAlign w:val="center"/>
          </w:tcPr>
          <w:p w14:paraId="06C61F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79BFAE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499D18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gridSpan w:val="5"/>
            <w:vMerge/>
          </w:tcPr>
          <w:p w14:paraId="2AC40D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E49A2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EF0CD48" w14:textId="77777777" w:rsidTr="00997008">
        <w:trPr>
          <w:trHeight w:val="260"/>
        </w:trPr>
        <w:tc>
          <w:tcPr>
            <w:tcW w:w="191" w:type="pct"/>
            <w:vMerge/>
          </w:tcPr>
          <w:p w14:paraId="762EAF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81D34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37431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BAA1F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88112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0AB2F7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EC849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320" w:type="pct"/>
            <w:gridSpan w:val="9"/>
            <w:vAlign w:val="center"/>
          </w:tcPr>
          <w:p w14:paraId="34B5E5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  <w:vAlign w:val="center"/>
          </w:tcPr>
          <w:p w14:paraId="414408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A1552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4F0C57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/>
          </w:tcPr>
          <w:p w14:paraId="2791C5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E4101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47E43E9" w14:textId="77777777" w:rsidTr="00997008">
        <w:trPr>
          <w:trHeight w:val="249"/>
        </w:trPr>
        <w:tc>
          <w:tcPr>
            <w:tcW w:w="191" w:type="pct"/>
            <w:vMerge/>
          </w:tcPr>
          <w:p w14:paraId="370008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75D17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950E5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F856D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CD36E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763980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6FD63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320" w:type="pct"/>
            <w:gridSpan w:val="9"/>
            <w:vAlign w:val="center"/>
          </w:tcPr>
          <w:p w14:paraId="11DCDE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6143AB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7C0DA6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32C1AC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549" w:type="pct"/>
            <w:gridSpan w:val="5"/>
            <w:vMerge/>
          </w:tcPr>
          <w:p w14:paraId="4B1594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FEA1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8AF091D" w14:textId="77777777" w:rsidTr="00997008">
        <w:trPr>
          <w:trHeight w:val="205"/>
        </w:trPr>
        <w:tc>
          <w:tcPr>
            <w:tcW w:w="191" w:type="pct"/>
            <w:vMerge/>
          </w:tcPr>
          <w:p w14:paraId="5B002C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0A679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D8217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2BBE1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CD38F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5B3718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BC6DA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320" w:type="pct"/>
            <w:gridSpan w:val="9"/>
            <w:vAlign w:val="center"/>
          </w:tcPr>
          <w:p w14:paraId="46B1E3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316678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432F06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377" w:type="pct"/>
            <w:gridSpan w:val="7"/>
            <w:vAlign w:val="center"/>
          </w:tcPr>
          <w:p w14:paraId="7E0F4A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2B9B59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1CC60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53269E0" w14:textId="77777777" w:rsidTr="00997008">
        <w:trPr>
          <w:trHeight w:val="70"/>
        </w:trPr>
        <w:tc>
          <w:tcPr>
            <w:tcW w:w="191" w:type="pct"/>
            <w:vMerge/>
          </w:tcPr>
          <w:p w14:paraId="0DFD6D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4CD8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5168A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CD150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51A79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63B30E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72DA1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320" w:type="pct"/>
            <w:gridSpan w:val="9"/>
            <w:vAlign w:val="center"/>
          </w:tcPr>
          <w:p w14:paraId="5C938A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gridSpan w:val="4"/>
            <w:vAlign w:val="center"/>
          </w:tcPr>
          <w:p w14:paraId="23317E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CD513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377" w:type="pct"/>
            <w:gridSpan w:val="7"/>
            <w:vAlign w:val="center"/>
          </w:tcPr>
          <w:p w14:paraId="554C9F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778B08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BCE52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CC5ED22" w14:textId="77777777" w:rsidTr="00997008">
        <w:trPr>
          <w:trHeight w:val="389"/>
        </w:trPr>
        <w:tc>
          <w:tcPr>
            <w:tcW w:w="191" w:type="pct"/>
            <w:vMerge w:val="restart"/>
          </w:tcPr>
          <w:p w14:paraId="1A1489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16.</w:t>
            </w:r>
          </w:p>
        </w:tc>
        <w:tc>
          <w:tcPr>
            <w:tcW w:w="441" w:type="pct"/>
            <w:gridSpan w:val="5"/>
            <w:vMerge w:val="restart"/>
          </w:tcPr>
          <w:p w14:paraId="20F34A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308D66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Назаровское</w:t>
            </w:r>
            <w:proofErr w:type="spellEnd"/>
            <w:r w:rsidRPr="003241B6">
              <w:rPr>
                <w:sz w:val="24"/>
                <w:szCs w:val="24"/>
              </w:rPr>
              <w:t xml:space="preserve"> (русло р. Волги, в интервале судового хода</w:t>
            </w:r>
            <w:proofErr w:type="gramEnd"/>
          </w:p>
          <w:p w14:paraId="3BA4C3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>439,7 км - 441,7 км)</w:t>
            </w:r>
            <w:proofErr w:type="gramEnd"/>
          </w:p>
          <w:p w14:paraId="3ADAFB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7DEF1F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0,05</w:t>
            </w:r>
          </w:p>
        </w:tc>
        <w:tc>
          <w:tcPr>
            <w:tcW w:w="222" w:type="pct"/>
            <w:gridSpan w:val="6"/>
            <w:vAlign w:val="center"/>
          </w:tcPr>
          <w:p w14:paraId="598780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3E4D36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3334C6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0AB3EA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332B66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315ED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  <w:vAlign w:val="center"/>
          </w:tcPr>
          <w:p w14:paraId="1B4CB5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549" w:type="pct"/>
            <w:gridSpan w:val="5"/>
            <w:vMerge w:val="restart"/>
          </w:tcPr>
          <w:p w14:paraId="68DA23A4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241B6">
              <w:rPr>
                <w:sz w:val="24"/>
                <w:szCs w:val="24"/>
              </w:rPr>
              <w:t xml:space="preserve"> </w:t>
            </w:r>
          </w:p>
          <w:p w14:paraId="13963820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rFonts w:ascii="Cambria" w:hAnsi="Cambria"/>
                <w:b/>
                <w:bCs/>
                <w:color w:val="4F81BD"/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836,3 тыс. куб. м</w:t>
            </w:r>
          </w:p>
        </w:tc>
        <w:tc>
          <w:tcPr>
            <w:tcW w:w="523" w:type="pct"/>
            <w:gridSpan w:val="4"/>
            <w:vMerge w:val="restart"/>
          </w:tcPr>
          <w:p w14:paraId="04F3EC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25111A03" w14:textId="77777777" w:rsidTr="00997008">
        <w:trPr>
          <w:trHeight w:val="267"/>
        </w:trPr>
        <w:tc>
          <w:tcPr>
            <w:tcW w:w="191" w:type="pct"/>
            <w:vMerge/>
          </w:tcPr>
          <w:p w14:paraId="7026EF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0AC59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EE2FC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4FBEF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018D5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3D508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6EB5B5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4C123C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gridSpan w:val="4"/>
            <w:vAlign w:val="center"/>
          </w:tcPr>
          <w:p w14:paraId="72A1A2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DDA90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04F3AA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12E595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C9757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51D0AF1" w14:textId="77777777" w:rsidTr="00997008">
        <w:trPr>
          <w:trHeight w:val="271"/>
        </w:trPr>
        <w:tc>
          <w:tcPr>
            <w:tcW w:w="191" w:type="pct"/>
            <w:vMerge/>
          </w:tcPr>
          <w:p w14:paraId="1C1FAF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690DD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E864E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1861B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0E045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06D79C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18AE78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7853AB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3CDCA4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77AA3A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588534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0936EA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AC7FC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4177C0D" w14:textId="77777777" w:rsidTr="00997008">
        <w:trPr>
          <w:trHeight w:val="205"/>
        </w:trPr>
        <w:tc>
          <w:tcPr>
            <w:tcW w:w="191" w:type="pct"/>
            <w:vMerge/>
          </w:tcPr>
          <w:p w14:paraId="463963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2BCDF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CBE4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303F9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A99EF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2E7C0E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683D14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0A5700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43" w:type="pct"/>
            <w:gridSpan w:val="4"/>
            <w:vAlign w:val="center"/>
          </w:tcPr>
          <w:p w14:paraId="46B896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2711B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383A3B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2D086F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ADDD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0A091C0" w14:textId="77777777" w:rsidTr="00997008">
        <w:trPr>
          <w:trHeight w:val="205"/>
        </w:trPr>
        <w:tc>
          <w:tcPr>
            <w:tcW w:w="191" w:type="pct"/>
            <w:vMerge/>
          </w:tcPr>
          <w:p w14:paraId="33FEBE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E16A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CD5D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99740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A811F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469781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3D5AB8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5C6FDC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gridSpan w:val="4"/>
            <w:vAlign w:val="center"/>
          </w:tcPr>
          <w:p w14:paraId="4A7565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4B1BA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014200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5C0C19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74D6E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4A28A88" w14:textId="77777777" w:rsidTr="00997008">
        <w:trPr>
          <w:trHeight w:val="205"/>
        </w:trPr>
        <w:tc>
          <w:tcPr>
            <w:tcW w:w="191" w:type="pct"/>
            <w:vMerge/>
          </w:tcPr>
          <w:p w14:paraId="3B0466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2DAC1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D4DDE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F65C8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EC9D5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2007EB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6AE328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278FF9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595571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DF142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6B95D4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/>
          </w:tcPr>
          <w:p w14:paraId="6DFCC3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4E65D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933E6C9" w14:textId="77777777" w:rsidTr="00997008">
        <w:trPr>
          <w:trHeight w:val="230"/>
        </w:trPr>
        <w:tc>
          <w:tcPr>
            <w:tcW w:w="191" w:type="pct"/>
            <w:vMerge/>
          </w:tcPr>
          <w:p w14:paraId="4AA961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F0364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03B32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A0EE0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7CA5E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399F66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33271B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7E5A11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  <w:vAlign w:val="center"/>
          </w:tcPr>
          <w:p w14:paraId="605E24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6A499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gridSpan w:val="7"/>
            <w:vAlign w:val="center"/>
          </w:tcPr>
          <w:p w14:paraId="43A6C4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549" w:type="pct"/>
            <w:gridSpan w:val="5"/>
            <w:vMerge/>
          </w:tcPr>
          <w:p w14:paraId="6FBA20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274E2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B82B668" w14:textId="77777777" w:rsidTr="00997008">
        <w:trPr>
          <w:trHeight w:val="205"/>
        </w:trPr>
        <w:tc>
          <w:tcPr>
            <w:tcW w:w="191" w:type="pct"/>
            <w:vMerge/>
          </w:tcPr>
          <w:p w14:paraId="07298A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FBA10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02AF4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AE0B8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A08D4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6FBEC1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0409C6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061B1E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43" w:type="pct"/>
            <w:gridSpan w:val="4"/>
            <w:vAlign w:val="center"/>
          </w:tcPr>
          <w:p w14:paraId="596831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0D4658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5EB23F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773304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B4EDD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4AFD232" w14:textId="77777777" w:rsidTr="00997008">
        <w:trPr>
          <w:trHeight w:val="205"/>
        </w:trPr>
        <w:tc>
          <w:tcPr>
            <w:tcW w:w="191" w:type="pct"/>
            <w:vMerge/>
          </w:tcPr>
          <w:p w14:paraId="009C6B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BCD59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FF5AF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F65C6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E76D3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1FA410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741171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5C4E32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  <w:vAlign w:val="center"/>
          </w:tcPr>
          <w:p w14:paraId="3EFFB8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734721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0AEF4D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1988DD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2B4FF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42E03A6" w14:textId="77777777" w:rsidTr="00997008">
        <w:trPr>
          <w:trHeight w:val="205"/>
        </w:trPr>
        <w:tc>
          <w:tcPr>
            <w:tcW w:w="191" w:type="pct"/>
            <w:vMerge/>
          </w:tcPr>
          <w:p w14:paraId="481FB3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33A53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FA7B0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F3CCD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A9BC3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349D8F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1B8D0B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0CEEB1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3C22B7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AF2F7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7600D4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18D605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59BC6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63BA4BF" w14:textId="77777777" w:rsidTr="00997008">
        <w:trPr>
          <w:trHeight w:val="205"/>
        </w:trPr>
        <w:tc>
          <w:tcPr>
            <w:tcW w:w="191" w:type="pct"/>
            <w:vMerge/>
          </w:tcPr>
          <w:p w14:paraId="144EB7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AD1F7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40221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0DE32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74E2C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2D0DCC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057A2E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3B6919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43" w:type="pct"/>
            <w:gridSpan w:val="4"/>
            <w:vAlign w:val="center"/>
          </w:tcPr>
          <w:p w14:paraId="49F473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41F64D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210E76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42EFB2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09D86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BDC6967" w14:textId="77777777" w:rsidTr="00997008">
        <w:trPr>
          <w:trHeight w:val="205"/>
        </w:trPr>
        <w:tc>
          <w:tcPr>
            <w:tcW w:w="191" w:type="pct"/>
            <w:vMerge/>
          </w:tcPr>
          <w:p w14:paraId="292C0B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9BC6A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C4C36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2CE41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DC457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706AFA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5318AB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74811D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1860CE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4CE03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7E5899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549" w:type="pct"/>
            <w:gridSpan w:val="5"/>
            <w:vMerge/>
          </w:tcPr>
          <w:p w14:paraId="280243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D56D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6034402" w14:textId="77777777" w:rsidTr="00997008">
        <w:trPr>
          <w:trHeight w:val="205"/>
        </w:trPr>
        <w:tc>
          <w:tcPr>
            <w:tcW w:w="191" w:type="pct"/>
            <w:vMerge/>
          </w:tcPr>
          <w:p w14:paraId="21C43D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07FFF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977CF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461EF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C2DC4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52E8F0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4D7051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6901CF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43" w:type="pct"/>
            <w:gridSpan w:val="4"/>
            <w:vAlign w:val="center"/>
          </w:tcPr>
          <w:p w14:paraId="0588D6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D95C3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257AB5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6F940C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DB1B8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EB6C5CF" w14:textId="77777777" w:rsidTr="00997008">
        <w:trPr>
          <w:trHeight w:val="205"/>
        </w:trPr>
        <w:tc>
          <w:tcPr>
            <w:tcW w:w="191" w:type="pct"/>
            <w:vMerge/>
          </w:tcPr>
          <w:p w14:paraId="0654E1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162D2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72181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B6B8B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7DB0D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49A569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69D2A8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518C5E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  <w:vAlign w:val="center"/>
          </w:tcPr>
          <w:p w14:paraId="1121E0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B9DDA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51DBB5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74CC23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687B1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D4B2ABF" w14:textId="77777777" w:rsidTr="00997008">
        <w:trPr>
          <w:trHeight w:val="205"/>
        </w:trPr>
        <w:tc>
          <w:tcPr>
            <w:tcW w:w="191" w:type="pct"/>
            <w:vMerge/>
          </w:tcPr>
          <w:p w14:paraId="34CF58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191C9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0E316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2E36D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9DED7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650B44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7C4329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379BBA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6C614B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B910A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364DB7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gridSpan w:val="5"/>
            <w:vMerge/>
          </w:tcPr>
          <w:p w14:paraId="5E960C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D58A8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C311319" w14:textId="77777777" w:rsidTr="00997008">
        <w:trPr>
          <w:trHeight w:val="209"/>
        </w:trPr>
        <w:tc>
          <w:tcPr>
            <w:tcW w:w="191" w:type="pct"/>
            <w:vMerge/>
          </w:tcPr>
          <w:p w14:paraId="17B3A2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70BC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CF4496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2B021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9EFB6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3C3EE5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53F695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35C2AB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  <w:vAlign w:val="center"/>
          </w:tcPr>
          <w:p w14:paraId="08441C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81395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77" w:type="pct"/>
            <w:gridSpan w:val="7"/>
            <w:vAlign w:val="center"/>
          </w:tcPr>
          <w:p w14:paraId="626806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spacing w:before="6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gridSpan w:val="5"/>
            <w:vMerge/>
          </w:tcPr>
          <w:p w14:paraId="4BDD0B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A13FF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5577846" w14:textId="77777777" w:rsidTr="00997008">
        <w:trPr>
          <w:trHeight w:val="364"/>
        </w:trPr>
        <w:tc>
          <w:tcPr>
            <w:tcW w:w="191" w:type="pct"/>
            <w:vMerge/>
          </w:tcPr>
          <w:p w14:paraId="31B697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4D72A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D7826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57A44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E9D7DB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0AEC14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271" w:type="pct"/>
            <w:gridSpan w:val="7"/>
            <w:vAlign w:val="center"/>
          </w:tcPr>
          <w:p w14:paraId="1DE1B9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7791F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  <w:gridSpan w:val="4"/>
            <w:vAlign w:val="center"/>
          </w:tcPr>
          <w:p w14:paraId="371415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89105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77" w:type="pct"/>
            <w:gridSpan w:val="7"/>
            <w:vAlign w:val="center"/>
          </w:tcPr>
          <w:p w14:paraId="0E7B0D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21AF88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612AB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F7CEE21" w14:textId="77777777" w:rsidTr="00997008">
        <w:trPr>
          <w:trHeight w:val="273"/>
        </w:trPr>
        <w:tc>
          <w:tcPr>
            <w:tcW w:w="191" w:type="pct"/>
          </w:tcPr>
          <w:p w14:paraId="37AE0A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  <w:tcBorders>
              <w:bottom w:val="single" w:sz="4" w:space="0" w:color="auto"/>
            </w:tcBorders>
          </w:tcPr>
          <w:p w14:paraId="2AD46C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325E81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6E9589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79CACB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740002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7F3AAE69" w14:textId="77777777" w:rsidTr="00997008">
        <w:trPr>
          <w:trHeight w:val="70"/>
        </w:trPr>
        <w:tc>
          <w:tcPr>
            <w:tcW w:w="191" w:type="pct"/>
            <w:vMerge w:val="restart"/>
          </w:tcPr>
          <w:p w14:paraId="36C82C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17.</w:t>
            </w:r>
          </w:p>
        </w:tc>
        <w:tc>
          <w:tcPr>
            <w:tcW w:w="441" w:type="pct"/>
            <w:gridSpan w:val="5"/>
            <w:vMerge w:val="restart"/>
          </w:tcPr>
          <w:p w14:paraId="385099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Суглин-ки</w:t>
            </w:r>
            <w:proofErr w:type="spellEnd"/>
            <w:proofErr w:type="gramEnd"/>
            <w:r w:rsidRPr="003241B6">
              <w:rPr>
                <w:sz w:val="24"/>
                <w:szCs w:val="24"/>
              </w:rPr>
              <w:t xml:space="preserve"> кирпич-</w:t>
            </w:r>
            <w:proofErr w:type="spellStart"/>
            <w:r w:rsidRPr="003241B6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56" w:type="pct"/>
            <w:vMerge w:val="restart"/>
          </w:tcPr>
          <w:p w14:paraId="0711CC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3241B6">
              <w:rPr>
                <w:sz w:val="24"/>
                <w:szCs w:val="24"/>
              </w:rPr>
              <w:t>Пужбольское</w:t>
            </w:r>
            <w:proofErr w:type="spellEnd"/>
            <w:r w:rsidRPr="003241B6">
              <w:rPr>
                <w:sz w:val="24"/>
                <w:szCs w:val="24"/>
              </w:rPr>
              <w:t xml:space="preserve"> (Ростовский район, 0,5 км северо-западнее с. </w:t>
            </w:r>
            <w:proofErr w:type="spellStart"/>
            <w:r w:rsidRPr="003241B6">
              <w:rPr>
                <w:sz w:val="24"/>
                <w:szCs w:val="24"/>
              </w:rPr>
              <w:t>Пужбол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50CD49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0,063</w:t>
            </w:r>
          </w:p>
        </w:tc>
        <w:tc>
          <w:tcPr>
            <w:tcW w:w="222" w:type="pct"/>
            <w:gridSpan w:val="6"/>
            <w:vAlign w:val="center"/>
          </w:tcPr>
          <w:p w14:paraId="6E9A5F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3358CB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080092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  <w:vAlign w:val="center"/>
          </w:tcPr>
          <w:p w14:paraId="7AEC1C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  <w:vAlign w:val="center"/>
          </w:tcPr>
          <w:p w14:paraId="4EFEB9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D1AB7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  <w:vAlign w:val="center"/>
          </w:tcPr>
          <w:p w14:paraId="24FA92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549" w:type="pct"/>
            <w:gridSpan w:val="5"/>
            <w:vMerge w:val="restart"/>
          </w:tcPr>
          <w:p w14:paraId="3BE19E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241B6">
              <w:rPr>
                <w:sz w:val="24"/>
                <w:szCs w:val="24"/>
              </w:rPr>
              <w:t xml:space="preserve"> </w:t>
            </w:r>
          </w:p>
          <w:p w14:paraId="5998C8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537 </w:t>
            </w:r>
            <w:r w:rsidRPr="003241B6">
              <w:rPr>
                <w:bCs/>
                <w:sz w:val="24"/>
                <w:szCs w:val="24"/>
              </w:rPr>
              <w:t>тыс. куб. м</w:t>
            </w:r>
          </w:p>
        </w:tc>
        <w:tc>
          <w:tcPr>
            <w:tcW w:w="523" w:type="pct"/>
            <w:gridSpan w:val="4"/>
            <w:vMerge w:val="restart"/>
          </w:tcPr>
          <w:p w14:paraId="555A2B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50E17D6C" w14:textId="77777777" w:rsidTr="00997008">
        <w:trPr>
          <w:trHeight w:val="70"/>
        </w:trPr>
        <w:tc>
          <w:tcPr>
            <w:tcW w:w="191" w:type="pct"/>
            <w:vMerge/>
          </w:tcPr>
          <w:p w14:paraId="0941E2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FA52C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EBB60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56CBF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7EA4B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626B28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3F325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  <w:vAlign w:val="center"/>
          </w:tcPr>
          <w:p w14:paraId="61FAC5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4"/>
            <w:vAlign w:val="center"/>
          </w:tcPr>
          <w:p w14:paraId="6C853D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E9045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  <w:vAlign w:val="center"/>
          </w:tcPr>
          <w:p w14:paraId="0FB5A7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46EC0C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89901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695CEAE" w14:textId="77777777" w:rsidTr="00997008">
        <w:trPr>
          <w:trHeight w:val="70"/>
        </w:trPr>
        <w:tc>
          <w:tcPr>
            <w:tcW w:w="191" w:type="pct"/>
            <w:vMerge/>
          </w:tcPr>
          <w:p w14:paraId="759567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FB3A6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0E3C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F2471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292D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2AC057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FECD6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  <w:vAlign w:val="center"/>
          </w:tcPr>
          <w:p w14:paraId="2BF4AC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  <w:vAlign w:val="center"/>
          </w:tcPr>
          <w:p w14:paraId="647B21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2C43D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  <w:vAlign w:val="center"/>
          </w:tcPr>
          <w:p w14:paraId="1D7A1D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549" w:type="pct"/>
            <w:gridSpan w:val="5"/>
            <w:vMerge/>
          </w:tcPr>
          <w:p w14:paraId="70D1F6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1E984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7585BC7" w14:textId="77777777" w:rsidTr="00997008">
        <w:trPr>
          <w:trHeight w:val="404"/>
        </w:trPr>
        <w:tc>
          <w:tcPr>
            <w:tcW w:w="191" w:type="pct"/>
            <w:vMerge/>
          </w:tcPr>
          <w:p w14:paraId="2C26AD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2D6E0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879C0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1E1A8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900A5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58E08C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96AB7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9"/>
            <w:vAlign w:val="center"/>
          </w:tcPr>
          <w:p w14:paraId="4E1CF9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48A3FC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60874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7"/>
            <w:vAlign w:val="center"/>
          </w:tcPr>
          <w:p w14:paraId="1D6F27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4C471E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F6B6D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9F5B2AB" w14:textId="77777777" w:rsidTr="00997008">
        <w:trPr>
          <w:trHeight w:val="70"/>
        </w:trPr>
        <w:tc>
          <w:tcPr>
            <w:tcW w:w="191" w:type="pct"/>
            <w:vMerge w:val="restart"/>
          </w:tcPr>
          <w:p w14:paraId="53C5A8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18.</w:t>
            </w:r>
          </w:p>
        </w:tc>
        <w:tc>
          <w:tcPr>
            <w:tcW w:w="441" w:type="pct"/>
            <w:gridSpan w:val="5"/>
            <w:vMerge w:val="restart"/>
          </w:tcPr>
          <w:p w14:paraId="60EE58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Суглин-ки</w:t>
            </w:r>
            <w:proofErr w:type="spellEnd"/>
            <w:proofErr w:type="gramEnd"/>
            <w:r w:rsidRPr="003241B6">
              <w:rPr>
                <w:sz w:val="24"/>
                <w:szCs w:val="24"/>
              </w:rPr>
              <w:t xml:space="preserve"> кирпич-</w:t>
            </w:r>
            <w:proofErr w:type="spellStart"/>
            <w:r w:rsidRPr="003241B6">
              <w:rPr>
                <w:sz w:val="24"/>
                <w:szCs w:val="24"/>
              </w:rPr>
              <w:t>ные</w:t>
            </w:r>
            <w:proofErr w:type="spellEnd"/>
            <w:r w:rsidRPr="003241B6"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956" w:type="pct"/>
            <w:vMerge w:val="restart"/>
          </w:tcPr>
          <w:p w14:paraId="32C411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Козьмодемьянское</w:t>
            </w:r>
            <w:proofErr w:type="spellEnd"/>
            <w:r w:rsidRPr="003241B6">
              <w:rPr>
                <w:sz w:val="24"/>
                <w:szCs w:val="24"/>
              </w:rPr>
              <w:t xml:space="preserve"> (в </w:t>
            </w:r>
            <w:proofErr w:type="gramEnd"/>
          </w:p>
          <w:p w14:paraId="26D251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16 - 17 км юго-западнее </w:t>
            </w:r>
          </w:p>
          <w:p w14:paraId="6DA054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г. Ярославля, в 0,5 км северо-западнее пос. Козьмодемьянск)</w:t>
            </w:r>
          </w:p>
        </w:tc>
        <w:tc>
          <w:tcPr>
            <w:tcW w:w="407" w:type="pct"/>
            <w:gridSpan w:val="2"/>
            <w:vMerge w:val="restart"/>
          </w:tcPr>
          <w:p w14:paraId="3AE1A9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1,01</w:t>
            </w:r>
          </w:p>
        </w:tc>
        <w:tc>
          <w:tcPr>
            <w:tcW w:w="222" w:type="pct"/>
            <w:gridSpan w:val="6"/>
            <w:vAlign w:val="center"/>
          </w:tcPr>
          <w:p w14:paraId="7E2589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0109C0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E346D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6C661C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2471B8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9B444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377" w:type="pct"/>
            <w:gridSpan w:val="7"/>
            <w:vAlign w:val="center"/>
          </w:tcPr>
          <w:p w14:paraId="53AA85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549" w:type="pct"/>
            <w:gridSpan w:val="5"/>
            <w:vMerge w:val="restart"/>
          </w:tcPr>
          <w:p w14:paraId="4FC1A9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А+В+С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241B6">
              <w:rPr>
                <w:sz w:val="24"/>
                <w:szCs w:val="24"/>
              </w:rPr>
              <w:t xml:space="preserve"> </w:t>
            </w:r>
          </w:p>
          <w:p w14:paraId="53828A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2955 </w:t>
            </w:r>
            <w:r w:rsidRPr="003241B6">
              <w:rPr>
                <w:bCs/>
                <w:sz w:val="24"/>
                <w:szCs w:val="24"/>
              </w:rPr>
              <w:t>тыс. куб. м</w:t>
            </w:r>
          </w:p>
        </w:tc>
        <w:tc>
          <w:tcPr>
            <w:tcW w:w="523" w:type="pct"/>
            <w:gridSpan w:val="4"/>
            <w:vMerge w:val="restart"/>
          </w:tcPr>
          <w:p w14:paraId="52030C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2BCF1D32" w14:textId="77777777" w:rsidTr="00997008">
        <w:trPr>
          <w:trHeight w:val="205"/>
        </w:trPr>
        <w:tc>
          <w:tcPr>
            <w:tcW w:w="191" w:type="pct"/>
            <w:vMerge/>
          </w:tcPr>
          <w:p w14:paraId="41D432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490CD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312A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337058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0DBCD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2B770A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0D068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263972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04D804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E2AF4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377" w:type="pct"/>
            <w:gridSpan w:val="7"/>
            <w:vAlign w:val="center"/>
          </w:tcPr>
          <w:p w14:paraId="00F42C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549" w:type="pct"/>
            <w:gridSpan w:val="5"/>
            <w:vMerge/>
          </w:tcPr>
          <w:p w14:paraId="32675F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2CF75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FC3D95D" w14:textId="77777777" w:rsidTr="00997008">
        <w:trPr>
          <w:trHeight w:val="205"/>
        </w:trPr>
        <w:tc>
          <w:tcPr>
            <w:tcW w:w="191" w:type="pct"/>
            <w:vMerge/>
          </w:tcPr>
          <w:p w14:paraId="439FE1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79054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70C31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CD59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5E4ED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6A7CC7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00411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472ED8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6B2639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4727F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279D69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5CEA52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46633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C876B2D" w14:textId="77777777" w:rsidTr="00997008">
        <w:trPr>
          <w:trHeight w:val="205"/>
        </w:trPr>
        <w:tc>
          <w:tcPr>
            <w:tcW w:w="191" w:type="pct"/>
            <w:vMerge/>
          </w:tcPr>
          <w:p w14:paraId="1776D2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46F98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83F80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741EA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6CEFC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4DAB7B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6BEB3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1CF365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243" w:type="pct"/>
            <w:gridSpan w:val="4"/>
            <w:vAlign w:val="center"/>
          </w:tcPr>
          <w:p w14:paraId="408E94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8E2CE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701DED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4720A6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A9C62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9B57821" w14:textId="77777777" w:rsidTr="00997008">
        <w:trPr>
          <w:trHeight w:val="205"/>
        </w:trPr>
        <w:tc>
          <w:tcPr>
            <w:tcW w:w="191" w:type="pct"/>
            <w:vMerge/>
          </w:tcPr>
          <w:p w14:paraId="22277E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02272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47D53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6EBEC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3DC51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4639F5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8797D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27CB03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  <w:vAlign w:val="center"/>
          </w:tcPr>
          <w:p w14:paraId="324947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04A01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7"/>
            <w:vAlign w:val="center"/>
          </w:tcPr>
          <w:p w14:paraId="722C38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549" w:type="pct"/>
            <w:gridSpan w:val="5"/>
            <w:vMerge/>
          </w:tcPr>
          <w:p w14:paraId="258352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F226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F2D9050" w14:textId="77777777" w:rsidTr="00997008">
        <w:trPr>
          <w:trHeight w:val="205"/>
        </w:trPr>
        <w:tc>
          <w:tcPr>
            <w:tcW w:w="191" w:type="pct"/>
            <w:vMerge/>
          </w:tcPr>
          <w:p w14:paraId="61CE37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F219B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74517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0AB75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CC704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09F5C6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4C237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19C6A5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74DAEA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D733D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377" w:type="pct"/>
            <w:gridSpan w:val="7"/>
            <w:vAlign w:val="center"/>
          </w:tcPr>
          <w:p w14:paraId="191B46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467225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421C9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515CC9A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520636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19.</w:t>
            </w:r>
          </w:p>
        </w:tc>
        <w:tc>
          <w:tcPr>
            <w:tcW w:w="441" w:type="pct"/>
            <w:gridSpan w:val="5"/>
            <w:vMerge w:val="restart"/>
          </w:tcPr>
          <w:p w14:paraId="5353E3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Суглин-ки</w:t>
            </w:r>
            <w:proofErr w:type="spellEnd"/>
            <w:proofErr w:type="gramEnd"/>
            <w:r w:rsidRPr="003241B6">
              <w:rPr>
                <w:sz w:val="24"/>
                <w:szCs w:val="24"/>
              </w:rPr>
              <w:t xml:space="preserve"> кирпич-</w:t>
            </w:r>
            <w:proofErr w:type="spellStart"/>
            <w:r w:rsidRPr="003241B6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56" w:type="pct"/>
            <w:vMerge w:val="restart"/>
          </w:tcPr>
          <w:p w14:paraId="544A31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Пахма</w:t>
            </w:r>
            <w:proofErr w:type="spellEnd"/>
            <w:r w:rsidRPr="003241B6">
              <w:rPr>
                <w:sz w:val="24"/>
                <w:szCs w:val="24"/>
              </w:rPr>
              <w:t xml:space="preserve"> (западнее </w:t>
            </w:r>
            <w:proofErr w:type="gramEnd"/>
          </w:p>
          <w:p w14:paraId="3D4CBF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г. Ярославля, в 4,8 км  юго-западнее дер. </w:t>
            </w:r>
            <w:proofErr w:type="spellStart"/>
            <w:r w:rsidRPr="003241B6">
              <w:rPr>
                <w:sz w:val="24"/>
                <w:szCs w:val="24"/>
              </w:rPr>
              <w:t>Сарафоново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444AF2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0,015</w:t>
            </w:r>
          </w:p>
        </w:tc>
        <w:tc>
          <w:tcPr>
            <w:tcW w:w="222" w:type="pct"/>
            <w:gridSpan w:val="6"/>
            <w:vAlign w:val="center"/>
          </w:tcPr>
          <w:p w14:paraId="0A5267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166B24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75119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20" w:type="pct"/>
            <w:gridSpan w:val="9"/>
            <w:vAlign w:val="center"/>
          </w:tcPr>
          <w:p w14:paraId="6D5876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  <w:vAlign w:val="center"/>
          </w:tcPr>
          <w:p w14:paraId="75D4D3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0C2BF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77" w:type="pct"/>
            <w:gridSpan w:val="7"/>
            <w:vAlign w:val="center"/>
          </w:tcPr>
          <w:p w14:paraId="4A45D1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549" w:type="pct"/>
            <w:gridSpan w:val="5"/>
            <w:vMerge w:val="restart"/>
          </w:tcPr>
          <w:p w14:paraId="739252F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241B6">
              <w:rPr>
                <w:sz w:val="24"/>
                <w:szCs w:val="24"/>
              </w:rPr>
              <w:t xml:space="preserve"> </w:t>
            </w:r>
          </w:p>
          <w:p w14:paraId="4F8702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390,2 </w:t>
            </w:r>
            <w:r w:rsidRPr="003241B6">
              <w:rPr>
                <w:bCs/>
                <w:sz w:val="24"/>
                <w:szCs w:val="24"/>
              </w:rPr>
              <w:t>тыс. куб. м</w:t>
            </w:r>
          </w:p>
        </w:tc>
        <w:tc>
          <w:tcPr>
            <w:tcW w:w="523" w:type="pct"/>
            <w:gridSpan w:val="4"/>
            <w:vMerge w:val="restart"/>
          </w:tcPr>
          <w:p w14:paraId="096EA7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38E1BC29" w14:textId="77777777" w:rsidTr="00997008">
        <w:trPr>
          <w:trHeight w:val="205"/>
        </w:trPr>
        <w:tc>
          <w:tcPr>
            <w:tcW w:w="191" w:type="pct"/>
            <w:vMerge/>
          </w:tcPr>
          <w:p w14:paraId="60572B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B327B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B177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5347A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93BBD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03EC99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6BCD5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20" w:type="pct"/>
            <w:gridSpan w:val="9"/>
            <w:vAlign w:val="center"/>
          </w:tcPr>
          <w:p w14:paraId="355DF3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704657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58EB0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77" w:type="pct"/>
            <w:gridSpan w:val="7"/>
            <w:vAlign w:val="center"/>
          </w:tcPr>
          <w:p w14:paraId="5E1DE3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3BBCC7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446BD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8724439" w14:textId="77777777" w:rsidTr="00997008">
        <w:trPr>
          <w:trHeight w:val="205"/>
        </w:trPr>
        <w:tc>
          <w:tcPr>
            <w:tcW w:w="191" w:type="pct"/>
            <w:vMerge/>
          </w:tcPr>
          <w:p w14:paraId="46FC3B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58CF9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C594C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8D2E8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E36B4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53B2EF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2A4F5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20" w:type="pct"/>
            <w:gridSpan w:val="9"/>
            <w:vAlign w:val="center"/>
          </w:tcPr>
          <w:p w14:paraId="5D733A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  <w:gridSpan w:val="4"/>
            <w:vAlign w:val="center"/>
          </w:tcPr>
          <w:p w14:paraId="288CDD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F0AB3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77</w:t>
            </w:r>
          </w:p>
        </w:tc>
        <w:tc>
          <w:tcPr>
            <w:tcW w:w="377" w:type="pct"/>
            <w:gridSpan w:val="7"/>
            <w:vAlign w:val="center"/>
          </w:tcPr>
          <w:p w14:paraId="1890DC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08704D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74977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2810467" w14:textId="77777777" w:rsidTr="00997008">
        <w:trPr>
          <w:trHeight w:val="205"/>
        </w:trPr>
        <w:tc>
          <w:tcPr>
            <w:tcW w:w="191" w:type="pct"/>
            <w:vMerge/>
          </w:tcPr>
          <w:p w14:paraId="12B01F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9B8B8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E8610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83489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287C1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4D1E0F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551BC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20" w:type="pct"/>
            <w:gridSpan w:val="9"/>
            <w:vAlign w:val="center"/>
          </w:tcPr>
          <w:p w14:paraId="7BB6E3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gridSpan w:val="4"/>
            <w:vAlign w:val="center"/>
          </w:tcPr>
          <w:p w14:paraId="3248B5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A6685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377" w:type="pct"/>
            <w:gridSpan w:val="7"/>
            <w:vAlign w:val="center"/>
          </w:tcPr>
          <w:p w14:paraId="3A27CE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gridSpan w:val="5"/>
            <w:vMerge/>
          </w:tcPr>
          <w:p w14:paraId="2431C9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50456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5C725AC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1A92B8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20.</w:t>
            </w:r>
          </w:p>
        </w:tc>
        <w:tc>
          <w:tcPr>
            <w:tcW w:w="441" w:type="pct"/>
            <w:gridSpan w:val="5"/>
            <w:vMerge w:val="restart"/>
          </w:tcPr>
          <w:p w14:paraId="09BE46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</w:t>
            </w:r>
          </w:p>
        </w:tc>
        <w:tc>
          <w:tcPr>
            <w:tcW w:w="956" w:type="pct"/>
            <w:vMerge w:val="restart"/>
          </w:tcPr>
          <w:p w14:paraId="63AED0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Юго-восточный участок,</w:t>
            </w:r>
          </w:p>
          <w:p w14:paraId="4484C1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месторождение</w:t>
            </w:r>
          </w:p>
          <w:p w14:paraId="33F15F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3241B6">
              <w:rPr>
                <w:sz w:val="24"/>
                <w:szCs w:val="24"/>
              </w:rPr>
              <w:t>Дертниковское</w:t>
            </w:r>
            <w:proofErr w:type="spellEnd"/>
            <w:r w:rsidRPr="003241B6">
              <w:rPr>
                <w:sz w:val="24"/>
                <w:szCs w:val="24"/>
              </w:rPr>
              <w:t>-</w:t>
            </w:r>
            <w:proofErr w:type="gramStart"/>
            <w:r w:rsidRPr="003241B6">
              <w:rPr>
                <w:sz w:val="24"/>
                <w:szCs w:val="24"/>
              </w:rPr>
              <w:t>II</w:t>
            </w:r>
            <w:proofErr w:type="gramEnd"/>
          </w:p>
          <w:p w14:paraId="4DE32C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1F1BD9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0,864</w:t>
            </w:r>
          </w:p>
        </w:tc>
        <w:tc>
          <w:tcPr>
            <w:tcW w:w="222" w:type="pct"/>
            <w:gridSpan w:val="6"/>
            <w:vAlign w:val="center"/>
          </w:tcPr>
          <w:p w14:paraId="0A8583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3F18ED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A629B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vAlign w:val="center"/>
          </w:tcPr>
          <w:p w14:paraId="7405A9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43" w:type="pct"/>
            <w:gridSpan w:val="4"/>
            <w:vAlign w:val="center"/>
          </w:tcPr>
          <w:p w14:paraId="184530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171E2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791717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549" w:type="pct"/>
            <w:gridSpan w:val="5"/>
            <w:vMerge w:val="restart"/>
          </w:tcPr>
          <w:p w14:paraId="05F471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0DAFA5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 xml:space="preserve"> 902 </w:t>
            </w:r>
            <w:r w:rsidRPr="003241B6">
              <w:rPr>
                <w:bCs/>
                <w:sz w:val="24"/>
                <w:szCs w:val="24"/>
              </w:rPr>
              <w:t>тыс. куб. м</w:t>
            </w:r>
            <w:r w:rsidRPr="00324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gridSpan w:val="4"/>
            <w:vMerge w:val="restart"/>
          </w:tcPr>
          <w:p w14:paraId="265CEB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 xml:space="preserve">разведка и </w:t>
            </w:r>
            <w:r w:rsidRPr="003241B6">
              <w:rPr>
                <w:sz w:val="24"/>
                <w:szCs w:val="24"/>
              </w:rPr>
              <w:lastRenderedPageBreak/>
              <w:t>добыча</w:t>
            </w:r>
          </w:p>
        </w:tc>
      </w:tr>
      <w:tr w:rsidR="00A74628" w:rsidRPr="003241B6" w14:paraId="545567CE" w14:textId="77777777" w:rsidTr="00997008">
        <w:trPr>
          <w:trHeight w:val="205"/>
        </w:trPr>
        <w:tc>
          <w:tcPr>
            <w:tcW w:w="191" w:type="pct"/>
            <w:vMerge/>
          </w:tcPr>
          <w:p w14:paraId="53FD10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E6350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31E39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97B7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C5B39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2CA07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B84E7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vAlign w:val="center"/>
          </w:tcPr>
          <w:p w14:paraId="64A014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243" w:type="pct"/>
            <w:gridSpan w:val="4"/>
            <w:vAlign w:val="center"/>
          </w:tcPr>
          <w:p w14:paraId="6C3A3A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0EBF6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476D61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549" w:type="pct"/>
            <w:gridSpan w:val="5"/>
            <w:vMerge/>
          </w:tcPr>
          <w:p w14:paraId="4A4919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16F42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982C0F3" w14:textId="77777777" w:rsidTr="00997008">
        <w:trPr>
          <w:trHeight w:val="205"/>
        </w:trPr>
        <w:tc>
          <w:tcPr>
            <w:tcW w:w="191" w:type="pct"/>
            <w:vMerge/>
          </w:tcPr>
          <w:p w14:paraId="6B7C39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7C44F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120B8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F4CD2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1210F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6C4F64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CCE41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4FC17A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4C7DAC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C532E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6E1DFC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0F71BF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9D4F3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40F8006" w14:textId="77777777" w:rsidTr="00997008">
        <w:trPr>
          <w:trHeight w:val="205"/>
        </w:trPr>
        <w:tc>
          <w:tcPr>
            <w:tcW w:w="191" w:type="pct"/>
            <w:vMerge/>
          </w:tcPr>
          <w:p w14:paraId="4830E0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61F82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1D00A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52E9F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8B049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7E0265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CF585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32153E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  <w:vAlign w:val="center"/>
          </w:tcPr>
          <w:p w14:paraId="740D43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BDF5E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034946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2D2249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77A25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31B326E" w14:textId="77777777" w:rsidTr="00997008">
        <w:trPr>
          <w:trHeight w:val="205"/>
        </w:trPr>
        <w:tc>
          <w:tcPr>
            <w:tcW w:w="191" w:type="pct"/>
            <w:vMerge/>
          </w:tcPr>
          <w:p w14:paraId="21AF33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95207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AF09A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B5B71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E1B68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3C81BA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7DA7E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7438D0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gridSpan w:val="4"/>
            <w:vAlign w:val="center"/>
          </w:tcPr>
          <w:p w14:paraId="42AF8B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39092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3C5B89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1EC434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81D32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FC1C4CD" w14:textId="77777777" w:rsidTr="00997008">
        <w:trPr>
          <w:trHeight w:val="205"/>
        </w:trPr>
        <w:tc>
          <w:tcPr>
            <w:tcW w:w="191" w:type="pct"/>
            <w:vMerge/>
          </w:tcPr>
          <w:p w14:paraId="056A7B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0C14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785D6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47A66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6C07D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519366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EC8CA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1802F1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4"/>
            <w:vAlign w:val="center"/>
          </w:tcPr>
          <w:p w14:paraId="43FC90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B33A3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1724A0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733E78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E94DB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873E73B" w14:textId="77777777" w:rsidTr="00997008">
        <w:trPr>
          <w:trHeight w:val="205"/>
        </w:trPr>
        <w:tc>
          <w:tcPr>
            <w:tcW w:w="191" w:type="pct"/>
            <w:vMerge/>
          </w:tcPr>
          <w:p w14:paraId="77A7F1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0EA52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5CFC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25640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E347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273236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C619F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583D14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  <w:vAlign w:val="center"/>
          </w:tcPr>
          <w:p w14:paraId="3A4965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CCF31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23B0EB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554C1A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3A8A9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3D350B4" w14:textId="77777777" w:rsidTr="00997008">
        <w:trPr>
          <w:trHeight w:val="205"/>
        </w:trPr>
        <w:tc>
          <w:tcPr>
            <w:tcW w:w="191" w:type="pct"/>
            <w:vMerge/>
          </w:tcPr>
          <w:p w14:paraId="717AB0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ADAB7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3C9DA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1BF60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5DA23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2C8FB3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FE7CC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1A9CAD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07CA3B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45DC4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4C58E8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09ECBF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A838D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C2C1E2B" w14:textId="77777777" w:rsidTr="00997008">
        <w:trPr>
          <w:trHeight w:val="205"/>
        </w:trPr>
        <w:tc>
          <w:tcPr>
            <w:tcW w:w="191" w:type="pct"/>
            <w:vMerge/>
          </w:tcPr>
          <w:p w14:paraId="5CCBBF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F6CBE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D7BC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45471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69F37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55266A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DDC9E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53B8A4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  <w:vAlign w:val="center"/>
          </w:tcPr>
          <w:p w14:paraId="6D824E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AF9D7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1DBC68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5FFF72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5DA20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DB9B778" w14:textId="77777777" w:rsidTr="00997008">
        <w:trPr>
          <w:trHeight w:val="205"/>
        </w:trPr>
        <w:tc>
          <w:tcPr>
            <w:tcW w:w="191" w:type="pct"/>
            <w:vMerge/>
          </w:tcPr>
          <w:p w14:paraId="438E4D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5509C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08F8E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E67D9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11D2A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66F28F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2673A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4D3715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43" w:type="pct"/>
            <w:gridSpan w:val="4"/>
            <w:vAlign w:val="center"/>
          </w:tcPr>
          <w:p w14:paraId="552E37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91D0C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1A7EF9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26</w:t>
            </w:r>
          </w:p>
        </w:tc>
        <w:tc>
          <w:tcPr>
            <w:tcW w:w="549" w:type="pct"/>
            <w:gridSpan w:val="5"/>
            <w:vMerge/>
          </w:tcPr>
          <w:p w14:paraId="143065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FAF28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2A9EB30" w14:textId="77777777" w:rsidTr="00997008">
        <w:trPr>
          <w:trHeight w:val="205"/>
        </w:trPr>
        <w:tc>
          <w:tcPr>
            <w:tcW w:w="191" w:type="pct"/>
            <w:vMerge/>
          </w:tcPr>
          <w:p w14:paraId="78C038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153EC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BA8C5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4A826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CA83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71351B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D6650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793439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639A50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21BA9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6A3B22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79B2E9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FC48E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BFBCE25" w14:textId="77777777" w:rsidTr="00997008">
        <w:trPr>
          <w:trHeight w:val="205"/>
        </w:trPr>
        <w:tc>
          <w:tcPr>
            <w:tcW w:w="191" w:type="pct"/>
            <w:vMerge/>
          </w:tcPr>
          <w:p w14:paraId="1BB052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60803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F231E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14517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294A26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3B2829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EC1A8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366B07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36</w:t>
            </w:r>
          </w:p>
        </w:tc>
        <w:tc>
          <w:tcPr>
            <w:tcW w:w="243" w:type="pct"/>
            <w:gridSpan w:val="4"/>
            <w:vAlign w:val="center"/>
          </w:tcPr>
          <w:p w14:paraId="4309C0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834C7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4BD9C2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549" w:type="pct"/>
            <w:gridSpan w:val="5"/>
            <w:vMerge/>
          </w:tcPr>
          <w:p w14:paraId="7BF535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918EA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D18DC4D" w14:textId="77777777" w:rsidTr="00997008">
        <w:trPr>
          <w:trHeight w:val="205"/>
        </w:trPr>
        <w:tc>
          <w:tcPr>
            <w:tcW w:w="191" w:type="pct"/>
            <w:vMerge/>
          </w:tcPr>
          <w:p w14:paraId="262019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88FE4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3392F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3CF39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FE84D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0DE980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1EBC5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5D11A7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28</w:t>
            </w:r>
          </w:p>
        </w:tc>
        <w:tc>
          <w:tcPr>
            <w:tcW w:w="243" w:type="pct"/>
            <w:gridSpan w:val="4"/>
            <w:vAlign w:val="center"/>
          </w:tcPr>
          <w:p w14:paraId="096586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6F5DD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714177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77A211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F9909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7237B08" w14:textId="77777777" w:rsidTr="00997008">
        <w:trPr>
          <w:trHeight w:val="205"/>
        </w:trPr>
        <w:tc>
          <w:tcPr>
            <w:tcW w:w="191" w:type="pct"/>
            <w:vMerge/>
          </w:tcPr>
          <w:p w14:paraId="4DC85A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56FC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63368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D4BF8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697817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  <w:p w14:paraId="2D4F89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vAlign w:val="center"/>
          </w:tcPr>
          <w:p w14:paraId="5F5FAA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4226E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6804A0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147B20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294FC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38A00D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6F321D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09033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73D82DC" w14:textId="77777777" w:rsidTr="00997008">
        <w:trPr>
          <w:trHeight w:val="205"/>
        </w:trPr>
        <w:tc>
          <w:tcPr>
            <w:tcW w:w="191" w:type="pct"/>
          </w:tcPr>
          <w:p w14:paraId="5733CD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gridSpan w:val="5"/>
          </w:tcPr>
          <w:p w14:paraId="796281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</w:tcPr>
          <w:p w14:paraId="53066A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43"/>
          </w:tcPr>
          <w:p w14:paraId="383CAE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gridSpan w:val="5"/>
          </w:tcPr>
          <w:p w14:paraId="0B0588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6E4BA6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A74628" w:rsidRPr="003241B6" w14:paraId="6668D6BE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3DD2202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4127E6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32BC42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7B4605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85032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47A523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542A8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093A76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22DC2B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374F3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8B10B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54</w:t>
            </w:r>
          </w:p>
        </w:tc>
        <w:tc>
          <w:tcPr>
            <w:tcW w:w="549" w:type="pct"/>
            <w:gridSpan w:val="5"/>
            <w:vMerge w:val="restart"/>
          </w:tcPr>
          <w:p w14:paraId="6B0EF5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37FFAB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C9FDE9A" w14:textId="77777777" w:rsidTr="00997008">
        <w:trPr>
          <w:trHeight w:val="205"/>
        </w:trPr>
        <w:tc>
          <w:tcPr>
            <w:tcW w:w="191" w:type="pct"/>
            <w:vMerge/>
          </w:tcPr>
          <w:p w14:paraId="5F0336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9451F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BD35A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6508D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B41CB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461F47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916CA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3A72D3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43" w:type="pct"/>
            <w:gridSpan w:val="4"/>
            <w:vAlign w:val="center"/>
          </w:tcPr>
          <w:p w14:paraId="621BC4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E4F59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25357A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/>
          </w:tcPr>
          <w:p w14:paraId="0FAB1B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24F05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147A59E" w14:textId="77777777" w:rsidTr="00997008">
        <w:trPr>
          <w:trHeight w:val="205"/>
        </w:trPr>
        <w:tc>
          <w:tcPr>
            <w:tcW w:w="191" w:type="pct"/>
            <w:vMerge/>
          </w:tcPr>
          <w:p w14:paraId="3C2B77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A8469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4C58E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9FB28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35B9E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3CDE28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1CFB5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0876EE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  <w:vAlign w:val="center"/>
          </w:tcPr>
          <w:p w14:paraId="55AA58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3172E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2B654A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37</w:t>
            </w:r>
          </w:p>
        </w:tc>
        <w:tc>
          <w:tcPr>
            <w:tcW w:w="549" w:type="pct"/>
            <w:gridSpan w:val="5"/>
            <w:vMerge/>
          </w:tcPr>
          <w:p w14:paraId="67D7CE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D25E1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013EC70" w14:textId="77777777" w:rsidTr="00997008">
        <w:trPr>
          <w:trHeight w:val="205"/>
        </w:trPr>
        <w:tc>
          <w:tcPr>
            <w:tcW w:w="191" w:type="pct"/>
            <w:vMerge/>
          </w:tcPr>
          <w:p w14:paraId="04A95C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05D5D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8C703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15E4E2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8DCF1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14:paraId="1F35AC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92C5D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vAlign w:val="center"/>
          </w:tcPr>
          <w:p w14:paraId="661850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06</w:t>
            </w:r>
          </w:p>
        </w:tc>
        <w:tc>
          <w:tcPr>
            <w:tcW w:w="243" w:type="pct"/>
            <w:gridSpan w:val="4"/>
            <w:vAlign w:val="center"/>
          </w:tcPr>
          <w:p w14:paraId="4DD436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13EB8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3E499B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549" w:type="pct"/>
            <w:gridSpan w:val="5"/>
            <w:vMerge/>
          </w:tcPr>
          <w:p w14:paraId="28E3BA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37163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7A1F80A" w14:textId="77777777" w:rsidTr="00997008">
        <w:trPr>
          <w:trHeight w:val="205"/>
        </w:trPr>
        <w:tc>
          <w:tcPr>
            <w:tcW w:w="191" w:type="pct"/>
            <w:vMerge/>
          </w:tcPr>
          <w:p w14:paraId="476287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9EFCC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F7ADE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57AE4A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4764C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14:paraId="5951EB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6D271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vAlign w:val="center"/>
          </w:tcPr>
          <w:p w14:paraId="42590A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243" w:type="pct"/>
            <w:gridSpan w:val="4"/>
            <w:vAlign w:val="center"/>
          </w:tcPr>
          <w:p w14:paraId="6CFF2E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4A836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144371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549" w:type="pct"/>
            <w:gridSpan w:val="5"/>
            <w:vMerge/>
          </w:tcPr>
          <w:p w14:paraId="7A6E1C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4FC0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3BF429" w14:textId="77777777" w:rsidTr="00997008">
        <w:trPr>
          <w:trHeight w:val="205"/>
        </w:trPr>
        <w:tc>
          <w:tcPr>
            <w:tcW w:w="191" w:type="pct"/>
            <w:vMerge/>
          </w:tcPr>
          <w:p w14:paraId="0BB568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97050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4C983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71BBC2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B16FE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14:paraId="4C2CFB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4B9BA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vAlign w:val="center"/>
          </w:tcPr>
          <w:p w14:paraId="1424D4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  <w:vAlign w:val="center"/>
          </w:tcPr>
          <w:p w14:paraId="63FD06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CEDD9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BD0F2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29F474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228A4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C9F7E52" w14:textId="77777777" w:rsidTr="00997008">
        <w:trPr>
          <w:trHeight w:val="205"/>
        </w:trPr>
        <w:tc>
          <w:tcPr>
            <w:tcW w:w="191" w:type="pct"/>
            <w:vMerge/>
          </w:tcPr>
          <w:p w14:paraId="73126F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55450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E8F6F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4FA2CF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3EE4D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  <w:vAlign w:val="center"/>
          </w:tcPr>
          <w:p w14:paraId="582B01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4F75A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vAlign w:val="center"/>
          </w:tcPr>
          <w:p w14:paraId="2062CD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  <w:vAlign w:val="center"/>
          </w:tcPr>
          <w:p w14:paraId="096330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D4827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14259E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gridSpan w:val="5"/>
            <w:vMerge/>
          </w:tcPr>
          <w:p w14:paraId="0240C7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A4322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F8C7722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1DBDDE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21.</w:t>
            </w:r>
          </w:p>
        </w:tc>
        <w:tc>
          <w:tcPr>
            <w:tcW w:w="441" w:type="pct"/>
            <w:gridSpan w:val="5"/>
            <w:vMerge w:val="restart"/>
          </w:tcPr>
          <w:p w14:paraId="18062E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</w:t>
            </w:r>
          </w:p>
        </w:tc>
        <w:tc>
          <w:tcPr>
            <w:tcW w:w="956" w:type="pct"/>
            <w:vMerge w:val="restart"/>
          </w:tcPr>
          <w:p w14:paraId="403982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eastAsia="en-US"/>
              </w:rPr>
              <w:t>участок Талицы (западный),</w:t>
            </w:r>
          </w:p>
          <w:p w14:paraId="795453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eastAsia="en-US"/>
              </w:rPr>
              <w:t>месторождение Петровское-1 (Ростовский район, в 25 км юго-западнее г. Ростова, юго-восточнее пос. Талицы)</w:t>
            </w:r>
          </w:p>
          <w:p w14:paraId="3310106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0A52EB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4,7</w:t>
            </w:r>
          </w:p>
        </w:tc>
        <w:tc>
          <w:tcPr>
            <w:tcW w:w="222" w:type="pct"/>
            <w:gridSpan w:val="6"/>
            <w:vAlign w:val="center"/>
          </w:tcPr>
          <w:p w14:paraId="2A1060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515449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99681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0DF814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  <w:gridSpan w:val="4"/>
            <w:vAlign w:val="center"/>
          </w:tcPr>
          <w:p w14:paraId="014199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C9CD0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36EAF6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 w:val="restart"/>
          </w:tcPr>
          <w:p w14:paraId="6EFFCC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А+В+С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664E19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4043 </w:t>
            </w:r>
            <w:r w:rsidRPr="003241B6">
              <w:rPr>
                <w:bCs/>
                <w:sz w:val="24"/>
                <w:szCs w:val="24"/>
              </w:rPr>
              <w:t>тыс. куб. м</w:t>
            </w:r>
          </w:p>
        </w:tc>
        <w:tc>
          <w:tcPr>
            <w:tcW w:w="523" w:type="pct"/>
            <w:gridSpan w:val="4"/>
            <w:vMerge w:val="restart"/>
          </w:tcPr>
          <w:p w14:paraId="5D2C17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 разведка и добыча</w:t>
            </w:r>
          </w:p>
        </w:tc>
      </w:tr>
      <w:tr w:rsidR="00A74628" w:rsidRPr="003241B6" w14:paraId="022E9230" w14:textId="77777777" w:rsidTr="00997008">
        <w:trPr>
          <w:trHeight w:val="205"/>
        </w:trPr>
        <w:tc>
          <w:tcPr>
            <w:tcW w:w="191" w:type="pct"/>
            <w:vMerge/>
          </w:tcPr>
          <w:p w14:paraId="4AC343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00D9B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51300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4FB6C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C854C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00CE8C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EF0339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2FF7C0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4E9B57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87CD7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2855A1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78223C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470B0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FF3A2C6" w14:textId="77777777" w:rsidTr="00997008">
        <w:trPr>
          <w:trHeight w:val="205"/>
        </w:trPr>
        <w:tc>
          <w:tcPr>
            <w:tcW w:w="191" w:type="pct"/>
            <w:vMerge/>
          </w:tcPr>
          <w:p w14:paraId="4FAADD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8FE96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9EC9B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5062F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94E79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028C44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A33DF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130DD5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14CFD5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42FA9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3393F4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32</w:t>
            </w:r>
          </w:p>
        </w:tc>
        <w:tc>
          <w:tcPr>
            <w:tcW w:w="549" w:type="pct"/>
            <w:gridSpan w:val="5"/>
            <w:vMerge/>
          </w:tcPr>
          <w:p w14:paraId="4E213A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BCC19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83B3B85" w14:textId="77777777" w:rsidTr="00997008">
        <w:trPr>
          <w:trHeight w:val="205"/>
        </w:trPr>
        <w:tc>
          <w:tcPr>
            <w:tcW w:w="191" w:type="pct"/>
            <w:vMerge/>
          </w:tcPr>
          <w:p w14:paraId="10B84C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96A7A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4F6F3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0D90F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22EC0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169D6D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0904B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2AAF9A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  <w:vAlign w:val="center"/>
          </w:tcPr>
          <w:p w14:paraId="2DD802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2DBC8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5496F4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3E1EED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39863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EC4D8A0" w14:textId="77777777" w:rsidTr="00997008">
        <w:trPr>
          <w:trHeight w:val="205"/>
        </w:trPr>
        <w:tc>
          <w:tcPr>
            <w:tcW w:w="191" w:type="pct"/>
            <w:vMerge/>
          </w:tcPr>
          <w:p w14:paraId="236746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C00711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7FEF1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A77D8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2B35E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364C30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3DF8A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51CB95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43" w:type="pct"/>
            <w:gridSpan w:val="4"/>
            <w:vAlign w:val="center"/>
          </w:tcPr>
          <w:p w14:paraId="0A2600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EDC57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161C4B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569234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1F4FE1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319509B" w14:textId="77777777" w:rsidTr="00997008">
        <w:trPr>
          <w:trHeight w:val="205"/>
        </w:trPr>
        <w:tc>
          <w:tcPr>
            <w:tcW w:w="191" w:type="pct"/>
            <w:vMerge/>
          </w:tcPr>
          <w:p w14:paraId="10B760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5F511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5A7A5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B7896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C2DB1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6FF980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1BC8D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4982AF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gridSpan w:val="4"/>
            <w:vAlign w:val="center"/>
          </w:tcPr>
          <w:p w14:paraId="35A035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E4389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5FF020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549" w:type="pct"/>
            <w:gridSpan w:val="5"/>
            <w:vMerge/>
          </w:tcPr>
          <w:p w14:paraId="1A2788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9A64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F4F363D" w14:textId="77777777" w:rsidTr="00997008">
        <w:trPr>
          <w:trHeight w:val="205"/>
        </w:trPr>
        <w:tc>
          <w:tcPr>
            <w:tcW w:w="191" w:type="pct"/>
            <w:vMerge/>
          </w:tcPr>
          <w:p w14:paraId="6D361F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057E00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639A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E1EF2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45B95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487E14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7E2C5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41C4B3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3226A1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F1CAB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59E180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549" w:type="pct"/>
            <w:gridSpan w:val="5"/>
            <w:vMerge/>
          </w:tcPr>
          <w:p w14:paraId="3B1BC8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3D6B7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F1125AB" w14:textId="77777777" w:rsidTr="00997008">
        <w:trPr>
          <w:trHeight w:val="205"/>
        </w:trPr>
        <w:tc>
          <w:tcPr>
            <w:tcW w:w="191" w:type="pct"/>
            <w:vMerge/>
          </w:tcPr>
          <w:p w14:paraId="2CE096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EEA67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1A05B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FE387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6D534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0C4DBB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D1AF80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2EAA9C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6241F6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79667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7FFECF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549" w:type="pct"/>
            <w:gridSpan w:val="5"/>
            <w:vMerge/>
          </w:tcPr>
          <w:p w14:paraId="6D6587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B03E2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FA90083" w14:textId="77777777" w:rsidTr="00997008">
        <w:trPr>
          <w:trHeight w:val="205"/>
        </w:trPr>
        <w:tc>
          <w:tcPr>
            <w:tcW w:w="191" w:type="pct"/>
            <w:vMerge/>
          </w:tcPr>
          <w:p w14:paraId="1FDED7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EC13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5B29F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08EAC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C7B53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023A9D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DBE31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2471B0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43" w:type="pct"/>
            <w:gridSpan w:val="4"/>
            <w:vAlign w:val="center"/>
          </w:tcPr>
          <w:p w14:paraId="387B69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19B20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673FAC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10CADA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13740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217FA9C" w14:textId="77777777" w:rsidTr="00997008">
        <w:trPr>
          <w:trHeight w:val="205"/>
        </w:trPr>
        <w:tc>
          <w:tcPr>
            <w:tcW w:w="191" w:type="pct"/>
            <w:vMerge/>
          </w:tcPr>
          <w:p w14:paraId="218587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BD07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0C3BF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0A8E6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AA3D4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7A0DA7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8D4CF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1736ED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243" w:type="pct"/>
            <w:gridSpan w:val="4"/>
            <w:vAlign w:val="center"/>
          </w:tcPr>
          <w:p w14:paraId="314366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1C6E6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68EF6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75912AB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D207A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7CC72C7" w14:textId="77777777" w:rsidTr="00997008">
        <w:trPr>
          <w:trHeight w:val="205"/>
        </w:trPr>
        <w:tc>
          <w:tcPr>
            <w:tcW w:w="191" w:type="pct"/>
            <w:vMerge/>
          </w:tcPr>
          <w:p w14:paraId="2CF614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789E0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F8600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2D198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DDA9C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56B9A0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A596C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4393EB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51</w:t>
            </w:r>
          </w:p>
        </w:tc>
        <w:tc>
          <w:tcPr>
            <w:tcW w:w="243" w:type="pct"/>
            <w:gridSpan w:val="4"/>
            <w:vAlign w:val="center"/>
          </w:tcPr>
          <w:p w14:paraId="1CCAA5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545245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88F1D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5567DA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C3351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5CA6F38" w14:textId="77777777" w:rsidTr="00997008">
        <w:trPr>
          <w:trHeight w:val="205"/>
        </w:trPr>
        <w:tc>
          <w:tcPr>
            <w:tcW w:w="191" w:type="pct"/>
            <w:vMerge/>
          </w:tcPr>
          <w:p w14:paraId="695C0C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B6B37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B4890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EC01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E036B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343D87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7933E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26DA13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  <w:vAlign w:val="center"/>
          </w:tcPr>
          <w:p w14:paraId="172DDC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56FE1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0223A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7C192B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CA8E0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31FD91F" w14:textId="77777777" w:rsidTr="00997008">
        <w:trPr>
          <w:trHeight w:val="205"/>
        </w:trPr>
        <w:tc>
          <w:tcPr>
            <w:tcW w:w="191" w:type="pct"/>
            <w:vMerge/>
          </w:tcPr>
          <w:p w14:paraId="62197F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74E67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5E51A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146BA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17C40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06B7C5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30EC24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78413A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  <w:vAlign w:val="center"/>
          </w:tcPr>
          <w:p w14:paraId="797F45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2996B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72B85C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25C716E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1C7A5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96D2533" w14:textId="77777777" w:rsidTr="00997008">
        <w:trPr>
          <w:trHeight w:val="205"/>
        </w:trPr>
        <w:tc>
          <w:tcPr>
            <w:tcW w:w="191" w:type="pct"/>
            <w:vMerge/>
          </w:tcPr>
          <w:p w14:paraId="37D949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5D88E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FCC63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F0872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21D9A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24ABC0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C0DC8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7C77A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43" w:type="pct"/>
            <w:gridSpan w:val="4"/>
            <w:vAlign w:val="center"/>
          </w:tcPr>
          <w:p w14:paraId="6ABD8A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46F37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39C2B4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53</w:t>
            </w:r>
          </w:p>
        </w:tc>
        <w:tc>
          <w:tcPr>
            <w:tcW w:w="549" w:type="pct"/>
            <w:gridSpan w:val="5"/>
            <w:vMerge/>
          </w:tcPr>
          <w:p w14:paraId="7D9768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49BD5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83B9F1A" w14:textId="77777777" w:rsidTr="00997008">
        <w:trPr>
          <w:trHeight w:val="205"/>
        </w:trPr>
        <w:tc>
          <w:tcPr>
            <w:tcW w:w="191" w:type="pct"/>
            <w:vMerge/>
          </w:tcPr>
          <w:p w14:paraId="4B38EA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8EA2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80ED4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BFD9B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B498C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0F941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0997E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5B9E43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35</w:t>
            </w:r>
          </w:p>
        </w:tc>
        <w:tc>
          <w:tcPr>
            <w:tcW w:w="243" w:type="pct"/>
            <w:gridSpan w:val="4"/>
            <w:vAlign w:val="center"/>
          </w:tcPr>
          <w:p w14:paraId="61A211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17DB3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6E60CB0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38</w:t>
            </w:r>
          </w:p>
        </w:tc>
        <w:tc>
          <w:tcPr>
            <w:tcW w:w="549" w:type="pct"/>
            <w:gridSpan w:val="5"/>
            <w:vMerge/>
          </w:tcPr>
          <w:p w14:paraId="1258C2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23BB9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2F84489" w14:textId="77777777" w:rsidTr="00997008">
        <w:trPr>
          <w:trHeight w:val="205"/>
        </w:trPr>
        <w:tc>
          <w:tcPr>
            <w:tcW w:w="191" w:type="pct"/>
            <w:vMerge/>
          </w:tcPr>
          <w:p w14:paraId="2253AB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EECB4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E3F0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89628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3A9BF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32184A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8E7A9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1A6002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43" w:type="pct"/>
            <w:gridSpan w:val="4"/>
            <w:vAlign w:val="center"/>
          </w:tcPr>
          <w:p w14:paraId="703D79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17116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6A7ABD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47</w:t>
            </w:r>
          </w:p>
        </w:tc>
        <w:tc>
          <w:tcPr>
            <w:tcW w:w="549" w:type="pct"/>
            <w:gridSpan w:val="5"/>
            <w:vMerge/>
          </w:tcPr>
          <w:p w14:paraId="01CD12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35B5C7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EC8654A" w14:textId="77777777" w:rsidTr="00997008">
        <w:trPr>
          <w:trHeight w:val="205"/>
        </w:trPr>
        <w:tc>
          <w:tcPr>
            <w:tcW w:w="191" w:type="pct"/>
            <w:vMerge/>
          </w:tcPr>
          <w:p w14:paraId="196A28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8ABB2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DE194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205BB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0F915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7EBB6E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78A0C0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05FC03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52</w:t>
            </w:r>
          </w:p>
        </w:tc>
        <w:tc>
          <w:tcPr>
            <w:tcW w:w="243" w:type="pct"/>
            <w:gridSpan w:val="4"/>
            <w:vAlign w:val="center"/>
          </w:tcPr>
          <w:p w14:paraId="3022A7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C8945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7934F7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00073F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123358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FCC4823" w14:textId="77777777" w:rsidTr="00997008">
        <w:trPr>
          <w:trHeight w:val="205"/>
        </w:trPr>
        <w:tc>
          <w:tcPr>
            <w:tcW w:w="191" w:type="pct"/>
            <w:vMerge/>
          </w:tcPr>
          <w:p w14:paraId="58E29D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8C7CE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457C60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65501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61E57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14:paraId="351B6C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8179A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3CA10E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34</w:t>
            </w:r>
          </w:p>
        </w:tc>
        <w:tc>
          <w:tcPr>
            <w:tcW w:w="243" w:type="pct"/>
            <w:gridSpan w:val="4"/>
            <w:vAlign w:val="center"/>
          </w:tcPr>
          <w:p w14:paraId="09BF18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32302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711D74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549" w:type="pct"/>
            <w:gridSpan w:val="5"/>
            <w:vMerge/>
          </w:tcPr>
          <w:p w14:paraId="1206B6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6A5C0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936E41B" w14:textId="77777777" w:rsidTr="00997008">
        <w:trPr>
          <w:trHeight w:val="205"/>
        </w:trPr>
        <w:tc>
          <w:tcPr>
            <w:tcW w:w="191" w:type="pct"/>
            <w:vMerge/>
          </w:tcPr>
          <w:p w14:paraId="1AF843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13314D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FB422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CA215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116BF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14:paraId="30B0E34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D0C3B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294E42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3A57B2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17552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77" w:type="pct"/>
            <w:gridSpan w:val="7"/>
            <w:vAlign w:val="center"/>
          </w:tcPr>
          <w:p w14:paraId="1CDE61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1A471E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5701D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8812316" w14:textId="77777777" w:rsidTr="00997008">
        <w:trPr>
          <w:trHeight w:val="205"/>
        </w:trPr>
        <w:tc>
          <w:tcPr>
            <w:tcW w:w="191" w:type="pct"/>
            <w:vMerge/>
          </w:tcPr>
          <w:p w14:paraId="39D9AF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F2CF8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B489D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BBEF0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7171E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14:paraId="1D099A4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47144A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58639B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  <w:vAlign w:val="center"/>
          </w:tcPr>
          <w:p w14:paraId="005EC4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E9AAA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1E81660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46</w:t>
            </w:r>
          </w:p>
        </w:tc>
        <w:tc>
          <w:tcPr>
            <w:tcW w:w="549" w:type="pct"/>
            <w:gridSpan w:val="5"/>
            <w:vMerge/>
          </w:tcPr>
          <w:p w14:paraId="65335B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456D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71CB325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1D2BD3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22.</w:t>
            </w:r>
          </w:p>
        </w:tc>
        <w:tc>
          <w:tcPr>
            <w:tcW w:w="441" w:type="pct"/>
            <w:gridSpan w:val="5"/>
            <w:vMerge w:val="restart"/>
          </w:tcPr>
          <w:p w14:paraId="355F39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211DE6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spellStart"/>
            <w:r w:rsidRPr="003241B6">
              <w:rPr>
                <w:sz w:val="22"/>
                <w:szCs w:val="22"/>
              </w:rPr>
              <w:t>Бердицино</w:t>
            </w:r>
            <w:proofErr w:type="spellEnd"/>
          </w:p>
          <w:p w14:paraId="13271A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(Ярославский район, западнее дер. </w:t>
            </w:r>
            <w:proofErr w:type="spellStart"/>
            <w:r w:rsidRPr="003241B6">
              <w:rPr>
                <w:sz w:val="22"/>
                <w:szCs w:val="22"/>
              </w:rPr>
              <w:t>Бердицино</w:t>
            </w:r>
            <w:proofErr w:type="spellEnd"/>
            <w:r w:rsidRPr="003241B6">
              <w:rPr>
                <w:sz w:val="22"/>
                <w:szCs w:val="22"/>
              </w:rPr>
              <w:t>)</w:t>
            </w:r>
          </w:p>
          <w:p w14:paraId="5E34F9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316169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1,65</w:t>
            </w:r>
          </w:p>
        </w:tc>
        <w:tc>
          <w:tcPr>
            <w:tcW w:w="222" w:type="pct"/>
            <w:gridSpan w:val="6"/>
            <w:vAlign w:val="center"/>
          </w:tcPr>
          <w:p w14:paraId="012495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739743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D020F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2317A1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5C8FBC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14523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245F19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54</w:t>
            </w:r>
          </w:p>
        </w:tc>
        <w:tc>
          <w:tcPr>
            <w:tcW w:w="549" w:type="pct"/>
            <w:gridSpan w:val="5"/>
            <w:vMerge w:val="restart"/>
          </w:tcPr>
          <w:p w14:paraId="6F565AB8" w14:textId="77777777" w:rsidR="00A74628" w:rsidRPr="003241B6" w:rsidRDefault="00A74628" w:rsidP="00727C5E">
            <w:pPr>
              <w:keepNext/>
              <w:keepLines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1"/>
              <w:rPr>
                <w:b/>
                <w:caps/>
                <w:kern w:val="20"/>
                <w:sz w:val="22"/>
                <w:szCs w:val="22"/>
              </w:rPr>
            </w:pPr>
            <w:r w:rsidRPr="003241B6">
              <w:rPr>
                <w:b/>
                <w:caps/>
                <w:kern w:val="20"/>
                <w:sz w:val="22"/>
                <w:szCs w:val="22"/>
              </w:rPr>
              <w:t>Р</w:t>
            </w:r>
            <w:proofErr w:type="gramStart"/>
            <w:r w:rsidRPr="003241B6">
              <w:rPr>
                <w:b/>
                <w:caps/>
                <w:kern w:val="20"/>
                <w:sz w:val="22"/>
                <w:szCs w:val="22"/>
                <w:vertAlign w:val="subscript"/>
              </w:rPr>
              <w:t>1</w:t>
            </w:r>
            <w:proofErr w:type="gramEnd"/>
          </w:p>
          <w:p w14:paraId="5EE330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962,3 тыс. куб. м</w:t>
            </w:r>
          </w:p>
        </w:tc>
        <w:tc>
          <w:tcPr>
            <w:tcW w:w="523" w:type="pct"/>
            <w:gridSpan w:val="4"/>
            <w:vMerge w:val="restart"/>
          </w:tcPr>
          <w:p w14:paraId="4CCBF2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изучение, разведка и добыча</w:t>
            </w:r>
          </w:p>
        </w:tc>
      </w:tr>
      <w:tr w:rsidR="00A74628" w:rsidRPr="003241B6" w14:paraId="684A48D7" w14:textId="77777777" w:rsidTr="00997008">
        <w:trPr>
          <w:trHeight w:val="205"/>
        </w:trPr>
        <w:tc>
          <w:tcPr>
            <w:tcW w:w="191" w:type="pct"/>
            <w:vMerge/>
          </w:tcPr>
          <w:p w14:paraId="33116D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EA1D5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19257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6399C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2C23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575642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23351D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47C316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21</w:t>
            </w:r>
          </w:p>
        </w:tc>
        <w:tc>
          <w:tcPr>
            <w:tcW w:w="243" w:type="pct"/>
            <w:gridSpan w:val="4"/>
          </w:tcPr>
          <w:p w14:paraId="2232FA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8BFBB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0E869C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5D2D66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1CEDE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38F33D4" w14:textId="77777777" w:rsidTr="00997008">
        <w:trPr>
          <w:trHeight w:val="205"/>
        </w:trPr>
        <w:tc>
          <w:tcPr>
            <w:tcW w:w="191" w:type="pct"/>
            <w:vMerge/>
          </w:tcPr>
          <w:p w14:paraId="04D942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DE3FB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E2D84F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35365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16040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14A329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268E31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1CDD51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36</w:t>
            </w:r>
          </w:p>
        </w:tc>
        <w:tc>
          <w:tcPr>
            <w:tcW w:w="243" w:type="pct"/>
            <w:gridSpan w:val="4"/>
          </w:tcPr>
          <w:p w14:paraId="718051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2CD8F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0317CB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42F304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00AA6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F7F8634" w14:textId="77777777" w:rsidTr="00997008">
        <w:trPr>
          <w:trHeight w:val="205"/>
        </w:trPr>
        <w:tc>
          <w:tcPr>
            <w:tcW w:w="191" w:type="pct"/>
            <w:vMerge/>
          </w:tcPr>
          <w:p w14:paraId="17C420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A0FCB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B0B43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A31395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D7290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2F30D2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EF96F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424256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21</w:t>
            </w:r>
          </w:p>
        </w:tc>
        <w:tc>
          <w:tcPr>
            <w:tcW w:w="243" w:type="pct"/>
            <w:gridSpan w:val="4"/>
          </w:tcPr>
          <w:p w14:paraId="05F496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34307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0D8023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07CEB1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F8013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CE2B1C4" w14:textId="77777777" w:rsidTr="00997008">
        <w:trPr>
          <w:trHeight w:val="205"/>
        </w:trPr>
        <w:tc>
          <w:tcPr>
            <w:tcW w:w="191" w:type="pct"/>
            <w:vMerge/>
          </w:tcPr>
          <w:p w14:paraId="2A4C2E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7AADF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15405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F578F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D3945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092278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A76FE8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120EEE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10</w:t>
            </w:r>
          </w:p>
        </w:tc>
        <w:tc>
          <w:tcPr>
            <w:tcW w:w="243" w:type="pct"/>
            <w:gridSpan w:val="4"/>
          </w:tcPr>
          <w:p w14:paraId="61EECC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11C80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5D8AF5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370328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F3E878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76A2A89" w14:textId="77777777" w:rsidTr="00997008">
        <w:trPr>
          <w:trHeight w:val="205"/>
        </w:trPr>
        <w:tc>
          <w:tcPr>
            <w:tcW w:w="191" w:type="pct"/>
            <w:vMerge/>
          </w:tcPr>
          <w:p w14:paraId="4FCA96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A0EC8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42F45A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490A9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CC49C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4DAC09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BF1F5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6C58D9F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55</w:t>
            </w:r>
          </w:p>
        </w:tc>
        <w:tc>
          <w:tcPr>
            <w:tcW w:w="243" w:type="pct"/>
            <w:gridSpan w:val="4"/>
          </w:tcPr>
          <w:p w14:paraId="27AE4E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505099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0D4CCD7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5672A3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6F5311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8978D0B" w14:textId="77777777" w:rsidTr="00997008">
        <w:trPr>
          <w:trHeight w:val="205"/>
        </w:trPr>
        <w:tc>
          <w:tcPr>
            <w:tcW w:w="191" w:type="pct"/>
            <w:vMerge/>
          </w:tcPr>
          <w:p w14:paraId="0EEE8D0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0A630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296AD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982009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B5E6A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203B51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EB5D4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40954B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gridSpan w:val="4"/>
          </w:tcPr>
          <w:p w14:paraId="3A7382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7C59BC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19B2AA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763DB3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81780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762370E" w14:textId="77777777" w:rsidTr="00997008">
        <w:trPr>
          <w:trHeight w:val="205"/>
        </w:trPr>
        <w:tc>
          <w:tcPr>
            <w:tcW w:w="191" w:type="pct"/>
            <w:vMerge/>
          </w:tcPr>
          <w:p w14:paraId="690ACC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E55B9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9B6742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7926D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77091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5488F7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258C5D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14F607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55</w:t>
            </w:r>
          </w:p>
        </w:tc>
        <w:tc>
          <w:tcPr>
            <w:tcW w:w="243" w:type="pct"/>
            <w:gridSpan w:val="4"/>
          </w:tcPr>
          <w:p w14:paraId="3D93A7D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49AB63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1E4CAD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7E9E56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B71CA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82C398F" w14:textId="77777777" w:rsidTr="00997008">
        <w:trPr>
          <w:trHeight w:val="205"/>
        </w:trPr>
        <w:tc>
          <w:tcPr>
            <w:tcW w:w="191" w:type="pct"/>
            <w:vMerge/>
          </w:tcPr>
          <w:p w14:paraId="0DE713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4E28D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26D90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040FE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87C64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671735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06DE1C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127B3F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58</w:t>
            </w:r>
          </w:p>
        </w:tc>
        <w:tc>
          <w:tcPr>
            <w:tcW w:w="243" w:type="pct"/>
            <w:gridSpan w:val="4"/>
          </w:tcPr>
          <w:p w14:paraId="1D3917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23B6F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2D2144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12</w:t>
            </w:r>
          </w:p>
        </w:tc>
        <w:tc>
          <w:tcPr>
            <w:tcW w:w="549" w:type="pct"/>
            <w:gridSpan w:val="5"/>
            <w:vMerge/>
          </w:tcPr>
          <w:p w14:paraId="7044DF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D4982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274DFDA" w14:textId="77777777" w:rsidTr="00997008">
        <w:trPr>
          <w:trHeight w:val="205"/>
        </w:trPr>
        <w:tc>
          <w:tcPr>
            <w:tcW w:w="191" w:type="pct"/>
            <w:vMerge/>
          </w:tcPr>
          <w:p w14:paraId="43A8EE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2C61C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53780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D54E4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CBBE8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0FD95D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20DB79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1EDE87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10</w:t>
            </w:r>
          </w:p>
        </w:tc>
        <w:tc>
          <w:tcPr>
            <w:tcW w:w="243" w:type="pct"/>
            <w:gridSpan w:val="4"/>
          </w:tcPr>
          <w:p w14:paraId="5A1324E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B7AF2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26B9EB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458C09A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85C27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8454AA8" w14:textId="77777777" w:rsidTr="00997008">
        <w:trPr>
          <w:trHeight w:val="205"/>
        </w:trPr>
        <w:tc>
          <w:tcPr>
            <w:tcW w:w="191" w:type="pct"/>
            <w:vMerge/>
          </w:tcPr>
          <w:p w14:paraId="08BC9A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8D12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D0AD3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3608E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A4E26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232E1A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AC907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4D4388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47</w:t>
            </w:r>
          </w:p>
        </w:tc>
        <w:tc>
          <w:tcPr>
            <w:tcW w:w="243" w:type="pct"/>
            <w:gridSpan w:val="4"/>
          </w:tcPr>
          <w:p w14:paraId="32E0A3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EE2E4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1168BD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7A3855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E2BFA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5A9FDBB" w14:textId="77777777" w:rsidTr="00997008">
        <w:trPr>
          <w:trHeight w:val="205"/>
        </w:trPr>
        <w:tc>
          <w:tcPr>
            <w:tcW w:w="191" w:type="pct"/>
            <w:vMerge/>
          </w:tcPr>
          <w:p w14:paraId="754DE7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8BAA6E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BA0FE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5F8C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E9942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48942E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7BF0A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770CDFE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50</w:t>
            </w:r>
          </w:p>
        </w:tc>
        <w:tc>
          <w:tcPr>
            <w:tcW w:w="243" w:type="pct"/>
            <w:gridSpan w:val="4"/>
          </w:tcPr>
          <w:p w14:paraId="43F6DE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70B98A7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190257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09F1A8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6DC1F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AA72116" w14:textId="77777777" w:rsidTr="00997008">
        <w:trPr>
          <w:trHeight w:val="205"/>
        </w:trPr>
        <w:tc>
          <w:tcPr>
            <w:tcW w:w="191" w:type="pct"/>
            <w:vMerge/>
          </w:tcPr>
          <w:p w14:paraId="3577B5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C6FE7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C0B68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CC3128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2AB4F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</w:tcPr>
          <w:p w14:paraId="4106E5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0A305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4909C2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</w:tcPr>
          <w:p w14:paraId="1687A7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D21B8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41A397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3BFBAF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17B84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E92A994" w14:textId="77777777" w:rsidTr="00997008">
        <w:trPr>
          <w:trHeight w:val="205"/>
        </w:trPr>
        <w:tc>
          <w:tcPr>
            <w:tcW w:w="191" w:type="pct"/>
            <w:vMerge/>
          </w:tcPr>
          <w:p w14:paraId="38AD0A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6C61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5E911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413F0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71CA93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gridSpan w:val="3"/>
          </w:tcPr>
          <w:p w14:paraId="3193A3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8068C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7E3E88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59</w:t>
            </w:r>
          </w:p>
        </w:tc>
        <w:tc>
          <w:tcPr>
            <w:tcW w:w="243" w:type="pct"/>
            <w:gridSpan w:val="4"/>
          </w:tcPr>
          <w:p w14:paraId="3FFB10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DC4064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043160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754399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D6E612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731F7A9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6B806F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23.</w:t>
            </w:r>
          </w:p>
        </w:tc>
        <w:tc>
          <w:tcPr>
            <w:tcW w:w="441" w:type="pct"/>
            <w:gridSpan w:val="5"/>
            <w:vMerge w:val="restart"/>
          </w:tcPr>
          <w:p w14:paraId="393DA3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ПГМ</w:t>
            </w:r>
          </w:p>
        </w:tc>
        <w:tc>
          <w:tcPr>
            <w:tcW w:w="956" w:type="pct"/>
            <w:vMerge w:val="restart"/>
          </w:tcPr>
          <w:p w14:paraId="0CAA8F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3241B6">
              <w:rPr>
                <w:sz w:val="22"/>
                <w:szCs w:val="22"/>
              </w:rPr>
              <w:t>Печегда</w:t>
            </w:r>
            <w:proofErr w:type="spellEnd"/>
            <w:r w:rsidRPr="003241B6">
              <w:rPr>
                <w:sz w:val="22"/>
                <w:szCs w:val="22"/>
              </w:rPr>
              <w:t xml:space="preserve"> (Ростовский район, 1,8 км севернее пос. Павлова Гора)</w:t>
            </w:r>
          </w:p>
        </w:tc>
        <w:tc>
          <w:tcPr>
            <w:tcW w:w="407" w:type="pct"/>
            <w:gridSpan w:val="2"/>
            <w:vMerge w:val="restart"/>
          </w:tcPr>
          <w:p w14:paraId="0653EA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0,27</w:t>
            </w:r>
          </w:p>
        </w:tc>
        <w:tc>
          <w:tcPr>
            <w:tcW w:w="222" w:type="pct"/>
            <w:gridSpan w:val="6"/>
            <w:vAlign w:val="center"/>
          </w:tcPr>
          <w:p w14:paraId="5C44E0C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597050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4C3307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0F272C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32</w:t>
            </w:r>
          </w:p>
        </w:tc>
        <w:tc>
          <w:tcPr>
            <w:tcW w:w="243" w:type="pct"/>
            <w:gridSpan w:val="4"/>
            <w:vAlign w:val="center"/>
          </w:tcPr>
          <w:p w14:paraId="6CD6D0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80C9E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6737BA6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50</w:t>
            </w:r>
          </w:p>
        </w:tc>
        <w:tc>
          <w:tcPr>
            <w:tcW w:w="549" w:type="pct"/>
            <w:gridSpan w:val="5"/>
            <w:vMerge w:val="restart"/>
          </w:tcPr>
          <w:p w14:paraId="5FF823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В</w:t>
            </w:r>
            <w:r w:rsidRPr="003241B6">
              <w:rPr>
                <w:sz w:val="22"/>
                <w:szCs w:val="22"/>
                <w:vertAlign w:val="subscript"/>
              </w:rPr>
              <w:t xml:space="preserve"> </w:t>
            </w:r>
          </w:p>
          <w:p w14:paraId="4D88AD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374 тыс. куб. м;</w:t>
            </w:r>
          </w:p>
          <w:p w14:paraId="0F6D0C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С</w:t>
            </w:r>
            <w:proofErr w:type="gramStart"/>
            <w:r w:rsidRPr="003241B6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3241B6">
              <w:rPr>
                <w:sz w:val="22"/>
                <w:szCs w:val="22"/>
                <w:vertAlign w:val="subscript"/>
              </w:rPr>
              <w:t xml:space="preserve"> </w:t>
            </w:r>
          </w:p>
          <w:p w14:paraId="65737D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1032 тыс. куб. м</w:t>
            </w:r>
          </w:p>
        </w:tc>
        <w:tc>
          <w:tcPr>
            <w:tcW w:w="523" w:type="pct"/>
            <w:gridSpan w:val="4"/>
            <w:vMerge w:val="restart"/>
          </w:tcPr>
          <w:p w14:paraId="1A9F95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разведка и добыча</w:t>
            </w:r>
          </w:p>
        </w:tc>
      </w:tr>
      <w:tr w:rsidR="00A74628" w:rsidRPr="003241B6" w14:paraId="2901D566" w14:textId="77777777" w:rsidTr="00997008">
        <w:trPr>
          <w:trHeight w:val="205"/>
        </w:trPr>
        <w:tc>
          <w:tcPr>
            <w:tcW w:w="191" w:type="pct"/>
            <w:vMerge/>
          </w:tcPr>
          <w:p w14:paraId="52F6F7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779DD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93254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CD9D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D2124D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6B8F8C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D1755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032A83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243" w:type="pct"/>
            <w:gridSpan w:val="4"/>
            <w:vAlign w:val="center"/>
          </w:tcPr>
          <w:p w14:paraId="1111DF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5BBC5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3F90E29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3450F9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1788E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DB6A66B" w14:textId="77777777" w:rsidTr="00997008">
        <w:trPr>
          <w:trHeight w:val="205"/>
        </w:trPr>
        <w:tc>
          <w:tcPr>
            <w:tcW w:w="191" w:type="pct"/>
            <w:vMerge/>
          </w:tcPr>
          <w:p w14:paraId="46646E8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5F17E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C9749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2F86D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F855B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0A169F8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0F38E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3AADEF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22</w:t>
            </w:r>
          </w:p>
        </w:tc>
        <w:tc>
          <w:tcPr>
            <w:tcW w:w="243" w:type="pct"/>
            <w:gridSpan w:val="4"/>
          </w:tcPr>
          <w:p w14:paraId="3DCDEE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051812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71D4B2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07CEB4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FE4F5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43EC9D0" w14:textId="77777777" w:rsidTr="00997008">
        <w:trPr>
          <w:trHeight w:val="205"/>
        </w:trPr>
        <w:tc>
          <w:tcPr>
            <w:tcW w:w="191" w:type="pct"/>
            <w:vMerge/>
          </w:tcPr>
          <w:p w14:paraId="531B34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5C3C0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1C87F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3DE4A1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1CDBB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5C93D2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DFD32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6581D0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18</w:t>
            </w:r>
          </w:p>
        </w:tc>
        <w:tc>
          <w:tcPr>
            <w:tcW w:w="243" w:type="pct"/>
            <w:gridSpan w:val="4"/>
          </w:tcPr>
          <w:p w14:paraId="401C6F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E004F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0CEBCD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4D43A6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6261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2C0F747" w14:textId="77777777" w:rsidTr="00997008">
        <w:trPr>
          <w:trHeight w:val="205"/>
        </w:trPr>
        <w:tc>
          <w:tcPr>
            <w:tcW w:w="191" w:type="pct"/>
            <w:vMerge/>
          </w:tcPr>
          <w:p w14:paraId="07D108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94F65A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5FC7C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251A3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0FF4A5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1CD44A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72A53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4DC5DFD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243" w:type="pct"/>
            <w:gridSpan w:val="4"/>
          </w:tcPr>
          <w:p w14:paraId="3B29AD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8FA71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4AF00FF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1-</w:t>
            </w:r>
          </w:p>
        </w:tc>
        <w:tc>
          <w:tcPr>
            <w:tcW w:w="549" w:type="pct"/>
            <w:gridSpan w:val="5"/>
            <w:vMerge/>
          </w:tcPr>
          <w:p w14:paraId="76A081C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69F27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B200D42" w14:textId="77777777" w:rsidTr="00997008">
        <w:trPr>
          <w:trHeight w:val="205"/>
        </w:trPr>
        <w:tc>
          <w:tcPr>
            <w:tcW w:w="191" w:type="pct"/>
            <w:vMerge/>
          </w:tcPr>
          <w:p w14:paraId="5FDB2E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69FE1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E996E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F2CDC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70883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2CB0FE1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D1145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3AACA3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243" w:type="pct"/>
            <w:gridSpan w:val="4"/>
          </w:tcPr>
          <w:p w14:paraId="0C1B522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F2BCC6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1E4D7F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1E2639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B6A61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840E07F" w14:textId="77777777" w:rsidTr="00997008">
        <w:trPr>
          <w:trHeight w:val="205"/>
        </w:trPr>
        <w:tc>
          <w:tcPr>
            <w:tcW w:w="191" w:type="pct"/>
            <w:vMerge/>
          </w:tcPr>
          <w:p w14:paraId="17A9A97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2D72A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37CA1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F5D08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F216C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403AD4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BF687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2BC71B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19</w:t>
            </w:r>
          </w:p>
        </w:tc>
        <w:tc>
          <w:tcPr>
            <w:tcW w:w="243" w:type="pct"/>
            <w:gridSpan w:val="4"/>
          </w:tcPr>
          <w:p w14:paraId="108729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C4F8A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028CFE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760632F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6DDDBA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31CBD43" w14:textId="77777777" w:rsidTr="00997008">
        <w:trPr>
          <w:trHeight w:val="205"/>
        </w:trPr>
        <w:tc>
          <w:tcPr>
            <w:tcW w:w="191" w:type="pct"/>
            <w:vMerge/>
          </w:tcPr>
          <w:p w14:paraId="1BF15C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584D7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43B6A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6814E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9A4C7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417D74D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04F9113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62151C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13</w:t>
            </w:r>
          </w:p>
        </w:tc>
        <w:tc>
          <w:tcPr>
            <w:tcW w:w="243" w:type="pct"/>
            <w:gridSpan w:val="4"/>
          </w:tcPr>
          <w:p w14:paraId="5EE6DDF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9DE0A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364A50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49</w:t>
            </w:r>
          </w:p>
        </w:tc>
        <w:tc>
          <w:tcPr>
            <w:tcW w:w="549" w:type="pct"/>
            <w:gridSpan w:val="5"/>
            <w:vMerge/>
          </w:tcPr>
          <w:p w14:paraId="5C1056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CB30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563CE8" w14:textId="77777777" w:rsidTr="00997008">
        <w:trPr>
          <w:trHeight w:val="205"/>
        </w:trPr>
        <w:tc>
          <w:tcPr>
            <w:tcW w:w="191" w:type="pct"/>
            <w:vMerge/>
          </w:tcPr>
          <w:p w14:paraId="009566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E7972E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439881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E25A2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4D44C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5F8385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3AB0B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63EB7B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09</w:t>
            </w:r>
          </w:p>
        </w:tc>
        <w:tc>
          <w:tcPr>
            <w:tcW w:w="243" w:type="pct"/>
            <w:gridSpan w:val="4"/>
          </w:tcPr>
          <w:p w14:paraId="5BE283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BCE8CB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5DFA2E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549" w:type="pct"/>
            <w:gridSpan w:val="5"/>
            <w:vMerge/>
          </w:tcPr>
          <w:p w14:paraId="61D646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45F6F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6D9E398" w14:textId="77777777" w:rsidTr="00997008">
        <w:trPr>
          <w:trHeight w:val="205"/>
        </w:trPr>
        <w:tc>
          <w:tcPr>
            <w:tcW w:w="191" w:type="pct"/>
            <w:vMerge/>
          </w:tcPr>
          <w:p w14:paraId="636B47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59D34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B04D4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36A282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A920FC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1074B3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8084D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219606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243" w:type="pct"/>
            <w:gridSpan w:val="4"/>
          </w:tcPr>
          <w:p w14:paraId="138927B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FC5F1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37C3EB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723623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2014C5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C68D69F" w14:textId="77777777" w:rsidTr="00997008">
        <w:trPr>
          <w:trHeight w:val="205"/>
        </w:trPr>
        <w:tc>
          <w:tcPr>
            <w:tcW w:w="191" w:type="pct"/>
            <w:vMerge/>
          </w:tcPr>
          <w:p w14:paraId="0FFD17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B6B6A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2ED23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E67594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DD80C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0456D9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2D3CFB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62D3FFA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243" w:type="pct"/>
            <w:gridSpan w:val="4"/>
          </w:tcPr>
          <w:p w14:paraId="7A02E2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BB799D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7"/>
            <w:vAlign w:val="center"/>
          </w:tcPr>
          <w:p w14:paraId="2D94E0F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4387F9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27277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3FB773E" w14:textId="77777777" w:rsidTr="00997008">
        <w:trPr>
          <w:trHeight w:val="205"/>
        </w:trPr>
        <w:tc>
          <w:tcPr>
            <w:tcW w:w="191" w:type="pct"/>
            <w:vMerge/>
          </w:tcPr>
          <w:p w14:paraId="2CFE4B6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29EBC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EA7DD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8F4EE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76B5CC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7CD248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A3FE7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70AF122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12</w:t>
            </w:r>
          </w:p>
        </w:tc>
        <w:tc>
          <w:tcPr>
            <w:tcW w:w="243" w:type="pct"/>
            <w:gridSpan w:val="4"/>
          </w:tcPr>
          <w:p w14:paraId="0759431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66F445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759D6A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330DEF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8ABDA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51D6F7E" w14:textId="77777777" w:rsidTr="00997008">
        <w:trPr>
          <w:trHeight w:val="205"/>
        </w:trPr>
        <w:tc>
          <w:tcPr>
            <w:tcW w:w="191" w:type="pct"/>
            <w:vMerge/>
          </w:tcPr>
          <w:p w14:paraId="511A4C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8FAA4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90AD3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3526D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C4B22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</w:tcPr>
          <w:p w14:paraId="796D9D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D3B91E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7159ABA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23</w:t>
            </w:r>
          </w:p>
        </w:tc>
        <w:tc>
          <w:tcPr>
            <w:tcW w:w="243" w:type="pct"/>
            <w:gridSpan w:val="4"/>
          </w:tcPr>
          <w:p w14:paraId="181A0F7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ACF0E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3465BA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43</w:t>
            </w:r>
          </w:p>
        </w:tc>
        <w:tc>
          <w:tcPr>
            <w:tcW w:w="549" w:type="pct"/>
            <w:gridSpan w:val="5"/>
            <w:vMerge/>
          </w:tcPr>
          <w:p w14:paraId="3DA2695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AB10B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22B4F51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254AEF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41" w:type="pct"/>
            <w:gridSpan w:val="5"/>
            <w:vMerge w:val="restart"/>
          </w:tcPr>
          <w:p w14:paraId="46E4C39A" w14:textId="77777777" w:rsidR="00A74628" w:rsidRDefault="00A74628" w:rsidP="00727C5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  <w:p w14:paraId="5130C1DD" w14:textId="77777777" w:rsidR="00A74628" w:rsidRPr="00304AA5" w:rsidRDefault="00A74628" w:rsidP="00727C5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56" w:type="pct"/>
            <w:vMerge w:val="restart"/>
          </w:tcPr>
          <w:p w14:paraId="568A09BC" w14:textId="77777777" w:rsidR="00A74628" w:rsidRDefault="00A74628" w:rsidP="00727C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Ярково</w:t>
            </w:r>
          </w:p>
          <w:p w14:paraId="08A451F5" w14:textId="77777777" w:rsidR="00A74628" w:rsidRDefault="00A74628" w:rsidP="00727C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(Гаврилов-</w:t>
            </w:r>
            <w:proofErr w:type="spellStart"/>
            <w:r>
              <w:rPr>
                <w:sz w:val="22"/>
                <w:szCs w:val="22"/>
              </w:rPr>
              <w:t>Ямский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1,0 км северо-западнее</w:t>
            </w:r>
            <w:r w:rsidRPr="005E19EA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Ярково)</w:t>
            </w:r>
          </w:p>
          <w:p w14:paraId="22E8E3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5B71066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222" w:type="pct"/>
            <w:gridSpan w:val="6"/>
            <w:vAlign w:val="center"/>
          </w:tcPr>
          <w:p w14:paraId="1A0F8D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61BD49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5C700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0" w:type="pct"/>
            <w:gridSpan w:val="9"/>
            <w:vAlign w:val="center"/>
          </w:tcPr>
          <w:p w14:paraId="2E7A1C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1DAC9C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1F43D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7" w:type="pct"/>
            <w:gridSpan w:val="7"/>
            <w:vAlign w:val="center"/>
          </w:tcPr>
          <w:p w14:paraId="11D67C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9" w:type="pct"/>
            <w:gridSpan w:val="5"/>
            <w:vMerge w:val="restart"/>
          </w:tcPr>
          <w:p w14:paraId="6C60F8C0" w14:textId="77777777" w:rsidR="00A74628" w:rsidRPr="009B22E9" w:rsidRDefault="00A74628" w:rsidP="00727C5E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9B22E9">
              <w:rPr>
                <w:b w:val="0"/>
                <w:color w:val="auto"/>
                <w:sz w:val="22"/>
                <w:szCs w:val="22"/>
              </w:rPr>
              <w:t>С</w:t>
            </w:r>
            <w:proofErr w:type="gramStart"/>
            <w:r w:rsidRPr="009B22E9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proofErr w:type="gramEnd"/>
          </w:p>
          <w:p w14:paraId="5F33D7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2512</w:t>
            </w:r>
            <w:r w:rsidRPr="00C6355F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куб. м</w:t>
            </w:r>
          </w:p>
        </w:tc>
        <w:tc>
          <w:tcPr>
            <w:tcW w:w="523" w:type="pct"/>
            <w:gridSpan w:val="4"/>
            <w:vMerge w:val="restart"/>
          </w:tcPr>
          <w:p w14:paraId="62D6D6D2" w14:textId="77777777" w:rsidR="00A74628" w:rsidRPr="009B22E9" w:rsidRDefault="00A74628" w:rsidP="00727C5E">
            <w:pPr>
              <w:pStyle w:val="2"/>
              <w:tabs>
                <w:tab w:val="center" w:pos="4680"/>
                <w:tab w:val="right" w:pos="9360"/>
              </w:tabs>
              <w:ind w:firstLine="0"/>
              <w:rPr>
                <w:b w:val="0"/>
                <w:color w:val="auto"/>
                <w:sz w:val="22"/>
                <w:szCs w:val="22"/>
              </w:rPr>
            </w:pPr>
            <w:r w:rsidRPr="009B22E9">
              <w:rPr>
                <w:b w:val="0"/>
                <w:color w:val="auto"/>
                <w:sz w:val="22"/>
                <w:szCs w:val="22"/>
              </w:rPr>
              <w:t>геологическое изучение,</w:t>
            </w:r>
          </w:p>
          <w:p w14:paraId="66FC25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C6355F">
              <w:rPr>
                <w:sz w:val="22"/>
                <w:szCs w:val="22"/>
              </w:rPr>
              <w:t>разведка и добыча</w:t>
            </w:r>
          </w:p>
        </w:tc>
      </w:tr>
      <w:tr w:rsidR="00A74628" w:rsidRPr="003241B6" w14:paraId="40E2AC24" w14:textId="77777777" w:rsidTr="00997008">
        <w:trPr>
          <w:trHeight w:val="205"/>
        </w:trPr>
        <w:tc>
          <w:tcPr>
            <w:tcW w:w="191" w:type="pct"/>
            <w:vMerge/>
          </w:tcPr>
          <w:p w14:paraId="028ECF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BAA5D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1C727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03CA74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1E9CF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1BD7AF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D222C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  <w:vAlign w:val="center"/>
          </w:tcPr>
          <w:p w14:paraId="131684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3" w:type="pct"/>
            <w:gridSpan w:val="4"/>
            <w:vAlign w:val="center"/>
          </w:tcPr>
          <w:p w14:paraId="61EC2A6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C227C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7" w:type="pct"/>
            <w:gridSpan w:val="7"/>
            <w:vAlign w:val="center"/>
          </w:tcPr>
          <w:p w14:paraId="121667A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0092FA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1A137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361ABF5" w14:textId="77777777" w:rsidTr="00997008">
        <w:trPr>
          <w:trHeight w:val="205"/>
        </w:trPr>
        <w:tc>
          <w:tcPr>
            <w:tcW w:w="191" w:type="pct"/>
            <w:vMerge/>
          </w:tcPr>
          <w:p w14:paraId="52F2A5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1C210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CF1BC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0DEED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338967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1CF01FA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2FA2E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  <w:vAlign w:val="center"/>
          </w:tcPr>
          <w:p w14:paraId="12CDCB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3" w:type="pct"/>
            <w:gridSpan w:val="4"/>
            <w:vAlign w:val="center"/>
          </w:tcPr>
          <w:p w14:paraId="7BF893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A4B15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7" w:type="pct"/>
            <w:gridSpan w:val="7"/>
            <w:vAlign w:val="center"/>
          </w:tcPr>
          <w:p w14:paraId="7D8413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9" w:type="pct"/>
            <w:gridSpan w:val="5"/>
            <w:vMerge/>
          </w:tcPr>
          <w:p w14:paraId="4EE0C3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FB6D04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FC5B0C7" w14:textId="77777777" w:rsidTr="00997008">
        <w:trPr>
          <w:trHeight w:val="205"/>
        </w:trPr>
        <w:tc>
          <w:tcPr>
            <w:tcW w:w="191" w:type="pct"/>
            <w:vMerge/>
          </w:tcPr>
          <w:p w14:paraId="150EA04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D26DE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7210C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DE40B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E65A9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1D176D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6C9E4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  <w:vAlign w:val="center"/>
          </w:tcPr>
          <w:p w14:paraId="2A4F79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45EF92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2C55E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7" w:type="pct"/>
            <w:gridSpan w:val="7"/>
            <w:vAlign w:val="center"/>
          </w:tcPr>
          <w:p w14:paraId="38CBA5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7796DC4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18D962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6072451" w14:textId="77777777" w:rsidTr="00997008">
        <w:trPr>
          <w:trHeight w:val="205"/>
        </w:trPr>
        <w:tc>
          <w:tcPr>
            <w:tcW w:w="191" w:type="pct"/>
            <w:vMerge/>
          </w:tcPr>
          <w:p w14:paraId="3E1BAA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583DF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4E2D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C2A1D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6CCEF1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7EFD15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E1E844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0" w:type="pct"/>
            <w:gridSpan w:val="9"/>
            <w:vAlign w:val="center"/>
          </w:tcPr>
          <w:p w14:paraId="03C61DF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62787C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33CBB9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7" w:type="pct"/>
            <w:gridSpan w:val="7"/>
            <w:vAlign w:val="center"/>
          </w:tcPr>
          <w:p w14:paraId="0BF5962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pct"/>
            <w:gridSpan w:val="5"/>
            <w:vMerge/>
          </w:tcPr>
          <w:p w14:paraId="678D36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F763C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28F5E44" w14:textId="77777777" w:rsidTr="00997008">
        <w:trPr>
          <w:trHeight w:val="205"/>
        </w:trPr>
        <w:tc>
          <w:tcPr>
            <w:tcW w:w="191" w:type="pct"/>
            <w:vMerge/>
          </w:tcPr>
          <w:p w14:paraId="3B0918D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70A82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93616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FF566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0A2BB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3DFF46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540C77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0" w:type="pct"/>
            <w:gridSpan w:val="9"/>
            <w:vAlign w:val="center"/>
          </w:tcPr>
          <w:p w14:paraId="2131CD3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0E9AA9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E6FCEE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7" w:type="pct"/>
            <w:gridSpan w:val="7"/>
            <w:vAlign w:val="center"/>
          </w:tcPr>
          <w:p w14:paraId="026109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9" w:type="pct"/>
            <w:gridSpan w:val="5"/>
            <w:vMerge/>
          </w:tcPr>
          <w:p w14:paraId="5FB073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F412E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DEA92E1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612038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1" w:type="pct"/>
            <w:gridSpan w:val="5"/>
            <w:vMerge w:val="restart"/>
          </w:tcPr>
          <w:p w14:paraId="2C23C8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ПГМ</w:t>
            </w:r>
          </w:p>
        </w:tc>
        <w:tc>
          <w:tcPr>
            <w:tcW w:w="956" w:type="pct"/>
            <w:vMerge w:val="restart"/>
          </w:tcPr>
          <w:p w14:paraId="73CE216B" w14:textId="77777777" w:rsidR="00A74628" w:rsidRDefault="00A74628" w:rsidP="00727C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Романовское,</w:t>
            </w:r>
          </w:p>
          <w:p w14:paraId="45E4FBCF" w14:textId="77777777" w:rsidR="00A74628" w:rsidRDefault="00A74628" w:rsidP="00727C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</w:t>
            </w:r>
            <w:r w:rsidRPr="00903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 w:rsidRPr="00903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14:paraId="7C9D0A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>
              <w:rPr>
                <w:sz w:val="22"/>
                <w:szCs w:val="22"/>
              </w:rPr>
              <w:t xml:space="preserve"> район, севернее дер. </w:t>
            </w:r>
            <w:proofErr w:type="gramStart"/>
            <w:r>
              <w:rPr>
                <w:sz w:val="22"/>
                <w:szCs w:val="22"/>
              </w:rPr>
              <w:t>Романовское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2FA0AD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0,899</w:t>
            </w:r>
          </w:p>
        </w:tc>
        <w:tc>
          <w:tcPr>
            <w:tcW w:w="222" w:type="pct"/>
            <w:gridSpan w:val="6"/>
            <w:vAlign w:val="center"/>
          </w:tcPr>
          <w:p w14:paraId="4237463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5D8CA7A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808BA6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01E43AF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2BB5FF8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017A41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25FE3DD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49" w:type="pct"/>
            <w:gridSpan w:val="5"/>
            <w:vMerge w:val="restart"/>
          </w:tcPr>
          <w:p w14:paraId="2596A817" w14:textId="77777777" w:rsidR="00A74628" w:rsidRPr="009B22E9" w:rsidRDefault="00A74628" w:rsidP="00727C5E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9B22E9">
              <w:rPr>
                <w:b w:val="0"/>
                <w:color w:val="auto"/>
                <w:sz w:val="22"/>
                <w:szCs w:val="22"/>
              </w:rPr>
              <w:t>А</w:t>
            </w:r>
          </w:p>
          <w:p w14:paraId="1FBB32B4" w14:textId="77777777" w:rsidR="00A74628" w:rsidRPr="009B22E9" w:rsidRDefault="00A74628" w:rsidP="00727C5E">
            <w:pPr>
              <w:pStyle w:val="2"/>
              <w:tabs>
                <w:tab w:val="center" w:pos="4680"/>
                <w:tab w:val="right" w:pos="9360"/>
              </w:tabs>
              <w:ind w:firstLine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       </w:t>
            </w:r>
            <w:r w:rsidRPr="009B22E9">
              <w:rPr>
                <w:b w:val="0"/>
                <w:color w:val="auto"/>
                <w:sz w:val="22"/>
                <w:szCs w:val="22"/>
              </w:rPr>
              <w:t xml:space="preserve">348,998 </w:t>
            </w:r>
            <w:r>
              <w:rPr>
                <w:b w:val="0"/>
                <w:color w:val="auto"/>
                <w:sz w:val="22"/>
                <w:szCs w:val="22"/>
              </w:rPr>
              <w:t xml:space="preserve">                   </w:t>
            </w:r>
            <w:r w:rsidRPr="009B22E9">
              <w:rPr>
                <w:b w:val="0"/>
                <w:color w:val="auto"/>
                <w:sz w:val="22"/>
                <w:szCs w:val="22"/>
              </w:rPr>
              <w:t>тыс. куб. м</w:t>
            </w:r>
          </w:p>
          <w:p w14:paraId="6B94EDA4" w14:textId="77777777" w:rsidR="00A74628" w:rsidRPr="009B22E9" w:rsidRDefault="00A74628" w:rsidP="00727C5E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9B22E9">
              <w:rPr>
                <w:b w:val="0"/>
                <w:color w:val="auto"/>
                <w:sz w:val="22"/>
                <w:szCs w:val="22"/>
              </w:rPr>
              <w:t>В</w:t>
            </w:r>
          </w:p>
          <w:p w14:paraId="4B6DAD01" w14:textId="77777777" w:rsidR="00A74628" w:rsidRDefault="00A74628" w:rsidP="00727C5E">
            <w:pPr>
              <w:pStyle w:val="2"/>
              <w:tabs>
                <w:tab w:val="center" w:pos="4680"/>
                <w:tab w:val="right" w:pos="9360"/>
              </w:tabs>
              <w:ind w:firstLine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        </w:t>
            </w:r>
            <w:r w:rsidRPr="009B22E9">
              <w:rPr>
                <w:b w:val="0"/>
                <w:color w:val="auto"/>
                <w:sz w:val="22"/>
                <w:szCs w:val="22"/>
              </w:rPr>
              <w:t>17,640 тыс. куб. м</w:t>
            </w:r>
          </w:p>
          <w:p w14:paraId="4992E5F1" w14:textId="77777777" w:rsidR="00A74628" w:rsidRPr="009B22E9" w:rsidRDefault="00A74628" w:rsidP="00727C5E"/>
          <w:p w14:paraId="238C1B94" w14:textId="77777777" w:rsidR="00A74628" w:rsidRPr="009B22E9" w:rsidRDefault="00A74628" w:rsidP="00727C5E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9B22E9">
              <w:rPr>
                <w:b w:val="0"/>
                <w:color w:val="auto"/>
                <w:sz w:val="22"/>
                <w:szCs w:val="22"/>
              </w:rPr>
              <w:t>С</w:t>
            </w:r>
            <w:proofErr w:type="gramStart"/>
            <w:r w:rsidRPr="009B22E9">
              <w:rPr>
                <w:b w:val="0"/>
                <w:color w:val="auto"/>
                <w:sz w:val="22"/>
                <w:szCs w:val="22"/>
                <w:vertAlign w:val="subscript"/>
              </w:rPr>
              <w:t>1</w:t>
            </w:r>
            <w:proofErr w:type="gramEnd"/>
          </w:p>
          <w:p w14:paraId="510ACC1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21233,3</w:t>
            </w:r>
            <w:r w:rsidRPr="00C6355F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куб. м</w:t>
            </w:r>
          </w:p>
        </w:tc>
        <w:tc>
          <w:tcPr>
            <w:tcW w:w="523" w:type="pct"/>
            <w:gridSpan w:val="4"/>
            <w:vMerge w:val="restart"/>
          </w:tcPr>
          <w:p w14:paraId="26455C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и добыча</w:t>
            </w:r>
          </w:p>
        </w:tc>
      </w:tr>
      <w:tr w:rsidR="00A74628" w:rsidRPr="003241B6" w14:paraId="797F84C6" w14:textId="77777777" w:rsidTr="00997008">
        <w:trPr>
          <w:trHeight w:val="205"/>
        </w:trPr>
        <w:tc>
          <w:tcPr>
            <w:tcW w:w="191" w:type="pct"/>
            <w:vMerge/>
          </w:tcPr>
          <w:p w14:paraId="3B11A8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F70189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A6BDF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76DD7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BFB0BF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906B81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1D0BDB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300A14C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3" w:type="pct"/>
            <w:gridSpan w:val="4"/>
          </w:tcPr>
          <w:p w14:paraId="0DCB07B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0F36B3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556418B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7C15A74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5BF5DD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D283100" w14:textId="77777777" w:rsidTr="00997008">
        <w:trPr>
          <w:trHeight w:val="205"/>
        </w:trPr>
        <w:tc>
          <w:tcPr>
            <w:tcW w:w="191" w:type="pct"/>
            <w:vMerge/>
          </w:tcPr>
          <w:p w14:paraId="2C159C5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41A709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55F49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385F1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49ED0A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1BB6D84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09303B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33015B1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3" w:type="pct"/>
            <w:gridSpan w:val="4"/>
          </w:tcPr>
          <w:p w14:paraId="5611621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73EDF90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0B77837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9" w:type="pct"/>
            <w:gridSpan w:val="5"/>
            <w:vMerge/>
          </w:tcPr>
          <w:p w14:paraId="02FB6B1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247F25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2E34477" w14:textId="77777777" w:rsidTr="00997008">
        <w:trPr>
          <w:trHeight w:val="205"/>
        </w:trPr>
        <w:tc>
          <w:tcPr>
            <w:tcW w:w="191" w:type="pct"/>
            <w:vMerge/>
          </w:tcPr>
          <w:p w14:paraId="29EC851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1BBA3F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68E334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85281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048F48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39DA8F7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0BF157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0DA7170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3" w:type="pct"/>
            <w:gridSpan w:val="4"/>
          </w:tcPr>
          <w:p w14:paraId="5E2C16A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C6CEE3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59FB71A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9" w:type="pct"/>
            <w:gridSpan w:val="5"/>
            <w:vMerge/>
          </w:tcPr>
          <w:p w14:paraId="1E43B3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64D69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87407E2" w14:textId="77777777" w:rsidTr="00997008">
        <w:trPr>
          <w:trHeight w:val="205"/>
        </w:trPr>
        <w:tc>
          <w:tcPr>
            <w:tcW w:w="191" w:type="pct"/>
            <w:vMerge/>
          </w:tcPr>
          <w:p w14:paraId="63C6426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7EE339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83E5E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BC31AD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6E99DF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7B5D1FB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E96580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28BB75A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3" w:type="pct"/>
            <w:gridSpan w:val="4"/>
          </w:tcPr>
          <w:p w14:paraId="3A9C9C1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51C3EA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479D280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9" w:type="pct"/>
            <w:gridSpan w:val="5"/>
            <w:vMerge/>
          </w:tcPr>
          <w:p w14:paraId="73162CD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4C36E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97BA870" w14:textId="77777777" w:rsidTr="00997008">
        <w:trPr>
          <w:trHeight w:val="205"/>
        </w:trPr>
        <w:tc>
          <w:tcPr>
            <w:tcW w:w="191" w:type="pct"/>
            <w:vMerge/>
          </w:tcPr>
          <w:p w14:paraId="265F56F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29766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54B79E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B9078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0698C0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0C2E921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1A714C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31D51EB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3" w:type="pct"/>
            <w:gridSpan w:val="4"/>
          </w:tcPr>
          <w:p w14:paraId="580909A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6DC4596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20A7C44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5F21A03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80D838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196488A" w14:textId="77777777" w:rsidTr="00997008">
        <w:trPr>
          <w:trHeight w:val="205"/>
        </w:trPr>
        <w:tc>
          <w:tcPr>
            <w:tcW w:w="191" w:type="pct"/>
            <w:vMerge/>
          </w:tcPr>
          <w:p w14:paraId="07F994B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CCB545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F6FBD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CCCDD3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A50079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7B40CA1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F955C5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2005932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3" w:type="pct"/>
            <w:gridSpan w:val="4"/>
          </w:tcPr>
          <w:p w14:paraId="10EA6B7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C29DEE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3D59AEA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49" w:type="pct"/>
            <w:gridSpan w:val="5"/>
            <w:vMerge/>
          </w:tcPr>
          <w:p w14:paraId="348EB3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1771C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5611FEB" w14:textId="77777777" w:rsidTr="00997008">
        <w:trPr>
          <w:trHeight w:val="205"/>
        </w:trPr>
        <w:tc>
          <w:tcPr>
            <w:tcW w:w="191" w:type="pct"/>
            <w:vMerge/>
          </w:tcPr>
          <w:p w14:paraId="6D69B3B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B206E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6423A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5DADD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874386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3DA5CBD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C8A0F4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777939F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3" w:type="pct"/>
            <w:gridSpan w:val="4"/>
          </w:tcPr>
          <w:p w14:paraId="00B269E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796091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31E8152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2F80048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D3BAC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358D147" w14:textId="77777777" w:rsidTr="00997008">
        <w:trPr>
          <w:trHeight w:val="205"/>
        </w:trPr>
        <w:tc>
          <w:tcPr>
            <w:tcW w:w="191" w:type="pct"/>
            <w:vMerge/>
          </w:tcPr>
          <w:p w14:paraId="0A12665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EED0DF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73EA2D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8F8E1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EFB3FF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77D13C3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101171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11E00E9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3" w:type="pct"/>
            <w:gridSpan w:val="4"/>
          </w:tcPr>
          <w:p w14:paraId="5B9CC85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8BF8E4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57C0E76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1E79E5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56F212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3BD81C4" w14:textId="77777777" w:rsidTr="00997008">
        <w:trPr>
          <w:trHeight w:val="205"/>
        </w:trPr>
        <w:tc>
          <w:tcPr>
            <w:tcW w:w="191" w:type="pct"/>
            <w:vMerge/>
          </w:tcPr>
          <w:p w14:paraId="11617C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3EDDBD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718E8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18F20D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AEAED6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21A295C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559F6B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175BE15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3" w:type="pct"/>
            <w:gridSpan w:val="4"/>
          </w:tcPr>
          <w:p w14:paraId="3AE0AC4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83E32A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652A0B1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pct"/>
            <w:gridSpan w:val="5"/>
            <w:vMerge/>
          </w:tcPr>
          <w:p w14:paraId="18F8ED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0CA16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97B1025" w14:textId="77777777" w:rsidTr="00997008">
        <w:trPr>
          <w:trHeight w:val="205"/>
        </w:trPr>
        <w:tc>
          <w:tcPr>
            <w:tcW w:w="191" w:type="pct"/>
            <w:vMerge/>
          </w:tcPr>
          <w:p w14:paraId="1827EBC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8D3E9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BA7B02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B1E8F7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E723E9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6FD709F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7A5C83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1DFE68C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" w:type="pct"/>
            <w:gridSpan w:val="4"/>
          </w:tcPr>
          <w:p w14:paraId="4405833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2888DC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7" w:type="pct"/>
            <w:gridSpan w:val="7"/>
            <w:vAlign w:val="center"/>
          </w:tcPr>
          <w:p w14:paraId="6BB4FF1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9" w:type="pct"/>
            <w:gridSpan w:val="5"/>
            <w:vMerge/>
          </w:tcPr>
          <w:p w14:paraId="19AAD45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9A211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FF3C737" w14:textId="77777777" w:rsidTr="00997008">
        <w:trPr>
          <w:trHeight w:val="205"/>
        </w:trPr>
        <w:tc>
          <w:tcPr>
            <w:tcW w:w="191" w:type="pct"/>
            <w:vMerge/>
          </w:tcPr>
          <w:p w14:paraId="312738E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8BDD69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5DF652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6388F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2EF283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3BE5B42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63DC3B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0" w:type="pct"/>
            <w:gridSpan w:val="9"/>
            <w:vAlign w:val="center"/>
          </w:tcPr>
          <w:p w14:paraId="3A89309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3" w:type="pct"/>
            <w:gridSpan w:val="4"/>
          </w:tcPr>
          <w:p w14:paraId="3C1B1D0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77346FA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31AC2DA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49" w:type="pct"/>
            <w:gridSpan w:val="5"/>
            <w:vMerge/>
          </w:tcPr>
          <w:p w14:paraId="35609E1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69C94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A6C33A9" w14:textId="77777777" w:rsidTr="00997008">
        <w:trPr>
          <w:trHeight w:val="205"/>
        </w:trPr>
        <w:tc>
          <w:tcPr>
            <w:tcW w:w="191" w:type="pct"/>
            <w:vMerge/>
          </w:tcPr>
          <w:p w14:paraId="562E5B4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B6F91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21B66C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043953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BC081D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234343D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68F7F3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2A10BD4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3" w:type="pct"/>
            <w:gridSpan w:val="4"/>
          </w:tcPr>
          <w:p w14:paraId="5F39DAC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98BE96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1785E2B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06577F9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5C5A58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3CDB41E" w14:textId="77777777" w:rsidTr="00997008">
        <w:trPr>
          <w:trHeight w:val="205"/>
        </w:trPr>
        <w:tc>
          <w:tcPr>
            <w:tcW w:w="191" w:type="pct"/>
            <w:vMerge/>
          </w:tcPr>
          <w:p w14:paraId="5406D1C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4A9C0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F4B54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80510A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55D0F1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3E17D9B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4071EF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103B9E0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3" w:type="pct"/>
            <w:gridSpan w:val="4"/>
          </w:tcPr>
          <w:p w14:paraId="5A2A6A8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844A94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gridSpan w:val="7"/>
            <w:vAlign w:val="center"/>
          </w:tcPr>
          <w:p w14:paraId="6D1F27D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9" w:type="pct"/>
            <w:gridSpan w:val="5"/>
            <w:vMerge/>
          </w:tcPr>
          <w:p w14:paraId="5F493B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76A4B0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9215239" w14:textId="77777777" w:rsidTr="00997008">
        <w:trPr>
          <w:trHeight w:val="205"/>
        </w:trPr>
        <w:tc>
          <w:tcPr>
            <w:tcW w:w="191" w:type="pct"/>
            <w:vMerge/>
          </w:tcPr>
          <w:p w14:paraId="6583DBE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E983A8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10A58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4FCE7A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54F698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028F409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CAC832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0" w:type="pct"/>
            <w:gridSpan w:val="9"/>
            <w:vAlign w:val="center"/>
          </w:tcPr>
          <w:p w14:paraId="112FEA1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3" w:type="pct"/>
            <w:gridSpan w:val="4"/>
          </w:tcPr>
          <w:p w14:paraId="7633BE4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A16BE4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7" w:type="pct"/>
            <w:gridSpan w:val="7"/>
            <w:vAlign w:val="center"/>
          </w:tcPr>
          <w:p w14:paraId="158E443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0DDCDCF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1491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6D3CC936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1E5C39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1" w:type="pct"/>
            <w:gridSpan w:val="5"/>
            <w:vMerge w:val="restart"/>
          </w:tcPr>
          <w:p w14:paraId="5321AF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4E48806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Баловино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Даниловский</w:t>
            </w:r>
            <w:proofErr w:type="spellEnd"/>
            <w:r>
              <w:rPr>
                <w:sz w:val="22"/>
                <w:szCs w:val="22"/>
              </w:rPr>
              <w:t xml:space="preserve"> район, 0,5 км южнее дер. </w:t>
            </w:r>
            <w:proofErr w:type="spellStart"/>
            <w:r>
              <w:rPr>
                <w:sz w:val="22"/>
                <w:szCs w:val="22"/>
              </w:rPr>
              <w:t>Баловино</w:t>
            </w:r>
            <w:proofErr w:type="spellEnd"/>
            <w:proofErr w:type="gramEnd"/>
          </w:p>
        </w:tc>
        <w:tc>
          <w:tcPr>
            <w:tcW w:w="407" w:type="pct"/>
            <w:gridSpan w:val="2"/>
            <w:vMerge w:val="restart"/>
          </w:tcPr>
          <w:p w14:paraId="4E7282C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</w:t>
            </w:r>
          </w:p>
        </w:tc>
        <w:tc>
          <w:tcPr>
            <w:tcW w:w="222" w:type="pct"/>
            <w:gridSpan w:val="6"/>
          </w:tcPr>
          <w:p w14:paraId="1A0ED45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</w:tcPr>
          <w:p w14:paraId="45F5109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6589EB1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20" w:type="pct"/>
            <w:gridSpan w:val="9"/>
          </w:tcPr>
          <w:p w14:paraId="770C855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3" w:type="pct"/>
            <w:gridSpan w:val="4"/>
          </w:tcPr>
          <w:p w14:paraId="3664D02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491FE6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7" w:type="pct"/>
            <w:gridSpan w:val="7"/>
          </w:tcPr>
          <w:p w14:paraId="7FDA4D0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9" w:type="pct"/>
            <w:gridSpan w:val="5"/>
            <w:vMerge w:val="restart"/>
          </w:tcPr>
          <w:p w14:paraId="74CAC110" w14:textId="77777777" w:rsidR="00A74628" w:rsidRPr="00774619" w:rsidRDefault="00A74628" w:rsidP="00727C5E">
            <w:pPr>
              <w:pStyle w:val="2"/>
              <w:tabs>
                <w:tab w:val="center" w:pos="4680"/>
                <w:tab w:val="right" w:pos="9360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74619">
              <w:rPr>
                <w:rFonts w:ascii="Times New Roman" w:hAnsi="Times New Roman"/>
                <w:b w:val="0"/>
                <w:color w:val="auto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</w:t>
            </w:r>
            <w:proofErr w:type="gramStart"/>
            <w:r w:rsidRPr="00774619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proofErr w:type="gramEnd"/>
          </w:p>
          <w:p w14:paraId="215D7ED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1387,23</w:t>
            </w:r>
          </w:p>
          <w:p w14:paraId="1AD7097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523" w:type="pct"/>
            <w:gridSpan w:val="4"/>
            <w:vMerge w:val="restart"/>
          </w:tcPr>
          <w:p w14:paraId="4692150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C6355F">
              <w:rPr>
                <w:sz w:val="22"/>
                <w:szCs w:val="22"/>
              </w:rPr>
              <w:lastRenderedPageBreak/>
              <w:t>разведка и добыча</w:t>
            </w:r>
          </w:p>
        </w:tc>
      </w:tr>
      <w:tr w:rsidR="00A74628" w:rsidRPr="003241B6" w14:paraId="1487D2E8" w14:textId="77777777" w:rsidTr="00997008">
        <w:trPr>
          <w:trHeight w:val="205"/>
        </w:trPr>
        <w:tc>
          <w:tcPr>
            <w:tcW w:w="191" w:type="pct"/>
            <w:vMerge/>
          </w:tcPr>
          <w:p w14:paraId="5000148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E1F645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5584DE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7B1153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F86F22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0705D8C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065B279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20" w:type="pct"/>
            <w:gridSpan w:val="9"/>
          </w:tcPr>
          <w:p w14:paraId="720B5E2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" w:type="pct"/>
            <w:gridSpan w:val="4"/>
          </w:tcPr>
          <w:p w14:paraId="392870F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F816E7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7" w:type="pct"/>
            <w:gridSpan w:val="7"/>
          </w:tcPr>
          <w:p w14:paraId="0376DB4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01C771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B59867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9FD3EF2" w14:textId="77777777" w:rsidTr="00997008">
        <w:trPr>
          <w:trHeight w:val="205"/>
        </w:trPr>
        <w:tc>
          <w:tcPr>
            <w:tcW w:w="191" w:type="pct"/>
            <w:vMerge/>
          </w:tcPr>
          <w:p w14:paraId="39B2D2B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C49A3E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022637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24F623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A77AD7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6C46DE7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75D1371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20" w:type="pct"/>
            <w:gridSpan w:val="9"/>
          </w:tcPr>
          <w:p w14:paraId="763B990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3" w:type="pct"/>
            <w:gridSpan w:val="4"/>
          </w:tcPr>
          <w:p w14:paraId="676A0DA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A9BEDA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7" w:type="pct"/>
            <w:gridSpan w:val="7"/>
          </w:tcPr>
          <w:p w14:paraId="7AFA16C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6747F58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EA423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7CB9B711" w14:textId="77777777" w:rsidTr="00997008">
        <w:trPr>
          <w:trHeight w:val="205"/>
        </w:trPr>
        <w:tc>
          <w:tcPr>
            <w:tcW w:w="191" w:type="pct"/>
            <w:vMerge/>
          </w:tcPr>
          <w:p w14:paraId="53647F7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17BB36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19D695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EDE943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BE977A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66A0CBF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41BD8B5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20" w:type="pct"/>
            <w:gridSpan w:val="9"/>
          </w:tcPr>
          <w:p w14:paraId="1F973C7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" w:type="pct"/>
            <w:gridSpan w:val="4"/>
          </w:tcPr>
          <w:p w14:paraId="07F722A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EF94BD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7" w:type="pct"/>
            <w:gridSpan w:val="7"/>
          </w:tcPr>
          <w:p w14:paraId="2CDE610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6A3D03A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1C34EF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635E7FB" w14:textId="77777777" w:rsidTr="00997008">
        <w:trPr>
          <w:trHeight w:val="205"/>
        </w:trPr>
        <w:tc>
          <w:tcPr>
            <w:tcW w:w="191" w:type="pct"/>
            <w:vMerge w:val="restart"/>
          </w:tcPr>
          <w:p w14:paraId="7BB0F6B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41" w:type="pct"/>
            <w:gridSpan w:val="5"/>
            <w:vMerge w:val="restart"/>
          </w:tcPr>
          <w:p w14:paraId="4EF6C2B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6B980140" w14:textId="77777777" w:rsidR="00A74628" w:rsidRDefault="00A74628" w:rsidP="00727C5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Южный</w:t>
            </w:r>
          </w:p>
          <w:p w14:paraId="4174E53E" w14:textId="77777777" w:rsidR="00A74628" w:rsidRDefault="00A74628" w:rsidP="00727C5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месторождение </w:t>
            </w:r>
            <w:proofErr w:type="spellStart"/>
            <w:r>
              <w:rPr>
                <w:sz w:val="22"/>
                <w:szCs w:val="22"/>
              </w:rPr>
              <w:t>Воробинское</w:t>
            </w:r>
            <w:proofErr w:type="spellEnd"/>
          </w:p>
          <w:p w14:paraId="3C8B5211" w14:textId="77777777" w:rsidR="00A74628" w:rsidRPr="005B0D63" w:rsidRDefault="00A74628" w:rsidP="00727C5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(Ярославский район, юго-восточнее дер. </w:t>
            </w:r>
            <w:proofErr w:type="spellStart"/>
            <w:r>
              <w:rPr>
                <w:sz w:val="22"/>
                <w:szCs w:val="22"/>
              </w:rPr>
              <w:t>Воробино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7D828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4A8908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1,0/8</w:t>
            </w:r>
          </w:p>
        </w:tc>
        <w:tc>
          <w:tcPr>
            <w:tcW w:w="222" w:type="pct"/>
            <w:gridSpan w:val="6"/>
          </w:tcPr>
          <w:p w14:paraId="061FC58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0BE8666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DACC83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1889E78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7D84287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52124CA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2314801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pct"/>
            <w:gridSpan w:val="5"/>
            <w:vMerge w:val="restart"/>
          </w:tcPr>
          <w:p w14:paraId="648198E9" w14:textId="77777777" w:rsidR="00A74628" w:rsidRPr="00B27CCA" w:rsidRDefault="00A74628" w:rsidP="00727C5E">
            <w:pPr>
              <w:pStyle w:val="2"/>
              <w:tabs>
                <w:tab w:val="center" w:pos="4680"/>
                <w:tab w:val="right" w:pos="9360"/>
              </w:tabs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7C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А+ В + С</w:t>
            </w:r>
            <w:proofErr w:type="gramStart"/>
            <w:r w:rsidRPr="00B27CCA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</w:rPr>
              <w:t>1</w:t>
            </w:r>
            <w:proofErr w:type="gramEnd"/>
          </w:p>
          <w:p w14:paraId="5AD41E33" w14:textId="77777777" w:rsidR="00A74628" w:rsidRPr="00B27CCA" w:rsidRDefault="00A74628" w:rsidP="00727C5E">
            <w:pPr>
              <w:pStyle w:val="2"/>
              <w:tabs>
                <w:tab w:val="center" w:pos="4680"/>
                <w:tab w:val="right" w:pos="9360"/>
              </w:tabs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7C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20 983</w:t>
            </w:r>
          </w:p>
          <w:p w14:paraId="16977886" w14:textId="77777777" w:rsidR="00A74628" w:rsidRPr="00B27CCA" w:rsidRDefault="00A74628" w:rsidP="00727C5E">
            <w:pPr>
              <w:pStyle w:val="2"/>
              <w:tabs>
                <w:tab w:val="center" w:pos="4680"/>
                <w:tab w:val="right" w:pos="9360"/>
              </w:tabs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7C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тыс. куб. м</w:t>
            </w:r>
          </w:p>
          <w:p w14:paraId="4BF77908" w14:textId="77777777" w:rsidR="00A74628" w:rsidRPr="007A7650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6FEB054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C6355F">
              <w:rPr>
                <w:sz w:val="22"/>
                <w:szCs w:val="22"/>
              </w:rPr>
              <w:t>разведка и добыча</w:t>
            </w:r>
          </w:p>
        </w:tc>
      </w:tr>
      <w:tr w:rsidR="00A74628" w:rsidRPr="003241B6" w14:paraId="7D157A1F" w14:textId="77777777" w:rsidTr="00997008">
        <w:trPr>
          <w:trHeight w:val="205"/>
        </w:trPr>
        <w:tc>
          <w:tcPr>
            <w:tcW w:w="191" w:type="pct"/>
            <w:vMerge/>
          </w:tcPr>
          <w:p w14:paraId="7D115FC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E9415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21288D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C196F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6DC828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488455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AD9F63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26C6CE3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3" w:type="pct"/>
            <w:gridSpan w:val="4"/>
          </w:tcPr>
          <w:p w14:paraId="33E18C4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ECECB5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0E5BC31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715908C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FB27A9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110FF84" w14:textId="77777777" w:rsidTr="00997008">
        <w:trPr>
          <w:trHeight w:val="205"/>
        </w:trPr>
        <w:tc>
          <w:tcPr>
            <w:tcW w:w="191" w:type="pct"/>
            <w:vMerge/>
          </w:tcPr>
          <w:p w14:paraId="3BFAE8E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3C6BB1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A03556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CEFAB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192527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457295B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7E587C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1B97E83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2DB5566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0C0C35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  <w:vAlign w:val="center"/>
          </w:tcPr>
          <w:p w14:paraId="1E1318E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5DB0360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C14B2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0C2AAC6" w14:textId="77777777" w:rsidTr="00997008">
        <w:trPr>
          <w:trHeight w:val="205"/>
        </w:trPr>
        <w:tc>
          <w:tcPr>
            <w:tcW w:w="191" w:type="pct"/>
            <w:vMerge/>
          </w:tcPr>
          <w:p w14:paraId="1427401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0D1D99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D94602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0396EC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65C252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580B41D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2E9665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0" w:type="pct"/>
            <w:gridSpan w:val="9"/>
            <w:vAlign w:val="center"/>
          </w:tcPr>
          <w:p w14:paraId="0F07E8E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3" w:type="pct"/>
            <w:gridSpan w:val="4"/>
          </w:tcPr>
          <w:p w14:paraId="3D7EC2D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30521D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36F04BB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3B9562B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CF86835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35A2232E" w14:textId="77777777" w:rsidTr="00997008">
        <w:trPr>
          <w:trHeight w:val="205"/>
        </w:trPr>
        <w:tc>
          <w:tcPr>
            <w:tcW w:w="191" w:type="pct"/>
            <w:vMerge/>
          </w:tcPr>
          <w:p w14:paraId="171E289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B0858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A26450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933362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CB20FE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1618C33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F052A6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0" w:type="pct"/>
            <w:gridSpan w:val="9"/>
            <w:vAlign w:val="center"/>
          </w:tcPr>
          <w:p w14:paraId="1439B2E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3" w:type="pct"/>
            <w:gridSpan w:val="4"/>
          </w:tcPr>
          <w:p w14:paraId="0491F65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EA3D24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1DC5C40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9" w:type="pct"/>
            <w:gridSpan w:val="5"/>
            <w:vMerge/>
          </w:tcPr>
          <w:p w14:paraId="46FD43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D18A5E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4147DDB3" w14:textId="77777777" w:rsidTr="00997008">
        <w:trPr>
          <w:trHeight w:val="205"/>
        </w:trPr>
        <w:tc>
          <w:tcPr>
            <w:tcW w:w="191" w:type="pct"/>
            <w:vMerge/>
          </w:tcPr>
          <w:p w14:paraId="282C6A7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FD070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803B9C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1FA515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B0F7F3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0C8FA67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DF1DC0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0" w:type="pct"/>
            <w:gridSpan w:val="9"/>
            <w:vAlign w:val="center"/>
          </w:tcPr>
          <w:p w14:paraId="4292C63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3" w:type="pct"/>
            <w:gridSpan w:val="4"/>
          </w:tcPr>
          <w:p w14:paraId="13CC204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8FFF36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2E29908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9" w:type="pct"/>
            <w:gridSpan w:val="5"/>
            <w:vMerge/>
          </w:tcPr>
          <w:p w14:paraId="0B9B852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84F3241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123ED185" w14:textId="77777777" w:rsidTr="00997008">
        <w:trPr>
          <w:trHeight w:val="205"/>
        </w:trPr>
        <w:tc>
          <w:tcPr>
            <w:tcW w:w="191" w:type="pct"/>
            <w:vMerge/>
          </w:tcPr>
          <w:p w14:paraId="7D11000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03C05B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9B4BF4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61C148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E4BC52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0BD626C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19B7FE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0" w:type="pct"/>
            <w:gridSpan w:val="9"/>
            <w:vAlign w:val="center"/>
          </w:tcPr>
          <w:p w14:paraId="3587B82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" w:type="pct"/>
            <w:gridSpan w:val="4"/>
          </w:tcPr>
          <w:p w14:paraId="32B0C98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330D2B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431125B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03E1299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005313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B3C57CD" w14:textId="77777777" w:rsidTr="00997008">
        <w:trPr>
          <w:trHeight w:val="205"/>
        </w:trPr>
        <w:tc>
          <w:tcPr>
            <w:tcW w:w="191" w:type="pct"/>
            <w:vMerge/>
          </w:tcPr>
          <w:p w14:paraId="0EF8A56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3EEEC5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FEE743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9EE3AE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35580B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3238929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F5BE8F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44063F13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3EAE9DD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BE9DDBA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65EC113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9" w:type="pct"/>
            <w:gridSpan w:val="5"/>
            <w:vMerge/>
          </w:tcPr>
          <w:p w14:paraId="2C5E6E3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DB6DCA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21CF261C" w14:textId="77777777" w:rsidTr="00997008">
        <w:trPr>
          <w:trHeight w:val="205"/>
        </w:trPr>
        <w:tc>
          <w:tcPr>
            <w:tcW w:w="191" w:type="pct"/>
            <w:vMerge/>
          </w:tcPr>
          <w:p w14:paraId="4501187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150BB0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06E331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EAA85C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EDB9C6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1A0D0B9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182064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74374A8F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08344F1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9CA173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38E9833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9" w:type="pct"/>
            <w:gridSpan w:val="5"/>
            <w:vMerge/>
          </w:tcPr>
          <w:p w14:paraId="715C37A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CF53CF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009FB27B" w14:textId="77777777" w:rsidTr="00997008">
        <w:trPr>
          <w:trHeight w:val="205"/>
        </w:trPr>
        <w:tc>
          <w:tcPr>
            <w:tcW w:w="191" w:type="pct"/>
            <w:vMerge/>
          </w:tcPr>
          <w:p w14:paraId="22F5C80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0795C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00AAA79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43AA4FE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8D8979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583C443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B129D7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342FDF1C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3" w:type="pct"/>
            <w:gridSpan w:val="4"/>
          </w:tcPr>
          <w:p w14:paraId="2B8EF8D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6ECDE0B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680F1D9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26EF22A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F10BFE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771BB0E" w14:textId="77777777" w:rsidTr="00997008">
        <w:trPr>
          <w:trHeight w:val="205"/>
        </w:trPr>
        <w:tc>
          <w:tcPr>
            <w:tcW w:w="191" w:type="pct"/>
            <w:vMerge/>
          </w:tcPr>
          <w:p w14:paraId="098EC1D3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4AE646A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14F14A7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1D8409C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033506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2BA04DF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FDB152E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52C85E8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3" w:type="pct"/>
            <w:gridSpan w:val="4"/>
          </w:tcPr>
          <w:p w14:paraId="6BDE37B4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70BE11D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77" w:type="pct"/>
            <w:gridSpan w:val="7"/>
            <w:vAlign w:val="center"/>
          </w:tcPr>
          <w:p w14:paraId="2DC7DE97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67B32484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E8CB7BD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A74628" w:rsidRPr="003241B6" w14:paraId="598BD9DC" w14:textId="77777777" w:rsidTr="00997008">
        <w:trPr>
          <w:trHeight w:val="205"/>
        </w:trPr>
        <w:tc>
          <w:tcPr>
            <w:tcW w:w="191" w:type="pct"/>
            <w:vMerge/>
          </w:tcPr>
          <w:p w14:paraId="4121E96B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D0485D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18F460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07E2182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1D83D15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0FAC4C10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FEEB7D6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  <w:vAlign w:val="center"/>
          </w:tcPr>
          <w:p w14:paraId="640F6528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3" w:type="pct"/>
            <w:gridSpan w:val="4"/>
          </w:tcPr>
          <w:p w14:paraId="3DA89642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07993CF1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77" w:type="pct"/>
            <w:gridSpan w:val="7"/>
            <w:vAlign w:val="center"/>
          </w:tcPr>
          <w:p w14:paraId="1CC3B0A9" w14:textId="77777777" w:rsidR="00A74628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49" w:type="pct"/>
            <w:gridSpan w:val="5"/>
            <w:vMerge/>
          </w:tcPr>
          <w:p w14:paraId="1A5D0556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DA261B8" w14:textId="77777777" w:rsidR="00A74628" w:rsidRPr="003241B6" w:rsidRDefault="00A74628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1FB7DFBE" w14:textId="77777777" w:rsidTr="00821931">
        <w:trPr>
          <w:trHeight w:val="205"/>
        </w:trPr>
        <w:tc>
          <w:tcPr>
            <w:tcW w:w="191" w:type="pct"/>
            <w:vMerge w:val="restart"/>
          </w:tcPr>
          <w:p w14:paraId="0A2FB87E" w14:textId="4D9E1FEE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1" w:type="pct"/>
            <w:gridSpan w:val="5"/>
            <w:vMerge w:val="restart"/>
          </w:tcPr>
          <w:p w14:paraId="63C56AB3" w14:textId="1A4F9E74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7B7E820F" w14:textId="77777777" w:rsidR="00774619" w:rsidRDefault="00774619" w:rsidP="00821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Малышевский Восточный (Ярославский район, 0,3 км восточнее дер. </w:t>
            </w:r>
            <w:proofErr w:type="spellStart"/>
            <w:r>
              <w:rPr>
                <w:sz w:val="22"/>
                <w:szCs w:val="22"/>
              </w:rPr>
              <w:t>Малышево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F5062F3" w14:textId="77777777" w:rsidR="00774619" w:rsidRDefault="00774619" w:rsidP="00821931">
            <w:pPr>
              <w:rPr>
                <w:sz w:val="22"/>
                <w:szCs w:val="22"/>
              </w:rPr>
            </w:pPr>
          </w:p>
          <w:p w14:paraId="279B465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09F0D487" w14:textId="77777777" w:rsidR="00774619" w:rsidRPr="00D56C52" w:rsidRDefault="00774619" w:rsidP="0082193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0,453</w:t>
            </w:r>
          </w:p>
          <w:p w14:paraId="18BBC7DC" w14:textId="77777777" w:rsidR="00774619" w:rsidRPr="00D56C52" w:rsidRDefault="00774619" w:rsidP="0082193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0AE583D8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1FFB6F5" w14:textId="670EEA34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</w:tcPr>
          <w:p w14:paraId="6A1AA566" w14:textId="423BCD1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B483670" w14:textId="0B37E36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3C5D2E3F" w14:textId="7A1B4CB7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12</w:t>
            </w:r>
          </w:p>
        </w:tc>
        <w:tc>
          <w:tcPr>
            <w:tcW w:w="243" w:type="pct"/>
            <w:gridSpan w:val="4"/>
          </w:tcPr>
          <w:p w14:paraId="5DC3EC45" w14:textId="045AFD1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04BF48C" w14:textId="31AB674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3CF184C3" w14:textId="17A6743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56</w:t>
            </w:r>
          </w:p>
        </w:tc>
        <w:tc>
          <w:tcPr>
            <w:tcW w:w="549" w:type="pct"/>
            <w:gridSpan w:val="5"/>
            <w:vMerge w:val="restart"/>
          </w:tcPr>
          <w:p w14:paraId="4DDCBC06" w14:textId="742ADAF0" w:rsidR="00774619" w:rsidRPr="00EE2A38" w:rsidRDefault="00774619" w:rsidP="00EE2A38">
            <w:pPr>
              <w:pStyle w:val="2"/>
              <w:tabs>
                <w:tab w:val="center" w:pos="4680"/>
                <w:tab w:val="right" w:pos="9360"/>
              </w:tabs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E2A38">
              <w:rPr>
                <w:b w:val="0"/>
                <w:color w:val="auto"/>
                <w:sz w:val="22"/>
                <w:szCs w:val="22"/>
              </w:rPr>
              <w:t>С</w:t>
            </w:r>
            <w:proofErr w:type="gramStart"/>
            <w:r w:rsidRPr="00EE2A38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proofErr w:type="gramEnd"/>
          </w:p>
          <w:p w14:paraId="28260B0C" w14:textId="3DC522E8" w:rsidR="00774619" w:rsidRPr="00EE2A38" w:rsidRDefault="00774619" w:rsidP="00EE2A38">
            <w:pPr>
              <w:pStyle w:val="2"/>
              <w:tabs>
                <w:tab w:val="center" w:pos="4680"/>
                <w:tab w:val="right" w:pos="9360"/>
              </w:tabs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E2A38">
              <w:rPr>
                <w:b w:val="0"/>
                <w:color w:val="auto"/>
                <w:sz w:val="22"/>
                <w:szCs w:val="22"/>
              </w:rPr>
              <w:t>1812</w:t>
            </w:r>
          </w:p>
          <w:p w14:paraId="56828F2B" w14:textId="77777777" w:rsidR="00774619" w:rsidRPr="00EE2A38" w:rsidRDefault="00774619" w:rsidP="00EE2A38">
            <w:pPr>
              <w:pStyle w:val="2"/>
              <w:tabs>
                <w:tab w:val="center" w:pos="4680"/>
                <w:tab w:val="right" w:pos="9360"/>
              </w:tabs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E2A38">
              <w:rPr>
                <w:b w:val="0"/>
                <w:color w:val="auto"/>
                <w:sz w:val="22"/>
                <w:szCs w:val="22"/>
              </w:rPr>
              <w:t>тыс. куб. м</w:t>
            </w:r>
          </w:p>
          <w:p w14:paraId="187F07E1" w14:textId="77777777" w:rsidR="00774619" w:rsidRPr="003241B6" w:rsidRDefault="00774619" w:rsidP="00821931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5C5E10D0" w14:textId="69BB4D38" w:rsidR="00774619" w:rsidRPr="003241B6" w:rsidRDefault="00774619" w:rsidP="00EE2A3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геологическое изучение, </w:t>
            </w:r>
            <w:r w:rsidRPr="00C6355F">
              <w:rPr>
                <w:sz w:val="22"/>
                <w:szCs w:val="22"/>
              </w:rPr>
              <w:t>разведка и добыча</w:t>
            </w:r>
          </w:p>
        </w:tc>
      </w:tr>
      <w:tr w:rsidR="00774619" w:rsidRPr="003241B6" w14:paraId="11F88EF7" w14:textId="77777777" w:rsidTr="00821931">
        <w:trPr>
          <w:trHeight w:val="205"/>
        </w:trPr>
        <w:tc>
          <w:tcPr>
            <w:tcW w:w="191" w:type="pct"/>
            <w:vMerge/>
          </w:tcPr>
          <w:p w14:paraId="220D82B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B5D101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C3FC34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5339B8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7E1E22E" w14:textId="2122686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0FAEE6A4" w14:textId="400B008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3D2D295" w14:textId="011FB96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9E57007" w14:textId="391831A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09</w:t>
            </w:r>
          </w:p>
        </w:tc>
        <w:tc>
          <w:tcPr>
            <w:tcW w:w="243" w:type="pct"/>
            <w:gridSpan w:val="4"/>
          </w:tcPr>
          <w:p w14:paraId="42078479" w14:textId="7036BFD1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571FE2F" w14:textId="7F69B7E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71311DF3" w14:textId="15C0DFE1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549" w:type="pct"/>
            <w:gridSpan w:val="5"/>
            <w:vMerge/>
          </w:tcPr>
          <w:p w14:paraId="0456DB0F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31E7198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08081EFB" w14:textId="77777777" w:rsidTr="00821931">
        <w:trPr>
          <w:trHeight w:val="205"/>
        </w:trPr>
        <w:tc>
          <w:tcPr>
            <w:tcW w:w="191" w:type="pct"/>
            <w:vMerge/>
          </w:tcPr>
          <w:p w14:paraId="6F3C5FC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A3335F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9A9914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364CB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3291996" w14:textId="38FD049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6AC76FEC" w14:textId="5DA7002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01DA82D" w14:textId="6ABEDC4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CC967FE" w14:textId="3716258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09</w:t>
            </w:r>
          </w:p>
        </w:tc>
        <w:tc>
          <w:tcPr>
            <w:tcW w:w="243" w:type="pct"/>
            <w:gridSpan w:val="4"/>
          </w:tcPr>
          <w:p w14:paraId="25A7441B" w14:textId="67AB792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CEC96F1" w14:textId="38547CD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3B676FA9" w14:textId="1C46984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549" w:type="pct"/>
            <w:gridSpan w:val="5"/>
            <w:vMerge/>
          </w:tcPr>
          <w:p w14:paraId="0A3368E6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14BE7C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17DA0C06" w14:textId="77777777" w:rsidTr="00821931">
        <w:trPr>
          <w:trHeight w:val="205"/>
        </w:trPr>
        <w:tc>
          <w:tcPr>
            <w:tcW w:w="191" w:type="pct"/>
            <w:vMerge/>
          </w:tcPr>
          <w:p w14:paraId="126C744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5B4F1EC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9B1E4C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8A31576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37B4847" w14:textId="4DB5315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3B90A1A9" w14:textId="3B327C7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696B061" w14:textId="1ADCF0D7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4DF946DD" w14:textId="2910304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243" w:type="pct"/>
            <w:gridSpan w:val="4"/>
          </w:tcPr>
          <w:p w14:paraId="6F206D04" w14:textId="6D18511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A031F66" w14:textId="58EC5FAF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74D869F0" w14:textId="7F1FA58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2D650CE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8ABF4C6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3A820CF9" w14:textId="77777777" w:rsidTr="00821931">
        <w:trPr>
          <w:trHeight w:val="205"/>
        </w:trPr>
        <w:tc>
          <w:tcPr>
            <w:tcW w:w="191" w:type="pct"/>
            <w:vMerge/>
          </w:tcPr>
          <w:p w14:paraId="59698374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FE4EBEE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C3BEDC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21E408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D9EC606" w14:textId="46537604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5F1FB07D" w14:textId="0AE344B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DC2A338" w14:textId="4BCF91A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EFC8632" w14:textId="7513422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11</w:t>
            </w:r>
          </w:p>
        </w:tc>
        <w:tc>
          <w:tcPr>
            <w:tcW w:w="243" w:type="pct"/>
            <w:gridSpan w:val="4"/>
          </w:tcPr>
          <w:p w14:paraId="08B4E065" w14:textId="7EDCC7FF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E1126F6" w14:textId="76F183EF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13105B8D" w14:textId="2A5F633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7594DBD4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AC2494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48014C9C" w14:textId="77777777" w:rsidTr="00821931">
        <w:trPr>
          <w:trHeight w:val="205"/>
        </w:trPr>
        <w:tc>
          <w:tcPr>
            <w:tcW w:w="191" w:type="pct"/>
            <w:vMerge/>
          </w:tcPr>
          <w:p w14:paraId="70E5608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AB468C5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62405B0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EFB0CA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02122BB" w14:textId="392BCC3D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223E4563" w14:textId="604718A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9F8BE8E" w14:textId="2289860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66B33463" w14:textId="10E684D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08</w:t>
            </w:r>
          </w:p>
        </w:tc>
        <w:tc>
          <w:tcPr>
            <w:tcW w:w="243" w:type="pct"/>
            <w:gridSpan w:val="4"/>
          </w:tcPr>
          <w:p w14:paraId="03ED9BE6" w14:textId="768319F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D82898A" w14:textId="1E87640F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3E35BCF" w14:textId="4B1652C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14</w:t>
            </w:r>
          </w:p>
        </w:tc>
        <w:tc>
          <w:tcPr>
            <w:tcW w:w="549" w:type="pct"/>
            <w:gridSpan w:val="5"/>
            <w:vMerge/>
          </w:tcPr>
          <w:p w14:paraId="6445E485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85CB7B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1B970603" w14:textId="77777777" w:rsidTr="00821931">
        <w:trPr>
          <w:trHeight w:val="205"/>
        </w:trPr>
        <w:tc>
          <w:tcPr>
            <w:tcW w:w="191" w:type="pct"/>
            <w:vMerge/>
          </w:tcPr>
          <w:p w14:paraId="4BC3D350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28E7DE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F80D898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D01F23F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EB7291D" w14:textId="57F790A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13B1094A" w14:textId="4F764644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9BE27DD" w14:textId="07727D7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5F0C03CD" w14:textId="4E44F5A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06</w:t>
            </w:r>
          </w:p>
        </w:tc>
        <w:tc>
          <w:tcPr>
            <w:tcW w:w="243" w:type="pct"/>
            <w:gridSpan w:val="4"/>
          </w:tcPr>
          <w:p w14:paraId="6AFACA5A" w14:textId="46901DC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231DAB4" w14:textId="21D3DBB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3D9FF68B" w14:textId="57A02B8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23</w:t>
            </w:r>
          </w:p>
        </w:tc>
        <w:tc>
          <w:tcPr>
            <w:tcW w:w="549" w:type="pct"/>
            <w:gridSpan w:val="5"/>
            <w:vMerge/>
          </w:tcPr>
          <w:p w14:paraId="3CC21374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C7124A0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6460D718" w14:textId="77777777" w:rsidTr="00821931">
        <w:trPr>
          <w:trHeight w:val="205"/>
        </w:trPr>
        <w:tc>
          <w:tcPr>
            <w:tcW w:w="191" w:type="pct"/>
            <w:vMerge/>
          </w:tcPr>
          <w:p w14:paraId="1F25B0A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3F6138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2586310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3DD0CB1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23CBEC3" w14:textId="0782480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5F6F1E39" w14:textId="2C118AB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44E75350" w14:textId="38041A8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7973FF66" w14:textId="10796FED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04</w:t>
            </w:r>
          </w:p>
        </w:tc>
        <w:tc>
          <w:tcPr>
            <w:tcW w:w="243" w:type="pct"/>
            <w:gridSpan w:val="4"/>
          </w:tcPr>
          <w:p w14:paraId="7219D600" w14:textId="1DC79F4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433B80E" w14:textId="0E35576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F28ED3E" w14:textId="2F660B1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33</w:t>
            </w:r>
          </w:p>
        </w:tc>
        <w:tc>
          <w:tcPr>
            <w:tcW w:w="549" w:type="pct"/>
            <w:gridSpan w:val="5"/>
            <w:vMerge/>
          </w:tcPr>
          <w:p w14:paraId="50223C8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C794BE1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2D50DE94" w14:textId="77777777" w:rsidTr="00821931">
        <w:trPr>
          <w:trHeight w:val="205"/>
        </w:trPr>
        <w:tc>
          <w:tcPr>
            <w:tcW w:w="191" w:type="pct"/>
            <w:vMerge/>
          </w:tcPr>
          <w:p w14:paraId="5995FD31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A1F1BE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67EB50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5F493C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2D63441" w14:textId="4245C78D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3E9F57DD" w14:textId="0A05555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1FA803F" w14:textId="09A80B1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216A4E4" w14:textId="0EBEC12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</w:tcPr>
          <w:p w14:paraId="39C0748E" w14:textId="47040347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7443F21" w14:textId="7FFE910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00369522" w14:textId="640EE2B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4903D90C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3AA74D5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4DDBFBD7" w14:textId="77777777" w:rsidTr="00821931">
        <w:trPr>
          <w:trHeight w:val="205"/>
        </w:trPr>
        <w:tc>
          <w:tcPr>
            <w:tcW w:w="191" w:type="pct"/>
            <w:vMerge/>
          </w:tcPr>
          <w:p w14:paraId="69BA5C3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712165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81AF0F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C9BF6D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658B91F" w14:textId="357BA90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04C2A438" w14:textId="6410733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A22B689" w14:textId="6621FB7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60C17677" w14:textId="40B924A7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00</w:t>
            </w:r>
          </w:p>
        </w:tc>
        <w:tc>
          <w:tcPr>
            <w:tcW w:w="243" w:type="pct"/>
            <w:gridSpan w:val="4"/>
          </w:tcPr>
          <w:p w14:paraId="78EAA51E" w14:textId="19BFF06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CCD73B2" w14:textId="7375D80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50DC60FC" w14:textId="0AECC0F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31817DE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FC82FB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79FEFCAC" w14:textId="77777777" w:rsidTr="00821931">
        <w:trPr>
          <w:trHeight w:val="205"/>
        </w:trPr>
        <w:tc>
          <w:tcPr>
            <w:tcW w:w="191" w:type="pct"/>
            <w:vMerge/>
          </w:tcPr>
          <w:p w14:paraId="5D521FC1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2991CCF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6F3080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488557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D440E1A" w14:textId="761CF58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56DDBAAF" w14:textId="5004698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34FB11B" w14:textId="5450408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734A1101" w14:textId="25C8132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43" w:type="pct"/>
            <w:gridSpan w:val="4"/>
          </w:tcPr>
          <w:p w14:paraId="7B7B360A" w14:textId="0794453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0D52661" w14:textId="5E2F4A3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4C2E1DBF" w14:textId="573EB23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2037FF4E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F4A21C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2FA65104" w14:textId="77777777" w:rsidTr="00821931">
        <w:trPr>
          <w:trHeight w:val="205"/>
        </w:trPr>
        <w:tc>
          <w:tcPr>
            <w:tcW w:w="191" w:type="pct"/>
            <w:vMerge/>
          </w:tcPr>
          <w:p w14:paraId="22B9D8A8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B96C10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A738325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C7AFA6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4E54B10" w14:textId="03714D49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3B7D7237" w14:textId="2CAEAAD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69373CF" w14:textId="43DD7C6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71CE9F24" w14:textId="22F999DD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1EBC2B34" w14:textId="5C907A17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3D23EC9" w14:textId="2DA8B72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3BF7725" w14:textId="3C86EAC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034A7CE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BA6F8DE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7BB47EA5" w14:textId="77777777" w:rsidTr="00821931">
        <w:trPr>
          <w:trHeight w:val="205"/>
        </w:trPr>
        <w:tc>
          <w:tcPr>
            <w:tcW w:w="191" w:type="pct"/>
            <w:vMerge/>
          </w:tcPr>
          <w:p w14:paraId="3E61E26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C37B048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F72A7B4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C986D4C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EA5CC55" w14:textId="7B89B61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</w:tcPr>
          <w:p w14:paraId="799CBCE8" w14:textId="6D1BB964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D07FCEE" w14:textId="5BA4292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067EF87A" w14:textId="43CB0EA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54</w:t>
            </w:r>
          </w:p>
        </w:tc>
        <w:tc>
          <w:tcPr>
            <w:tcW w:w="243" w:type="pct"/>
            <w:gridSpan w:val="4"/>
          </w:tcPr>
          <w:p w14:paraId="500F14C5" w14:textId="5FFD64C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D9CA919" w14:textId="170FC671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E1014A0" w14:textId="533C8D9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56</w:t>
            </w:r>
          </w:p>
        </w:tc>
        <w:tc>
          <w:tcPr>
            <w:tcW w:w="549" w:type="pct"/>
            <w:gridSpan w:val="5"/>
            <w:vMerge/>
          </w:tcPr>
          <w:p w14:paraId="39F4113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3457C0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5AF0169B" w14:textId="77777777" w:rsidTr="00821931">
        <w:trPr>
          <w:trHeight w:val="205"/>
        </w:trPr>
        <w:tc>
          <w:tcPr>
            <w:tcW w:w="191" w:type="pct"/>
            <w:vMerge/>
          </w:tcPr>
          <w:p w14:paraId="4420231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FEF832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8809F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7F2766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BB475E7" w14:textId="1214902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gridSpan w:val="3"/>
          </w:tcPr>
          <w:p w14:paraId="451BF2C3" w14:textId="39EA4E54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C3D067E" w14:textId="6CCBCE8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2C2EFFF1" w14:textId="61BEB4A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243" w:type="pct"/>
            <w:gridSpan w:val="4"/>
          </w:tcPr>
          <w:p w14:paraId="221D972C" w14:textId="6C248F7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43D258F" w14:textId="51A13959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18D6D018" w14:textId="3121F91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03F9E6D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519697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7ACABEB0" w14:textId="77777777" w:rsidTr="00821931">
        <w:trPr>
          <w:trHeight w:val="205"/>
        </w:trPr>
        <w:tc>
          <w:tcPr>
            <w:tcW w:w="191" w:type="pct"/>
            <w:vMerge/>
          </w:tcPr>
          <w:p w14:paraId="02F64FAF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E5B8C58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23E66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14B1DD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9C496D3" w14:textId="1904810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gridSpan w:val="3"/>
          </w:tcPr>
          <w:p w14:paraId="15DAEEB4" w14:textId="5CD6D81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B041EE6" w14:textId="392BB495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3822172D" w14:textId="5CBB78A4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48</w:t>
            </w:r>
          </w:p>
        </w:tc>
        <w:tc>
          <w:tcPr>
            <w:tcW w:w="243" w:type="pct"/>
            <w:gridSpan w:val="4"/>
          </w:tcPr>
          <w:p w14:paraId="0EDFE6FA" w14:textId="1F10147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EACBF31" w14:textId="46EE718C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042F8163" w14:textId="4486F0E9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49</w:t>
            </w:r>
          </w:p>
        </w:tc>
        <w:tc>
          <w:tcPr>
            <w:tcW w:w="549" w:type="pct"/>
            <w:gridSpan w:val="5"/>
            <w:vMerge/>
          </w:tcPr>
          <w:p w14:paraId="2D836A7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59907BE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213418EF" w14:textId="77777777" w:rsidTr="00821931">
        <w:trPr>
          <w:trHeight w:val="205"/>
        </w:trPr>
        <w:tc>
          <w:tcPr>
            <w:tcW w:w="191" w:type="pct"/>
            <w:vMerge/>
          </w:tcPr>
          <w:p w14:paraId="6B5CC89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89189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381EFF6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ADFA1A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0499C72" w14:textId="0DBFE13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16</w:t>
            </w:r>
          </w:p>
        </w:tc>
        <w:tc>
          <w:tcPr>
            <w:tcW w:w="228" w:type="pct"/>
            <w:gridSpan w:val="3"/>
          </w:tcPr>
          <w:p w14:paraId="6303A943" w14:textId="15301543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E81661B" w14:textId="70AC5EBD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6536C976" w14:textId="1FBB69B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49</w:t>
            </w:r>
          </w:p>
        </w:tc>
        <w:tc>
          <w:tcPr>
            <w:tcW w:w="243" w:type="pct"/>
            <w:gridSpan w:val="4"/>
          </w:tcPr>
          <w:p w14:paraId="01DBA1CB" w14:textId="73D3E227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1DA87C4" w14:textId="2297ED5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17974BB1" w14:textId="397960D9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48</w:t>
            </w:r>
          </w:p>
        </w:tc>
        <w:tc>
          <w:tcPr>
            <w:tcW w:w="549" w:type="pct"/>
            <w:gridSpan w:val="5"/>
            <w:vMerge/>
          </w:tcPr>
          <w:p w14:paraId="223F757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78AC1A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013C6545" w14:textId="77777777" w:rsidTr="00821931">
        <w:trPr>
          <w:trHeight w:val="205"/>
        </w:trPr>
        <w:tc>
          <w:tcPr>
            <w:tcW w:w="191" w:type="pct"/>
            <w:vMerge/>
          </w:tcPr>
          <w:p w14:paraId="34686404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3D1AD4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DF1E6C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42FDDB4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B5901B5" w14:textId="13D331E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17</w:t>
            </w:r>
          </w:p>
        </w:tc>
        <w:tc>
          <w:tcPr>
            <w:tcW w:w="228" w:type="pct"/>
            <w:gridSpan w:val="3"/>
          </w:tcPr>
          <w:p w14:paraId="60A342E3" w14:textId="282D0989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249D8E7" w14:textId="62D3A3B9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1612F8FA" w14:textId="6C3CD55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47</w:t>
            </w:r>
          </w:p>
        </w:tc>
        <w:tc>
          <w:tcPr>
            <w:tcW w:w="243" w:type="pct"/>
            <w:gridSpan w:val="4"/>
          </w:tcPr>
          <w:p w14:paraId="70E6473D" w14:textId="74D09C9A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D47E6BF" w14:textId="0214BCD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5A6C0354" w14:textId="709DC93D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46</w:t>
            </w:r>
          </w:p>
        </w:tc>
        <w:tc>
          <w:tcPr>
            <w:tcW w:w="549" w:type="pct"/>
            <w:gridSpan w:val="5"/>
            <w:vMerge/>
          </w:tcPr>
          <w:p w14:paraId="7CC89477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5F4891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5C483573" w14:textId="77777777" w:rsidTr="00821931">
        <w:trPr>
          <w:trHeight w:val="205"/>
        </w:trPr>
        <w:tc>
          <w:tcPr>
            <w:tcW w:w="191" w:type="pct"/>
            <w:vMerge/>
          </w:tcPr>
          <w:p w14:paraId="26A9A48B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51A232A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6C3E4B6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42A0DE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C6362ED" w14:textId="1B2D643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18</w:t>
            </w:r>
          </w:p>
        </w:tc>
        <w:tc>
          <w:tcPr>
            <w:tcW w:w="228" w:type="pct"/>
            <w:gridSpan w:val="3"/>
          </w:tcPr>
          <w:p w14:paraId="6BD71767" w14:textId="376B5C31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5A9CD8B" w14:textId="2CBC8A1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4E3F2264" w14:textId="580A3001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49</w:t>
            </w:r>
          </w:p>
        </w:tc>
        <w:tc>
          <w:tcPr>
            <w:tcW w:w="243" w:type="pct"/>
            <w:gridSpan w:val="4"/>
          </w:tcPr>
          <w:p w14:paraId="67172873" w14:textId="19E0712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7E77A09C" w14:textId="5262AAE1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4E5982E6" w14:textId="2E426A48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38</w:t>
            </w:r>
          </w:p>
        </w:tc>
        <w:tc>
          <w:tcPr>
            <w:tcW w:w="549" w:type="pct"/>
            <w:gridSpan w:val="5"/>
            <w:vMerge/>
          </w:tcPr>
          <w:p w14:paraId="5AFF7F8E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6CD47C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74619" w:rsidRPr="003241B6" w14:paraId="7352F9E8" w14:textId="77777777" w:rsidTr="00821931">
        <w:trPr>
          <w:trHeight w:val="205"/>
        </w:trPr>
        <w:tc>
          <w:tcPr>
            <w:tcW w:w="191" w:type="pct"/>
            <w:vMerge/>
          </w:tcPr>
          <w:p w14:paraId="289829B1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084370D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B40E011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2E0A6B2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F67CF2F" w14:textId="645FC4F2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19</w:t>
            </w:r>
          </w:p>
        </w:tc>
        <w:tc>
          <w:tcPr>
            <w:tcW w:w="228" w:type="pct"/>
            <w:gridSpan w:val="3"/>
          </w:tcPr>
          <w:p w14:paraId="6C8413B7" w14:textId="49136AE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21F544ED" w14:textId="08F9FF56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5961EBB9" w14:textId="79C535AB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243" w:type="pct"/>
            <w:gridSpan w:val="4"/>
          </w:tcPr>
          <w:p w14:paraId="1C9CF7D1" w14:textId="1DA8E080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CDBDE13" w14:textId="72B9603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9E34DE1" w14:textId="4CAE313E" w:rsidR="00774619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25</w:t>
            </w:r>
          </w:p>
        </w:tc>
        <w:tc>
          <w:tcPr>
            <w:tcW w:w="549" w:type="pct"/>
            <w:gridSpan w:val="5"/>
            <w:vMerge/>
          </w:tcPr>
          <w:p w14:paraId="102F7573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7B985E9" w14:textId="77777777" w:rsidR="00774619" w:rsidRPr="003241B6" w:rsidRDefault="00774619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6C6A3034" w14:textId="77777777" w:rsidTr="00821931">
        <w:trPr>
          <w:trHeight w:val="205"/>
        </w:trPr>
        <w:tc>
          <w:tcPr>
            <w:tcW w:w="191" w:type="pct"/>
            <w:vMerge w:val="restart"/>
          </w:tcPr>
          <w:p w14:paraId="3CB3AE7D" w14:textId="77777777" w:rsidR="00DB45EA" w:rsidRPr="003241B6" w:rsidRDefault="00DB45EA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5439BA64" w14:textId="77777777" w:rsidR="00DB45EA" w:rsidRPr="003241B6" w:rsidRDefault="00DB45EA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14:paraId="45B07C06" w14:textId="77777777" w:rsidR="00DB45EA" w:rsidRPr="003241B6" w:rsidRDefault="00DB45EA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1E92C906" w14:textId="77777777" w:rsidR="00DB45EA" w:rsidRPr="003241B6" w:rsidRDefault="00DB45EA" w:rsidP="00727C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036B2AA" w14:textId="1CD3676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20</w:t>
            </w:r>
          </w:p>
        </w:tc>
        <w:tc>
          <w:tcPr>
            <w:tcW w:w="228" w:type="pct"/>
            <w:gridSpan w:val="3"/>
          </w:tcPr>
          <w:p w14:paraId="4D70E22C" w14:textId="7532A2D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EA19796" w14:textId="329F37A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18414969" w14:textId="2126D81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55</w:t>
            </w:r>
          </w:p>
        </w:tc>
        <w:tc>
          <w:tcPr>
            <w:tcW w:w="243" w:type="pct"/>
            <w:gridSpan w:val="4"/>
          </w:tcPr>
          <w:p w14:paraId="1BA9F49F" w14:textId="6A3BA1D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21A496F" w14:textId="0CBCD8F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58000B7" w14:textId="43DCABD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20</w:t>
            </w:r>
          </w:p>
        </w:tc>
        <w:tc>
          <w:tcPr>
            <w:tcW w:w="549" w:type="pct"/>
            <w:gridSpan w:val="5"/>
            <w:vMerge w:val="restart"/>
          </w:tcPr>
          <w:p w14:paraId="3AA83AB5" w14:textId="77777777" w:rsidR="00DB45EA" w:rsidRPr="003241B6" w:rsidRDefault="00DB45EA" w:rsidP="008219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62E0FD81" w14:textId="51391854" w:rsidR="00DB45EA" w:rsidRPr="003241B6" w:rsidRDefault="00DB45EA" w:rsidP="00DB45E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060195D3" w14:textId="77777777" w:rsidTr="00821931">
        <w:trPr>
          <w:trHeight w:val="205"/>
        </w:trPr>
        <w:tc>
          <w:tcPr>
            <w:tcW w:w="191" w:type="pct"/>
            <w:vMerge/>
          </w:tcPr>
          <w:p w14:paraId="0A3D24D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6BA848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C7BDD2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6E0096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BD53491" w14:textId="49849EA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228" w:type="pct"/>
            <w:gridSpan w:val="3"/>
          </w:tcPr>
          <w:p w14:paraId="6D4E8673" w14:textId="7FC790D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888D9A4" w14:textId="260C3A9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35127020" w14:textId="3E31367B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1F6445BB" w14:textId="0103F54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4D3E30F" w14:textId="0FE5BAE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2FBAA545" w14:textId="7B3EF68B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18</w:t>
            </w:r>
          </w:p>
        </w:tc>
        <w:tc>
          <w:tcPr>
            <w:tcW w:w="549" w:type="pct"/>
            <w:gridSpan w:val="5"/>
            <w:vMerge/>
          </w:tcPr>
          <w:p w14:paraId="2663145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2104A5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5BE79F9E" w14:textId="77777777" w:rsidTr="00821931">
        <w:trPr>
          <w:trHeight w:val="205"/>
        </w:trPr>
        <w:tc>
          <w:tcPr>
            <w:tcW w:w="191" w:type="pct"/>
            <w:vMerge/>
          </w:tcPr>
          <w:p w14:paraId="3452006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8E6656E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9CE0A0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063529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D640620" w14:textId="458263E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228" w:type="pct"/>
            <w:gridSpan w:val="3"/>
          </w:tcPr>
          <w:p w14:paraId="014BFE54" w14:textId="363F51E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B68923D" w14:textId="36362BF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55BF1111" w14:textId="57407D4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54</w:t>
            </w:r>
          </w:p>
        </w:tc>
        <w:tc>
          <w:tcPr>
            <w:tcW w:w="243" w:type="pct"/>
            <w:gridSpan w:val="4"/>
          </w:tcPr>
          <w:p w14:paraId="1DFE957D" w14:textId="6013575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AB9ADDB" w14:textId="6109E40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504F9568" w14:textId="537D57A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1823915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78CB42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03CD1F98" w14:textId="77777777" w:rsidTr="00821931">
        <w:trPr>
          <w:trHeight w:val="205"/>
        </w:trPr>
        <w:tc>
          <w:tcPr>
            <w:tcW w:w="191" w:type="pct"/>
            <w:vMerge/>
          </w:tcPr>
          <w:p w14:paraId="0825B62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9CA3FF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F042D2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E46511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AA1EA93" w14:textId="70BF11E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23</w:t>
            </w:r>
          </w:p>
        </w:tc>
        <w:tc>
          <w:tcPr>
            <w:tcW w:w="228" w:type="pct"/>
            <w:gridSpan w:val="3"/>
          </w:tcPr>
          <w:p w14:paraId="50B0CF9C" w14:textId="6D1F844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2A197515" w14:textId="6D22165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2DAD5F34" w14:textId="4FC1031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51</w:t>
            </w:r>
          </w:p>
        </w:tc>
        <w:tc>
          <w:tcPr>
            <w:tcW w:w="243" w:type="pct"/>
            <w:gridSpan w:val="4"/>
          </w:tcPr>
          <w:p w14:paraId="6F2A06AF" w14:textId="3AA1703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A4F5BA4" w14:textId="5E59B68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117B63FE" w14:textId="32BD4C9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12</w:t>
            </w:r>
          </w:p>
        </w:tc>
        <w:tc>
          <w:tcPr>
            <w:tcW w:w="549" w:type="pct"/>
            <w:gridSpan w:val="5"/>
            <w:vMerge/>
          </w:tcPr>
          <w:p w14:paraId="45B7D0B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CE638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1A27EC01" w14:textId="77777777" w:rsidTr="00821931">
        <w:trPr>
          <w:trHeight w:val="205"/>
        </w:trPr>
        <w:tc>
          <w:tcPr>
            <w:tcW w:w="191" w:type="pct"/>
            <w:vMerge/>
          </w:tcPr>
          <w:p w14:paraId="00D8150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CAB7FA9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A4D799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93EA38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314F7D8" w14:textId="27FA9F3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24</w:t>
            </w:r>
          </w:p>
        </w:tc>
        <w:tc>
          <w:tcPr>
            <w:tcW w:w="228" w:type="pct"/>
            <w:gridSpan w:val="3"/>
          </w:tcPr>
          <w:p w14:paraId="7674E5F8" w14:textId="54BAC46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DA74663" w14:textId="1C0E02A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1544485E" w14:textId="6087B87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51</w:t>
            </w:r>
          </w:p>
        </w:tc>
        <w:tc>
          <w:tcPr>
            <w:tcW w:w="243" w:type="pct"/>
            <w:gridSpan w:val="4"/>
          </w:tcPr>
          <w:p w14:paraId="7798F01F" w14:textId="51BBE51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140DB62" w14:textId="304FE6D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702D1DAF" w14:textId="04569C6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0DD8AFA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CD81EF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4F3D6917" w14:textId="77777777" w:rsidTr="00821931">
        <w:trPr>
          <w:trHeight w:val="205"/>
        </w:trPr>
        <w:tc>
          <w:tcPr>
            <w:tcW w:w="191" w:type="pct"/>
            <w:vMerge/>
          </w:tcPr>
          <w:p w14:paraId="54D6ACB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AADA1C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22353D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0531F3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FE153DB" w14:textId="567BF6A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25</w:t>
            </w:r>
          </w:p>
        </w:tc>
        <w:tc>
          <w:tcPr>
            <w:tcW w:w="228" w:type="pct"/>
            <w:gridSpan w:val="3"/>
          </w:tcPr>
          <w:p w14:paraId="725ABEFD" w14:textId="6CB12CF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E5DE639" w14:textId="64160B1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1355EB5B" w14:textId="3CB36C3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243" w:type="pct"/>
            <w:gridSpan w:val="4"/>
          </w:tcPr>
          <w:p w14:paraId="6232C2F2" w14:textId="4A4B0FB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06DA34B" w14:textId="3CA6868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191E44DF" w14:textId="5B83682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3944E39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2DB3999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0B2B97D7" w14:textId="77777777" w:rsidTr="00821931">
        <w:trPr>
          <w:trHeight w:val="205"/>
        </w:trPr>
        <w:tc>
          <w:tcPr>
            <w:tcW w:w="191" w:type="pct"/>
            <w:vMerge/>
          </w:tcPr>
          <w:p w14:paraId="32BBAF8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54889CE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DB9F8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6846D1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158E949" w14:textId="20B080B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26</w:t>
            </w:r>
          </w:p>
        </w:tc>
        <w:tc>
          <w:tcPr>
            <w:tcW w:w="228" w:type="pct"/>
            <w:gridSpan w:val="3"/>
          </w:tcPr>
          <w:p w14:paraId="2AFA73A2" w14:textId="2E47347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532C6B8" w14:textId="7CB48B5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67FE7BE0" w14:textId="3552D88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53</w:t>
            </w:r>
          </w:p>
        </w:tc>
        <w:tc>
          <w:tcPr>
            <w:tcW w:w="243" w:type="pct"/>
            <w:gridSpan w:val="4"/>
          </w:tcPr>
          <w:p w14:paraId="28E323F5" w14:textId="4649B55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CE730D7" w14:textId="14BEC5F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3C4982D8" w14:textId="75BC614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04</w:t>
            </w:r>
          </w:p>
        </w:tc>
        <w:tc>
          <w:tcPr>
            <w:tcW w:w="549" w:type="pct"/>
            <w:gridSpan w:val="5"/>
            <w:vMerge/>
          </w:tcPr>
          <w:p w14:paraId="6B2D710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956349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6A4B67A9" w14:textId="77777777" w:rsidTr="00821931">
        <w:trPr>
          <w:trHeight w:val="205"/>
        </w:trPr>
        <w:tc>
          <w:tcPr>
            <w:tcW w:w="191" w:type="pct"/>
            <w:vMerge/>
          </w:tcPr>
          <w:p w14:paraId="37BF9DD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D17EF7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A4998D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47870C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B8C515E" w14:textId="52958C7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27</w:t>
            </w:r>
          </w:p>
        </w:tc>
        <w:tc>
          <w:tcPr>
            <w:tcW w:w="228" w:type="pct"/>
            <w:gridSpan w:val="3"/>
          </w:tcPr>
          <w:p w14:paraId="511A8EBD" w14:textId="4E3A7BB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2E2D1CA" w14:textId="34A8BDB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5296DFCA" w14:textId="48833C6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243" w:type="pct"/>
            <w:gridSpan w:val="4"/>
          </w:tcPr>
          <w:p w14:paraId="01142513" w14:textId="6DB1C96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7CDF0877" w14:textId="58879FB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1354B0C6" w14:textId="660858D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549" w:type="pct"/>
            <w:gridSpan w:val="5"/>
            <w:vMerge/>
          </w:tcPr>
          <w:p w14:paraId="330E5E6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948009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2A5D8B32" w14:textId="77777777" w:rsidTr="00821931">
        <w:trPr>
          <w:trHeight w:val="205"/>
        </w:trPr>
        <w:tc>
          <w:tcPr>
            <w:tcW w:w="191" w:type="pct"/>
            <w:vMerge/>
          </w:tcPr>
          <w:p w14:paraId="0AA8A71A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31F571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45D654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E04012E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AAE3A1F" w14:textId="251AAAA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28</w:t>
            </w:r>
          </w:p>
        </w:tc>
        <w:tc>
          <w:tcPr>
            <w:tcW w:w="228" w:type="pct"/>
            <w:gridSpan w:val="3"/>
          </w:tcPr>
          <w:p w14:paraId="78F88D34" w14:textId="0B11663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24DEAD7" w14:textId="358A2F0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323729F9" w14:textId="113A24F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53</w:t>
            </w:r>
          </w:p>
        </w:tc>
        <w:tc>
          <w:tcPr>
            <w:tcW w:w="243" w:type="pct"/>
            <w:gridSpan w:val="4"/>
          </w:tcPr>
          <w:p w14:paraId="095216A5" w14:textId="7EA8C4E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D3B5B9C" w14:textId="2B970CC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593634D4" w14:textId="5CD27BA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0F959BF5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8CD1E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54989B92" w14:textId="77777777" w:rsidTr="00821931">
        <w:trPr>
          <w:trHeight w:val="205"/>
        </w:trPr>
        <w:tc>
          <w:tcPr>
            <w:tcW w:w="191" w:type="pct"/>
            <w:vMerge/>
          </w:tcPr>
          <w:p w14:paraId="4D39657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DF58B6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FF2933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8075F4E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DE00C81" w14:textId="3E3DDCF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29</w:t>
            </w:r>
          </w:p>
        </w:tc>
        <w:tc>
          <w:tcPr>
            <w:tcW w:w="228" w:type="pct"/>
            <w:gridSpan w:val="3"/>
          </w:tcPr>
          <w:p w14:paraId="074C6A30" w14:textId="66530CE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19926531" w14:textId="1B23E37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2040D3A8" w14:textId="4AD9763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55</w:t>
            </w:r>
          </w:p>
        </w:tc>
        <w:tc>
          <w:tcPr>
            <w:tcW w:w="243" w:type="pct"/>
            <w:gridSpan w:val="4"/>
          </w:tcPr>
          <w:p w14:paraId="7204991D" w14:textId="1398E1B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572D982" w14:textId="6B18ED9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120F2054" w14:textId="3660BE0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6957F0A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B85B6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0991D8E3" w14:textId="77777777" w:rsidTr="00821931">
        <w:trPr>
          <w:trHeight w:val="205"/>
        </w:trPr>
        <w:tc>
          <w:tcPr>
            <w:tcW w:w="191" w:type="pct"/>
            <w:vMerge/>
          </w:tcPr>
          <w:p w14:paraId="65039E4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6DCB9E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CD59DA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A0DE05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16541C0" w14:textId="0DFDE62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228" w:type="pct"/>
            <w:gridSpan w:val="3"/>
          </w:tcPr>
          <w:p w14:paraId="04984728" w14:textId="60721F6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0EE8C4A" w14:textId="152AD09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9"/>
          </w:tcPr>
          <w:p w14:paraId="3A88ED04" w14:textId="268FF59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59</w:t>
            </w:r>
          </w:p>
        </w:tc>
        <w:tc>
          <w:tcPr>
            <w:tcW w:w="243" w:type="pct"/>
            <w:gridSpan w:val="4"/>
          </w:tcPr>
          <w:p w14:paraId="31F98F24" w14:textId="7BCE3E9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DF52601" w14:textId="3243BCF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50BFCA9B" w14:textId="6BB4F35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68CC78C5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741FCF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35376C14" w14:textId="77777777" w:rsidTr="00821931">
        <w:trPr>
          <w:trHeight w:val="205"/>
        </w:trPr>
        <w:tc>
          <w:tcPr>
            <w:tcW w:w="191" w:type="pct"/>
            <w:vMerge/>
          </w:tcPr>
          <w:p w14:paraId="12A3C55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FD727D3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C1F957A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2B662A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9F29752" w14:textId="0EBD8B6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228" w:type="pct"/>
            <w:gridSpan w:val="3"/>
          </w:tcPr>
          <w:p w14:paraId="6AA42703" w14:textId="189901B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6799274" w14:textId="40E2F45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70F44959" w14:textId="5DC5606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</w:tcPr>
          <w:p w14:paraId="66AEDA09" w14:textId="78117B8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CEF6B1A" w14:textId="51BDF2B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377" w:type="pct"/>
            <w:gridSpan w:val="7"/>
          </w:tcPr>
          <w:p w14:paraId="67ECAA7F" w14:textId="7F163C1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00</w:t>
            </w:r>
          </w:p>
        </w:tc>
        <w:tc>
          <w:tcPr>
            <w:tcW w:w="549" w:type="pct"/>
            <w:gridSpan w:val="5"/>
            <w:vMerge/>
          </w:tcPr>
          <w:p w14:paraId="7D55B31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BC5255E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7C4F0BF6" w14:textId="77777777" w:rsidTr="00821931">
        <w:trPr>
          <w:trHeight w:val="205"/>
        </w:trPr>
        <w:tc>
          <w:tcPr>
            <w:tcW w:w="191" w:type="pct"/>
            <w:vMerge/>
          </w:tcPr>
          <w:p w14:paraId="31AC4A8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9B4B24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4282A5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3ECBED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C632922" w14:textId="745C5C7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32</w:t>
            </w:r>
          </w:p>
        </w:tc>
        <w:tc>
          <w:tcPr>
            <w:tcW w:w="228" w:type="pct"/>
            <w:gridSpan w:val="3"/>
          </w:tcPr>
          <w:p w14:paraId="632DD923" w14:textId="1654F1E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0F0011C" w14:textId="53D0806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42677081" w14:textId="00DBFC8B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03</w:t>
            </w:r>
          </w:p>
        </w:tc>
        <w:tc>
          <w:tcPr>
            <w:tcW w:w="243" w:type="pct"/>
            <w:gridSpan w:val="4"/>
          </w:tcPr>
          <w:p w14:paraId="1553DCE8" w14:textId="1274084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D4E742A" w14:textId="086E9D4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55CB5ED3" w14:textId="169594F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7601B03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D35AC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3227C46E" w14:textId="77777777" w:rsidTr="00821931">
        <w:trPr>
          <w:trHeight w:val="205"/>
        </w:trPr>
        <w:tc>
          <w:tcPr>
            <w:tcW w:w="191" w:type="pct"/>
            <w:vMerge/>
          </w:tcPr>
          <w:p w14:paraId="03A2021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936D71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7E56F2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7E726F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9CF3AE9" w14:textId="4DF70CA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33</w:t>
            </w:r>
          </w:p>
        </w:tc>
        <w:tc>
          <w:tcPr>
            <w:tcW w:w="228" w:type="pct"/>
            <w:gridSpan w:val="3"/>
          </w:tcPr>
          <w:p w14:paraId="6E13BA4F" w14:textId="19ACA03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5DF5559" w14:textId="0E8C56A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63D9F958" w14:textId="38E4D5E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04</w:t>
            </w:r>
          </w:p>
        </w:tc>
        <w:tc>
          <w:tcPr>
            <w:tcW w:w="243" w:type="pct"/>
            <w:gridSpan w:val="4"/>
          </w:tcPr>
          <w:p w14:paraId="3C3F7FC8" w14:textId="3DEED03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B15FB30" w14:textId="0DB6AAE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455250FB" w14:textId="33C6CFA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549" w:type="pct"/>
            <w:gridSpan w:val="5"/>
            <w:vMerge/>
          </w:tcPr>
          <w:p w14:paraId="01F98048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BBB0E7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31758CF9" w14:textId="77777777" w:rsidTr="00821931">
        <w:trPr>
          <w:trHeight w:val="205"/>
        </w:trPr>
        <w:tc>
          <w:tcPr>
            <w:tcW w:w="191" w:type="pct"/>
            <w:vMerge/>
          </w:tcPr>
          <w:p w14:paraId="29642E9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35B1BD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47AC3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DA5D0A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D41A1DB" w14:textId="7F296B0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34</w:t>
            </w:r>
          </w:p>
        </w:tc>
        <w:tc>
          <w:tcPr>
            <w:tcW w:w="228" w:type="pct"/>
            <w:gridSpan w:val="3"/>
          </w:tcPr>
          <w:p w14:paraId="69EB2194" w14:textId="72FB4D5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C740E7E" w14:textId="2DD3218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B5CEEEA" w14:textId="17BA1BE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05</w:t>
            </w:r>
          </w:p>
        </w:tc>
        <w:tc>
          <w:tcPr>
            <w:tcW w:w="243" w:type="pct"/>
            <w:gridSpan w:val="4"/>
          </w:tcPr>
          <w:p w14:paraId="07463325" w14:textId="59CE0B7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B24C565" w14:textId="5099DEAB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3CB57AF3" w14:textId="3A00203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193A8C2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61F7FC5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7CB44334" w14:textId="77777777" w:rsidTr="00821931">
        <w:trPr>
          <w:trHeight w:val="205"/>
        </w:trPr>
        <w:tc>
          <w:tcPr>
            <w:tcW w:w="191" w:type="pct"/>
            <w:vMerge/>
          </w:tcPr>
          <w:p w14:paraId="3EAF014A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AD14375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915B599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0E47D1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8A05C70" w14:textId="68E380B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35</w:t>
            </w:r>
          </w:p>
        </w:tc>
        <w:tc>
          <w:tcPr>
            <w:tcW w:w="228" w:type="pct"/>
            <w:gridSpan w:val="3"/>
          </w:tcPr>
          <w:p w14:paraId="5B06F02E" w14:textId="7ACCFC0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438F718" w14:textId="24ECE6A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86C1A28" w14:textId="2F58FC7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06</w:t>
            </w:r>
          </w:p>
        </w:tc>
        <w:tc>
          <w:tcPr>
            <w:tcW w:w="243" w:type="pct"/>
            <w:gridSpan w:val="4"/>
          </w:tcPr>
          <w:p w14:paraId="36341A1E" w14:textId="03DA47B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07DAC379" w14:textId="67FEBD5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6E89B2E0" w14:textId="32B31F8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549" w:type="pct"/>
            <w:gridSpan w:val="5"/>
            <w:vMerge/>
          </w:tcPr>
          <w:p w14:paraId="33A024E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1B375A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5DE91F1B" w14:textId="77777777" w:rsidTr="00821931">
        <w:trPr>
          <w:trHeight w:val="205"/>
        </w:trPr>
        <w:tc>
          <w:tcPr>
            <w:tcW w:w="191" w:type="pct"/>
            <w:vMerge/>
          </w:tcPr>
          <w:p w14:paraId="488E6BD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ACB6CD9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91B899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07A27A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94FAAD9" w14:textId="0EB0F3C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36</w:t>
            </w:r>
          </w:p>
        </w:tc>
        <w:tc>
          <w:tcPr>
            <w:tcW w:w="228" w:type="pct"/>
            <w:gridSpan w:val="3"/>
          </w:tcPr>
          <w:p w14:paraId="305A32BB" w14:textId="358407D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F590475" w14:textId="252E471C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650CABC8" w14:textId="7B6ABBE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07</w:t>
            </w:r>
          </w:p>
        </w:tc>
        <w:tc>
          <w:tcPr>
            <w:tcW w:w="243" w:type="pct"/>
            <w:gridSpan w:val="4"/>
          </w:tcPr>
          <w:p w14:paraId="32270919" w14:textId="48B6CE9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E94DE13" w14:textId="281FD8D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50183826" w14:textId="68CD5D4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44</w:t>
            </w:r>
          </w:p>
        </w:tc>
        <w:tc>
          <w:tcPr>
            <w:tcW w:w="549" w:type="pct"/>
            <w:gridSpan w:val="5"/>
            <w:vMerge/>
          </w:tcPr>
          <w:p w14:paraId="4C2EDAF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C92919E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3D849118" w14:textId="77777777" w:rsidTr="00821931">
        <w:trPr>
          <w:trHeight w:val="205"/>
        </w:trPr>
        <w:tc>
          <w:tcPr>
            <w:tcW w:w="191" w:type="pct"/>
            <w:vMerge/>
          </w:tcPr>
          <w:p w14:paraId="220B4875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5E775D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B9F871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20DCDEC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6A1D7C4" w14:textId="1B9A9AA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28" w:type="pct"/>
            <w:gridSpan w:val="3"/>
          </w:tcPr>
          <w:p w14:paraId="59DF256F" w14:textId="152BBFA1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0AC0C1B" w14:textId="4A63377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43596085" w14:textId="5B54927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08</w:t>
            </w:r>
          </w:p>
        </w:tc>
        <w:tc>
          <w:tcPr>
            <w:tcW w:w="243" w:type="pct"/>
            <w:gridSpan w:val="4"/>
          </w:tcPr>
          <w:p w14:paraId="56D899B1" w14:textId="5684F50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E8D112A" w14:textId="45B977D8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14D84763" w14:textId="773772E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46</w:t>
            </w:r>
          </w:p>
        </w:tc>
        <w:tc>
          <w:tcPr>
            <w:tcW w:w="549" w:type="pct"/>
            <w:gridSpan w:val="5"/>
            <w:vMerge/>
          </w:tcPr>
          <w:p w14:paraId="48374D3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C9B5124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722B2A17" w14:textId="77777777" w:rsidTr="00821931">
        <w:trPr>
          <w:trHeight w:val="205"/>
        </w:trPr>
        <w:tc>
          <w:tcPr>
            <w:tcW w:w="191" w:type="pct"/>
            <w:vMerge/>
          </w:tcPr>
          <w:p w14:paraId="45080AA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08E5E92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0CEEB1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D1CD7D3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6907BAA" w14:textId="4C10578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38</w:t>
            </w:r>
          </w:p>
        </w:tc>
        <w:tc>
          <w:tcPr>
            <w:tcW w:w="228" w:type="pct"/>
            <w:gridSpan w:val="3"/>
          </w:tcPr>
          <w:p w14:paraId="2FE50392" w14:textId="29FA830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FC6D792" w14:textId="0A80703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A48EC96" w14:textId="7C5EBAC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09</w:t>
            </w:r>
          </w:p>
        </w:tc>
        <w:tc>
          <w:tcPr>
            <w:tcW w:w="243" w:type="pct"/>
            <w:gridSpan w:val="4"/>
          </w:tcPr>
          <w:p w14:paraId="2AA8E33A" w14:textId="5931918E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C21EC68" w14:textId="5DA9E640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2C771E6F" w14:textId="59F3142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49</w:t>
            </w:r>
          </w:p>
        </w:tc>
        <w:tc>
          <w:tcPr>
            <w:tcW w:w="549" w:type="pct"/>
            <w:gridSpan w:val="5"/>
            <w:vMerge/>
          </w:tcPr>
          <w:p w14:paraId="70D75B3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0D262F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653DDDDD" w14:textId="77777777" w:rsidTr="00821931">
        <w:trPr>
          <w:trHeight w:val="205"/>
        </w:trPr>
        <w:tc>
          <w:tcPr>
            <w:tcW w:w="191" w:type="pct"/>
            <w:vMerge/>
          </w:tcPr>
          <w:p w14:paraId="5BB10210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0A8F981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D788D99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4DD0836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E90F374" w14:textId="2C660C3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39</w:t>
            </w:r>
          </w:p>
        </w:tc>
        <w:tc>
          <w:tcPr>
            <w:tcW w:w="228" w:type="pct"/>
            <w:gridSpan w:val="3"/>
          </w:tcPr>
          <w:p w14:paraId="79D8A24C" w14:textId="61EF3806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6D732CD" w14:textId="3145382A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8C49940" w14:textId="47887202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09</w:t>
            </w:r>
          </w:p>
        </w:tc>
        <w:tc>
          <w:tcPr>
            <w:tcW w:w="243" w:type="pct"/>
            <w:gridSpan w:val="4"/>
          </w:tcPr>
          <w:p w14:paraId="7937D741" w14:textId="588A8CE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E49E2DA" w14:textId="564C02A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2390CA58" w14:textId="3D0FD71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51</w:t>
            </w:r>
          </w:p>
        </w:tc>
        <w:tc>
          <w:tcPr>
            <w:tcW w:w="549" w:type="pct"/>
            <w:gridSpan w:val="5"/>
            <w:vMerge/>
          </w:tcPr>
          <w:p w14:paraId="04AF6345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780049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B45EA" w:rsidRPr="003241B6" w14:paraId="4AE4AF48" w14:textId="77777777" w:rsidTr="00821931">
        <w:trPr>
          <w:trHeight w:val="205"/>
        </w:trPr>
        <w:tc>
          <w:tcPr>
            <w:tcW w:w="191" w:type="pct"/>
            <w:vMerge/>
          </w:tcPr>
          <w:p w14:paraId="002557A3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39FB22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0833767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4F11E1F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11D4B7B" w14:textId="577572FF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28" w:type="pct"/>
            <w:gridSpan w:val="3"/>
          </w:tcPr>
          <w:p w14:paraId="5BE55458" w14:textId="4FC978D4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7E1A9B0" w14:textId="7F2D2ED5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77376B39" w14:textId="036AAF13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11</w:t>
            </w:r>
          </w:p>
        </w:tc>
        <w:tc>
          <w:tcPr>
            <w:tcW w:w="243" w:type="pct"/>
            <w:gridSpan w:val="4"/>
          </w:tcPr>
          <w:p w14:paraId="241962F1" w14:textId="2ECB0B99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7CF58D57" w14:textId="3E88C00D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733C41FB" w14:textId="1F3C99E7" w:rsidR="00DB45EA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549" w:type="pct"/>
            <w:gridSpan w:val="5"/>
            <w:vMerge/>
          </w:tcPr>
          <w:p w14:paraId="69BC324B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3E247AD" w14:textId="77777777" w:rsidR="00DB45EA" w:rsidRPr="003241B6" w:rsidRDefault="00DB45EA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3BFEA92" w14:textId="77777777" w:rsidTr="00821931">
        <w:trPr>
          <w:trHeight w:val="205"/>
        </w:trPr>
        <w:tc>
          <w:tcPr>
            <w:tcW w:w="191" w:type="pct"/>
            <w:vMerge w:val="restart"/>
          </w:tcPr>
          <w:p w14:paraId="0B1E4238" w14:textId="3A765338" w:rsidR="008A36CC" w:rsidRPr="007466A2" w:rsidRDefault="008A36CC" w:rsidP="00044D8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22DF08D5" w14:textId="77777777" w:rsidR="008A36CC" w:rsidRDefault="008A36CC" w:rsidP="001B2DEE">
            <w:pPr>
              <w:rPr>
                <w:sz w:val="22"/>
                <w:szCs w:val="22"/>
              </w:rPr>
            </w:pPr>
          </w:p>
          <w:p w14:paraId="76FE35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 w:val="restart"/>
          </w:tcPr>
          <w:p w14:paraId="114EE67F" w14:textId="6162867A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956" w:type="pct"/>
            <w:vMerge w:val="restart"/>
          </w:tcPr>
          <w:p w14:paraId="1BCDF1E1" w14:textId="77777777" w:rsidR="008A36CC" w:rsidRDefault="008A36CC" w:rsidP="00044D8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Малышевский Западный (Ярославский район, 0,3 км западнее дер. </w:t>
            </w:r>
            <w:proofErr w:type="spellStart"/>
            <w:r>
              <w:rPr>
                <w:sz w:val="22"/>
                <w:szCs w:val="22"/>
              </w:rPr>
              <w:t>Малышево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AED59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1E9AC1C6" w14:textId="46C50C5F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x-none"/>
              </w:rPr>
              <w:t>0,216</w:t>
            </w:r>
          </w:p>
        </w:tc>
        <w:tc>
          <w:tcPr>
            <w:tcW w:w="222" w:type="pct"/>
            <w:gridSpan w:val="6"/>
          </w:tcPr>
          <w:p w14:paraId="32089A87" w14:textId="23BB6C6B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</w:tcPr>
          <w:p w14:paraId="0F1CFF78" w14:textId="683AF7B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6814A93" w14:textId="393F410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0916DB26" w14:textId="4AAEF0A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18</w:t>
            </w:r>
          </w:p>
        </w:tc>
        <w:tc>
          <w:tcPr>
            <w:tcW w:w="243" w:type="pct"/>
            <w:gridSpan w:val="4"/>
          </w:tcPr>
          <w:p w14:paraId="4CE1E9F1" w14:textId="34521BB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1D891AE" w14:textId="4CFE236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00</w:t>
            </w:r>
          </w:p>
        </w:tc>
        <w:tc>
          <w:tcPr>
            <w:tcW w:w="377" w:type="pct"/>
            <w:gridSpan w:val="7"/>
          </w:tcPr>
          <w:p w14:paraId="3C596C7E" w14:textId="4CA1242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549" w:type="pct"/>
            <w:gridSpan w:val="5"/>
            <w:vMerge w:val="restart"/>
          </w:tcPr>
          <w:p w14:paraId="1A0A2BF8" w14:textId="77777777" w:rsidR="008A36CC" w:rsidRPr="00DB45EA" w:rsidRDefault="008A36CC" w:rsidP="00DB45EA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DB45EA">
              <w:rPr>
                <w:b w:val="0"/>
                <w:color w:val="auto"/>
                <w:sz w:val="22"/>
                <w:szCs w:val="22"/>
              </w:rPr>
              <w:t>С</w:t>
            </w:r>
            <w:proofErr w:type="gramStart"/>
            <w:r w:rsidRPr="00DB45EA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proofErr w:type="gramEnd"/>
          </w:p>
          <w:p w14:paraId="1345845D" w14:textId="77777777" w:rsidR="008A36CC" w:rsidRPr="00DB45EA" w:rsidRDefault="008A36CC" w:rsidP="00DB45EA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DB45EA">
              <w:rPr>
                <w:b w:val="0"/>
                <w:color w:val="auto"/>
                <w:sz w:val="22"/>
                <w:szCs w:val="22"/>
              </w:rPr>
              <w:t>864</w:t>
            </w:r>
          </w:p>
          <w:p w14:paraId="6CF3B142" w14:textId="77777777" w:rsidR="008A36CC" w:rsidRPr="00DB45EA" w:rsidRDefault="008A36CC" w:rsidP="00DB45EA">
            <w:pPr>
              <w:pStyle w:val="2"/>
              <w:tabs>
                <w:tab w:val="center" w:pos="4680"/>
                <w:tab w:val="right" w:pos="9360"/>
              </w:tabs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B45EA">
              <w:rPr>
                <w:b w:val="0"/>
                <w:color w:val="auto"/>
                <w:sz w:val="22"/>
                <w:szCs w:val="22"/>
              </w:rPr>
              <w:t>тыс. куб. м</w:t>
            </w:r>
          </w:p>
          <w:p w14:paraId="4DA4050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28619C8F" w14:textId="166732C6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геологическое изучение, </w:t>
            </w:r>
            <w:r w:rsidRPr="00C6355F">
              <w:rPr>
                <w:sz w:val="22"/>
                <w:szCs w:val="22"/>
              </w:rPr>
              <w:t>разведка и добыча</w:t>
            </w:r>
          </w:p>
        </w:tc>
      </w:tr>
      <w:tr w:rsidR="008A36CC" w:rsidRPr="003241B6" w14:paraId="4732BC42" w14:textId="77777777" w:rsidTr="00821931">
        <w:trPr>
          <w:trHeight w:val="205"/>
        </w:trPr>
        <w:tc>
          <w:tcPr>
            <w:tcW w:w="191" w:type="pct"/>
            <w:vMerge/>
          </w:tcPr>
          <w:p w14:paraId="20C9D2F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9AFA6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29EC21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F89C2D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30509BF" w14:textId="2E6C9C5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5353DB72" w14:textId="17B5DE0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5316964E" w14:textId="37130C5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24910BC6" w14:textId="70CCDA4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17</w:t>
            </w:r>
          </w:p>
        </w:tc>
        <w:tc>
          <w:tcPr>
            <w:tcW w:w="243" w:type="pct"/>
            <w:gridSpan w:val="4"/>
          </w:tcPr>
          <w:p w14:paraId="6B7D71CF" w14:textId="7DDF38A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46840BF5" w14:textId="778E1EF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52CB9649" w14:textId="2247972B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03</w:t>
            </w:r>
          </w:p>
        </w:tc>
        <w:tc>
          <w:tcPr>
            <w:tcW w:w="549" w:type="pct"/>
            <w:gridSpan w:val="5"/>
            <w:vMerge/>
          </w:tcPr>
          <w:p w14:paraId="6751580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6AA881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86DB9AC" w14:textId="77777777" w:rsidTr="00821931">
        <w:trPr>
          <w:trHeight w:val="205"/>
        </w:trPr>
        <w:tc>
          <w:tcPr>
            <w:tcW w:w="191" w:type="pct"/>
            <w:vMerge/>
          </w:tcPr>
          <w:p w14:paraId="04A4171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615D97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F439DF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00FE55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CDF42C9" w14:textId="3A77DF9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6C11C141" w14:textId="23CA43F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02FC936" w14:textId="219DD12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4446D3FD" w14:textId="3E6D225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15</w:t>
            </w:r>
          </w:p>
        </w:tc>
        <w:tc>
          <w:tcPr>
            <w:tcW w:w="243" w:type="pct"/>
            <w:gridSpan w:val="4"/>
          </w:tcPr>
          <w:p w14:paraId="6C3F73AA" w14:textId="7BCAB89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5945386B" w14:textId="2B18956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4F923DDB" w14:textId="6927954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549" w:type="pct"/>
            <w:gridSpan w:val="5"/>
            <w:vMerge/>
          </w:tcPr>
          <w:p w14:paraId="385BE4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85463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199A4F6" w14:textId="77777777" w:rsidTr="00821931">
        <w:trPr>
          <w:trHeight w:val="205"/>
        </w:trPr>
        <w:tc>
          <w:tcPr>
            <w:tcW w:w="191" w:type="pct"/>
            <w:vMerge/>
          </w:tcPr>
          <w:p w14:paraId="77DC557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AC8F3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A27EF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91376A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ABA86F5" w14:textId="148D276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00D82CA4" w14:textId="062E7EA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0353592" w14:textId="40BCADE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1454D90A" w14:textId="2168080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11</w:t>
            </w:r>
          </w:p>
        </w:tc>
        <w:tc>
          <w:tcPr>
            <w:tcW w:w="243" w:type="pct"/>
            <w:gridSpan w:val="4"/>
          </w:tcPr>
          <w:p w14:paraId="1617200D" w14:textId="2F07D1B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0353E69" w14:textId="5A058B5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65A7F1A6" w14:textId="21C02A8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20</w:t>
            </w:r>
          </w:p>
        </w:tc>
        <w:tc>
          <w:tcPr>
            <w:tcW w:w="549" w:type="pct"/>
            <w:gridSpan w:val="5"/>
            <w:vMerge/>
          </w:tcPr>
          <w:p w14:paraId="76EE4D4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F17DD8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EB8A65C" w14:textId="77777777" w:rsidTr="00821931">
        <w:trPr>
          <w:trHeight w:val="205"/>
        </w:trPr>
        <w:tc>
          <w:tcPr>
            <w:tcW w:w="191" w:type="pct"/>
            <w:vMerge/>
          </w:tcPr>
          <w:p w14:paraId="1748DD7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16604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1C60C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5EC415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3945A44" w14:textId="70396A7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3D578F23" w14:textId="65B5B53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31B008A" w14:textId="06F5C6F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1DF08B45" w14:textId="1DDFA0B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09</w:t>
            </w:r>
          </w:p>
        </w:tc>
        <w:tc>
          <w:tcPr>
            <w:tcW w:w="243" w:type="pct"/>
            <w:gridSpan w:val="4"/>
          </w:tcPr>
          <w:p w14:paraId="301BA771" w14:textId="272661C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2FF35791" w14:textId="0681F77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25733463" w14:textId="42FE965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549" w:type="pct"/>
            <w:gridSpan w:val="5"/>
            <w:vMerge/>
          </w:tcPr>
          <w:p w14:paraId="4FAD84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EB6326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387966E" w14:textId="77777777" w:rsidTr="00821931">
        <w:trPr>
          <w:trHeight w:val="205"/>
        </w:trPr>
        <w:tc>
          <w:tcPr>
            <w:tcW w:w="191" w:type="pct"/>
            <w:vMerge/>
          </w:tcPr>
          <w:p w14:paraId="0B57C2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0DC61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61A7495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9B4D40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9364F47" w14:textId="47E7053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138C4EFB" w14:textId="04C11C4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8BEB426" w14:textId="7F659F5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1711DBCA" w14:textId="789E892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08</w:t>
            </w:r>
          </w:p>
        </w:tc>
        <w:tc>
          <w:tcPr>
            <w:tcW w:w="243" w:type="pct"/>
            <w:gridSpan w:val="4"/>
          </w:tcPr>
          <w:p w14:paraId="2329A0E3" w14:textId="750047A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0F0DE967" w14:textId="26C9AB3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23BFCC17" w14:textId="21B9EC7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25</w:t>
            </w:r>
          </w:p>
        </w:tc>
        <w:tc>
          <w:tcPr>
            <w:tcW w:w="549" w:type="pct"/>
            <w:gridSpan w:val="5"/>
            <w:vMerge/>
          </w:tcPr>
          <w:p w14:paraId="100566A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A3EBA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DD20622" w14:textId="77777777" w:rsidTr="00821931">
        <w:trPr>
          <w:trHeight w:val="205"/>
        </w:trPr>
        <w:tc>
          <w:tcPr>
            <w:tcW w:w="191" w:type="pct"/>
            <w:vMerge/>
          </w:tcPr>
          <w:p w14:paraId="78F40F7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6018A3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41F445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E8E26A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E6CEAF2" w14:textId="7B564E3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237E1484" w14:textId="390394A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36E5D42F" w14:textId="5969E00B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2A09ECD0" w14:textId="4DC4F3F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07</w:t>
            </w:r>
          </w:p>
        </w:tc>
        <w:tc>
          <w:tcPr>
            <w:tcW w:w="243" w:type="pct"/>
            <w:gridSpan w:val="4"/>
          </w:tcPr>
          <w:p w14:paraId="59CEA3F4" w14:textId="17D123A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774B0EA" w14:textId="4D508E7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02B3E2B8" w14:textId="2677115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27</w:t>
            </w:r>
          </w:p>
        </w:tc>
        <w:tc>
          <w:tcPr>
            <w:tcW w:w="549" w:type="pct"/>
            <w:gridSpan w:val="5"/>
            <w:vMerge/>
          </w:tcPr>
          <w:p w14:paraId="4A0D5AE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D6604C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D4343A6" w14:textId="77777777" w:rsidTr="00821931">
        <w:trPr>
          <w:trHeight w:val="205"/>
        </w:trPr>
        <w:tc>
          <w:tcPr>
            <w:tcW w:w="191" w:type="pct"/>
            <w:vMerge/>
          </w:tcPr>
          <w:p w14:paraId="77A56F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0B4F98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D61F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680F2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BE94716" w14:textId="7DE8A3F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5F58D1BC" w14:textId="60E6ADB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D7302B8" w14:textId="0CA2484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703C3C7C" w14:textId="48BB91A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00</w:t>
            </w:r>
          </w:p>
        </w:tc>
        <w:tc>
          <w:tcPr>
            <w:tcW w:w="243" w:type="pct"/>
            <w:gridSpan w:val="4"/>
          </w:tcPr>
          <w:p w14:paraId="51E9539D" w14:textId="5ECE8C0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7F397D88" w14:textId="34DFC24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5B91BFE4" w14:textId="072C61A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25</w:t>
            </w:r>
          </w:p>
        </w:tc>
        <w:tc>
          <w:tcPr>
            <w:tcW w:w="549" w:type="pct"/>
            <w:gridSpan w:val="5"/>
            <w:vMerge/>
          </w:tcPr>
          <w:p w14:paraId="017B86D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AF0A6F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C044085" w14:textId="77777777" w:rsidTr="00821931">
        <w:trPr>
          <w:trHeight w:val="205"/>
        </w:trPr>
        <w:tc>
          <w:tcPr>
            <w:tcW w:w="191" w:type="pct"/>
            <w:vMerge/>
          </w:tcPr>
          <w:p w14:paraId="3453FF7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57BD7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B17E10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E200D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EA83B71" w14:textId="342B7BF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76FD41ED" w14:textId="033F6BD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6CD7262B" w14:textId="3318673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14E0303E" w14:textId="4A3CF34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03</w:t>
            </w:r>
          </w:p>
        </w:tc>
        <w:tc>
          <w:tcPr>
            <w:tcW w:w="243" w:type="pct"/>
            <w:gridSpan w:val="4"/>
          </w:tcPr>
          <w:p w14:paraId="77A76E4C" w14:textId="1F4E38D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6D3F4727" w14:textId="16E7A3F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2F999270" w14:textId="4F89167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08</w:t>
            </w:r>
          </w:p>
        </w:tc>
        <w:tc>
          <w:tcPr>
            <w:tcW w:w="549" w:type="pct"/>
            <w:gridSpan w:val="5"/>
            <w:vMerge/>
          </w:tcPr>
          <w:p w14:paraId="3193A27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7CD5A0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049DC0A" w14:textId="77777777" w:rsidTr="00821931">
        <w:trPr>
          <w:trHeight w:val="205"/>
        </w:trPr>
        <w:tc>
          <w:tcPr>
            <w:tcW w:w="191" w:type="pct"/>
            <w:vMerge/>
          </w:tcPr>
          <w:p w14:paraId="22FC729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9C44E1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AF4964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4361E6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B390B85" w14:textId="36A7DA4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267BA657" w14:textId="606D52D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0A913D8" w14:textId="5D110BA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216B472C" w14:textId="71F7F86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04</w:t>
            </w:r>
          </w:p>
        </w:tc>
        <w:tc>
          <w:tcPr>
            <w:tcW w:w="243" w:type="pct"/>
            <w:gridSpan w:val="4"/>
          </w:tcPr>
          <w:p w14:paraId="2B9626A5" w14:textId="51025EB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3A55629B" w14:textId="62F95D2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377" w:type="pct"/>
            <w:gridSpan w:val="7"/>
          </w:tcPr>
          <w:p w14:paraId="78B4A5E7" w14:textId="1376F7D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549" w:type="pct"/>
            <w:gridSpan w:val="5"/>
            <w:vMerge/>
          </w:tcPr>
          <w:p w14:paraId="454D87B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A5BD6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E9A5816" w14:textId="77777777" w:rsidTr="00821931">
        <w:trPr>
          <w:trHeight w:val="205"/>
        </w:trPr>
        <w:tc>
          <w:tcPr>
            <w:tcW w:w="191" w:type="pct"/>
            <w:vMerge/>
          </w:tcPr>
          <w:p w14:paraId="2046B5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3BA033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21B46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B5C3D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CC1F841" w14:textId="615454E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685DD969" w14:textId="7B499F9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736A7E76" w14:textId="527C723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57827598" w14:textId="0B36ACA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08</w:t>
            </w:r>
          </w:p>
        </w:tc>
        <w:tc>
          <w:tcPr>
            <w:tcW w:w="243" w:type="pct"/>
            <w:gridSpan w:val="4"/>
          </w:tcPr>
          <w:p w14:paraId="42E6244E" w14:textId="4B8B5CF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20BA73F" w14:textId="3C7B1E3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00</w:t>
            </w:r>
          </w:p>
        </w:tc>
        <w:tc>
          <w:tcPr>
            <w:tcW w:w="377" w:type="pct"/>
            <w:gridSpan w:val="7"/>
          </w:tcPr>
          <w:p w14:paraId="641BC65F" w14:textId="5A4308A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189603F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E23630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9CC15F5" w14:textId="77777777" w:rsidTr="00821931">
        <w:trPr>
          <w:trHeight w:val="205"/>
        </w:trPr>
        <w:tc>
          <w:tcPr>
            <w:tcW w:w="191" w:type="pct"/>
            <w:vMerge/>
          </w:tcPr>
          <w:p w14:paraId="3DE3A06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08DAC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63265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675D8D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20D1131" w14:textId="1961DAE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3A595127" w14:textId="5A17AE1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</w:tcPr>
          <w:p w14:paraId="0F8B2288" w14:textId="597F01A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320" w:type="pct"/>
            <w:gridSpan w:val="9"/>
          </w:tcPr>
          <w:p w14:paraId="67B87B51" w14:textId="786F0DD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243" w:type="pct"/>
            <w:gridSpan w:val="4"/>
          </w:tcPr>
          <w:p w14:paraId="2B5FD04F" w14:textId="5773482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</w:tcPr>
          <w:p w14:paraId="15C7202C" w14:textId="7CA3BF7B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00</w:t>
            </w:r>
          </w:p>
        </w:tc>
        <w:tc>
          <w:tcPr>
            <w:tcW w:w="377" w:type="pct"/>
            <w:gridSpan w:val="7"/>
          </w:tcPr>
          <w:p w14:paraId="1329F7AD" w14:textId="30F5BE2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50</w:t>
            </w:r>
          </w:p>
        </w:tc>
        <w:tc>
          <w:tcPr>
            <w:tcW w:w="549" w:type="pct"/>
            <w:gridSpan w:val="5"/>
            <w:vMerge/>
          </w:tcPr>
          <w:p w14:paraId="4C0F6A75" w14:textId="77777777" w:rsidR="008A36CC" w:rsidRPr="003241B6" w:rsidRDefault="008A36CC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673F6B4" w14:textId="55C3B63D" w:rsidR="008A36CC" w:rsidRPr="003241B6" w:rsidRDefault="008A36CC" w:rsidP="008A36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BE8E22F" w14:textId="77777777" w:rsidTr="00821931">
        <w:trPr>
          <w:trHeight w:val="205"/>
        </w:trPr>
        <w:tc>
          <w:tcPr>
            <w:tcW w:w="191" w:type="pct"/>
            <w:vMerge w:val="restart"/>
          </w:tcPr>
          <w:p w14:paraId="50C89EC4" w14:textId="12F1C19B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1" w:type="pct"/>
            <w:gridSpan w:val="5"/>
            <w:vMerge w:val="restart"/>
          </w:tcPr>
          <w:p w14:paraId="3B7F9A9F" w14:textId="23BA16B9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Торф</w:t>
            </w:r>
          </w:p>
        </w:tc>
        <w:tc>
          <w:tcPr>
            <w:tcW w:w="956" w:type="pct"/>
            <w:vMerge w:val="restart"/>
          </w:tcPr>
          <w:p w14:paraId="35068343" w14:textId="77777777" w:rsidR="008A36CC" w:rsidRDefault="008A36CC" w:rsidP="008A36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Болото № 5,</w:t>
            </w:r>
          </w:p>
          <w:p w14:paraId="295BA24D" w14:textId="55E662D3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участок </w:t>
            </w:r>
            <w:proofErr w:type="spellStart"/>
            <w:r>
              <w:rPr>
                <w:sz w:val="22"/>
                <w:szCs w:val="22"/>
              </w:rPr>
              <w:t>Живетьевский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Брейтовский</w:t>
            </w:r>
            <w:proofErr w:type="spellEnd"/>
            <w:r>
              <w:rPr>
                <w:sz w:val="22"/>
                <w:szCs w:val="22"/>
              </w:rPr>
              <w:t xml:space="preserve"> район, 9 км северо-восточнее пос. Брейтово</w:t>
            </w:r>
            <w:proofErr w:type="gramEnd"/>
          </w:p>
        </w:tc>
        <w:tc>
          <w:tcPr>
            <w:tcW w:w="407" w:type="pct"/>
            <w:gridSpan w:val="2"/>
            <w:vMerge w:val="restart"/>
          </w:tcPr>
          <w:p w14:paraId="3B6E23F6" w14:textId="026A2F6B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x-none"/>
              </w:rPr>
              <w:t>0,24</w:t>
            </w:r>
          </w:p>
        </w:tc>
        <w:tc>
          <w:tcPr>
            <w:tcW w:w="222" w:type="pct"/>
            <w:gridSpan w:val="6"/>
          </w:tcPr>
          <w:p w14:paraId="0B6672DB" w14:textId="1009500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</w:tcPr>
          <w:p w14:paraId="7450F0E8" w14:textId="504EE99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6036DAB5" w14:textId="7E650F2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</w:tcPr>
          <w:p w14:paraId="33713748" w14:textId="0603A40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07</w:t>
            </w:r>
          </w:p>
        </w:tc>
        <w:tc>
          <w:tcPr>
            <w:tcW w:w="243" w:type="pct"/>
            <w:gridSpan w:val="4"/>
          </w:tcPr>
          <w:p w14:paraId="1962A3B8" w14:textId="54B7D43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782F8628" w14:textId="2B54321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523AB533" w14:textId="58138C5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31</w:t>
            </w:r>
          </w:p>
        </w:tc>
        <w:tc>
          <w:tcPr>
            <w:tcW w:w="549" w:type="pct"/>
            <w:gridSpan w:val="5"/>
            <w:vMerge w:val="restart"/>
          </w:tcPr>
          <w:p w14:paraId="1B17C8A4" w14:textId="77777777" w:rsidR="008A36CC" w:rsidRPr="008A36CC" w:rsidRDefault="008A36CC" w:rsidP="008A36C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8A36CC">
              <w:rPr>
                <w:b w:val="0"/>
                <w:color w:val="auto"/>
                <w:sz w:val="22"/>
                <w:szCs w:val="22"/>
              </w:rPr>
              <w:t>А</w:t>
            </w:r>
          </w:p>
          <w:p w14:paraId="7A78EB14" w14:textId="77777777" w:rsidR="008A36CC" w:rsidRPr="008A36CC" w:rsidRDefault="008A36CC" w:rsidP="008A36CC">
            <w:pPr>
              <w:pStyle w:val="2"/>
              <w:tabs>
                <w:tab w:val="center" w:pos="4680"/>
                <w:tab w:val="right" w:pos="9360"/>
              </w:tabs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A36CC">
              <w:rPr>
                <w:b w:val="0"/>
                <w:color w:val="auto"/>
                <w:sz w:val="22"/>
                <w:szCs w:val="22"/>
              </w:rPr>
              <w:t>931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A36CC">
              <w:rPr>
                <w:b w:val="0"/>
                <w:color w:val="auto"/>
                <w:sz w:val="22"/>
                <w:szCs w:val="22"/>
              </w:rPr>
              <w:t>тыс. т</w:t>
            </w:r>
          </w:p>
          <w:p w14:paraId="31464B5B" w14:textId="77777777" w:rsidR="008A36CC" w:rsidRPr="003241B6" w:rsidRDefault="008A36CC" w:rsidP="00727C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70C5B620" w14:textId="3EBBA539" w:rsidR="008A36CC" w:rsidRPr="003241B6" w:rsidRDefault="008A36CC" w:rsidP="008A36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геологическое изучение, </w:t>
            </w:r>
            <w:r w:rsidRPr="00C6355F">
              <w:rPr>
                <w:sz w:val="22"/>
                <w:szCs w:val="22"/>
              </w:rPr>
              <w:t>разведка и добыча</w:t>
            </w:r>
          </w:p>
        </w:tc>
      </w:tr>
      <w:tr w:rsidR="008A36CC" w:rsidRPr="003241B6" w14:paraId="1C6A72B5" w14:textId="77777777" w:rsidTr="00821931">
        <w:trPr>
          <w:trHeight w:val="205"/>
        </w:trPr>
        <w:tc>
          <w:tcPr>
            <w:tcW w:w="191" w:type="pct"/>
            <w:vMerge/>
          </w:tcPr>
          <w:p w14:paraId="6312446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D68E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8233DE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B0B5B6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DBE6200" w14:textId="43E3AE4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2BC25CD6" w14:textId="10A18B4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5A70587B" w14:textId="2067D0B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</w:tcPr>
          <w:p w14:paraId="22FF3F40" w14:textId="49BE0A3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04</w:t>
            </w:r>
          </w:p>
        </w:tc>
        <w:tc>
          <w:tcPr>
            <w:tcW w:w="243" w:type="pct"/>
            <w:gridSpan w:val="4"/>
          </w:tcPr>
          <w:p w14:paraId="352A488D" w14:textId="1A9AB9B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322E1BF2" w14:textId="3CD49F1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2DF2DAC6" w14:textId="43E812D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23</w:t>
            </w:r>
          </w:p>
        </w:tc>
        <w:tc>
          <w:tcPr>
            <w:tcW w:w="549" w:type="pct"/>
            <w:gridSpan w:val="5"/>
            <w:vMerge/>
          </w:tcPr>
          <w:p w14:paraId="58BF98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956A7A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E0EDC45" w14:textId="77777777" w:rsidTr="00821931">
        <w:trPr>
          <w:trHeight w:val="205"/>
        </w:trPr>
        <w:tc>
          <w:tcPr>
            <w:tcW w:w="191" w:type="pct"/>
            <w:vMerge/>
          </w:tcPr>
          <w:p w14:paraId="1EFF169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B11646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546D32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91FA7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E738B7A" w14:textId="6608A9C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71BAA487" w14:textId="7565F18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2046CDC0" w14:textId="62EF0D9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</w:tcPr>
          <w:p w14:paraId="574FF838" w14:textId="07E98CB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</w:tcPr>
          <w:p w14:paraId="31F26266" w14:textId="25C7EBB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3AB5A5AB" w14:textId="01A9F3B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65A156F4" w14:textId="6FF87EF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16</w:t>
            </w:r>
          </w:p>
        </w:tc>
        <w:tc>
          <w:tcPr>
            <w:tcW w:w="549" w:type="pct"/>
            <w:gridSpan w:val="5"/>
            <w:vMerge/>
          </w:tcPr>
          <w:p w14:paraId="7991B39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5A2B53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64E4A1B" w14:textId="77777777" w:rsidTr="00821931">
        <w:trPr>
          <w:trHeight w:val="205"/>
        </w:trPr>
        <w:tc>
          <w:tcPr>
            <w:tcW w:w="191" w:type="pct"/>
            <w:vMerge/>
          </w:tcPr>
          <w:p w14:paraId="0F4973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FEC34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739963E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E9992E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4A615AA" w14:textId="41C2111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329A01DC" w14:textId="4D17385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59462C5D" w14:textId="0ED91AE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</w:tcPr>
          <w:p w14:paraId="7420C4A6" w14:textId="39EACE3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243" w:type="pct"/>
            <w:gridSpan w:val="4"/>
          </w:tcPr>
          <w:p w14:paraId="2824FE7B" w14:textId="7FF5DED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2E4376FF" w14:textId="16727CD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6D38E4F5" w14:textId="412B96A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3AB4806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9AF54A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5C66BC6" w14:textId="77777777" w:rsidTr="00821931">
        <w:trPr>
          <w:trHeight w:val="205"/>
        </w:trPr>
        <w:tc>
          <w:tcPr>
            <w:tcW w:w="191" w:type="pct"/>
            <w:vMerge/>
          </w:tcPr>
          <w:p w14:paraId="788CDCA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EF932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91452A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BB413A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661F975" w14:textId="3062B35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67ABBB8B" w14:textId="5587132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4246AC9F" w14:textId="39F5C2D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2C592388" w14:textId="2441650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43" w:type="pct"/>
            <w:gridSpan w:val="4"/>
          </w:tcPr>
          <w:p w14:paraId="72B4F517" w14:textId="7BCCFDE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232B67A5" w14:textId="0236652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5333FB2F" w14:textId="7BD2A2B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0C3816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EC565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B85CBEF" w14:textId="77777777" w:rsidTr="00821931">
        <w:trPr>
          <w:trHeight w:val="205"/>
        </w:trPr>
        <w:tc>
          <w:tcPr>
            <w:tcW w:w="191" w:type="pct"/>
            <w:vMerge/>
          </w:tcPr>
          <w:p w14:paraId="3E35FB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7F399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767686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51D546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13B6EC7" w14:textId="319A76E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601571BA" w14:textId="0DD16AC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31B8D792" w14:textId="35F9C70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1B32C9AB" w14:textId="4A5551F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57</w:t>
            </w:r>
          </w:p>
        </w:tc>
        <w:tc>
          <w:tcPr>
            <w:tcW w:w="243" w:type="pct"/>
            <w:gridSpan w:val="4"/>
          </w:tcPr>
          <w:p w14:paraId="066F5F7E" w14:textId="4636B60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79AF2B5A" w14:textId="3BF19B4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501F1FF1" w14:textId="3EDE0AB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06</w:t>
            </w:r>
          </w:p>
        </w:tc>
        <w:tc>
          <w:tcPr>
            <w:tcW w:w="549" w:type="pct"/>
            <w:gridSpan w:val="5"/>
            <w:vMerge/>
          </w:tcPr>
          <w:p w14:paraId="5519515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751786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3FC30B8" w14:textId="77777777" w:rsidTr="00821931">
        <w:trPr>
          <w:trHeight w:val="205"/>
        </w:trPr>
        <w:tc>
          <w:tcPr>
            <w:tcW w:w="191" w:type="pct"/>
            <w:vMerge/>
          </w:tcPr>
          <w:p w14:paraId="42C83D2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6DF146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71E8A5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9ADD3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C9F0DF5" w14:textId="36DE550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5CE755FB" w14:textId="0A70FE0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31DA6031" w14:textId="2BCD4DF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21A901C2" w14:textId="7E35FD1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53</w:t>
            </w:r>
          </w:p>
        </w:tc>
        <w:tc>
          <w:tcPr>
            <w:tcW w:w="243" w:type="pct"/>
            <w:gridSpan w:val="4"/>
          </w:tcPr>
          <w:p w14:paraId="6BB52DAA" w14:textId="783C145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20A5C9D2" w14:textId="33E4CFC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133C48E5" w14:textId="6C03E97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15</w:t>
            </w:r>
          </w:p>
        </w:tc>
        <w:tc>
          <w:tcPr>
            <w:tcW w:w="549" w:type="pct"/>
            <w:gridSpan w:val="5"/>
            <w:vMerge/>
          </w:tcPr>
          <w:p w14:paraId="0AC5373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AE4BB8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0022A26" w14:textId="77777777" w:rsidTr="00821931">
        <w:trPr>
          <w:trHeight w:val="205"/>
        </w:trPr>
        <w:tc>
          <w:tcPr>
            <w:tcW w:w="191" w:type="pct"/>
            <w:vMerge/>
          </w:tcPr>
          <w:p w14:paraId="637D96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40EAB1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1C62D7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CA996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96BCB39" w14:textId="16EDED7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17603C80" w14:textId="40BC635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61FDB877" w14:textId="163B204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5D9A8F63" w14:textId="7550FA7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48</w:t>
            </w:r>
          </w:p>
        </w:tc>
        <w:tc>
          <w:tcPr>
            <w:tcW w:w="243" w:type="pct"/>
            <w:gridSpan w:val="4"/>
          </w:tcPr>
          <w:p w14:paraId="0D7BA0DC" w14:textId="3EA55816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5AD6CDDE" w14:textId="683107F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7DA4B575" w14:textId="3C0AEBD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28</w:t>
            </w:r>
          </w:p>
        </w:tc>
        <w:tc>
          <w:tcPr>
            <w:tcW w:w="549" w:type="pct"/>
            <w:gridSpan w:val="5"/>
            <w:vMerge/>
          </w:tcPr>
          <w:p w14:paraId="32D2345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52F3B4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CCD8BF4" w14:textId="77777777" w:rsidTr="00821931">
        <w:trPr>
          <w:trHeight w:val="205"/>
        </w:trPr>
        <w:tc>
          <w:tcPr>
            <w:tcW w:w="191" w:type="pct"/>
            <w:vMerge/>
          </w:tcPr>
          <w:p w14:paraId="599D223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C35F2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CAE32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1CC6E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AAC2CD0" w14:textId="0DF4BD8E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5A3FE754" w14:textId="0118B4D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609A6219" w14:textId="2BDEAE8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1DB23818" w14:textId="18D9D4F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52</w:t>
            </w:r>
          </w:p>
        </w:tc>
        <w:tc>
          <w:tcPr>
            <w:tcW w:w="243" w:type="pct"/>
            <w:gridSpan w:val="4"/>
          </w:tcPr>
          <w:p w14:paraId="591EB07B" w14:textId="77CB28D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09654EA1" w14:textId="47EA5E9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46</w:t>
            </w:r>
          </w:p>
        </w:tc>
        <w:tc>
          <w:tcPr>
            <w:tcW w:w="377" w:type="pct"/>
            <w:gridSpan w:val="7"/>
          </w:tcPr>
          <w:p w14:paraId="0E863834" w14:textId="053AA10B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02</w:t>
            </w:r>
          </w:p>
        </w:tc>
        <w:tc>
          <w:tcPr>
            <w:tcW w:w="549" w:type="pct"/>
            <w:gridSpan w:val="5"/>
            <w:vMerge/>
          </w:tcPr>
          <w:p w14:paraId="4E26E1D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4B2720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B99B5BB" w14:textId="77777777" w:rsidTr="00821931">
        <w:trPr>
          <w:trHeight w:val="205"/>
        </w:trPr>
        <w:tc>
          <w:tcPr>
            <w:tcW w:w="191" w:type="pct"/>
            <w:vMerge/>
          </w:tcPr>
          <w:p w14:paraId="140C54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80E080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D57830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14ABF7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BA03835" w14:textId="139BCFB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2C992C63" w14:textId="5B7B7B3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0B48915C" w14:textId="2B33A70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79FD1D28" w14:textId="779AB50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54</w:t>
            </w:r>
          </w:p>
        </w:tc>
        <w:tc>
          <w:tcPr>
            <w:tcW w:w="243" w:type="pct"/>
            <w:gridSpan w:val="4"/>
          </w:tcPr>
          <w:p w14:paraId="7E548435" w14:textId="051F4AA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0B60EF0D" w14:textId="1C7E8C7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20BF7AB3" w14:textId="3DDF1E0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59</w:t>
            </w:r>
          </w:p>
        </w:tc>
        <w:tc>
          <w:tcPr>
            <w:tcW w:w="549" w:type="pct"/>
            <w:gridSpan w:val="5"/>
            <w:vMerge/>
          </w:tcPr>
          <w:p w14:paraId="6CD2E89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232A2B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35A5FE0" w14:textId="77777777" w:rsidTr="00821931">
        <w:trPr>
          <w:trHeight w:val="205"/>
        </w:trPr>
        <w:tc>
          <w:tcPr>
            <w:tcW w:w="191" w:type="pct"/>
            <w:vMerge/>
          </w:tcPr>
          <w:p w14:paraId="21CF53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9D3F1B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42ED81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C7DB6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DD13AB4" w14:textId="4E3F311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0EC5F26C" w14:textId="694B2BED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5AF1C36B" w14:textId="03E1048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07E2C3D4" w14:textId="6A76A7C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53</w:t>
            </w:r>
          </w:p>
        </w:tc>
        <w:tc>
          <w:tcPr>
            <w:tcW w:w="243" w:type="pct"/>
            <w:gridSpan w:val="4"/>
          </w:tcPr>
          <w:p w14:paraId="217F5B55" w14:textId="65101C4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2DDF9203" w14:textId="361950C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74F15786" w14:textId="043C56E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549" w:type="pct"/>
            <w:gridSpan w:val="5"/>
            <w:vMerge/>
          </w:tcPr>
          <w:p w14:paraId="69B7B91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44D2D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756B50A" w14:textId="77777777" w:rsidTr="00821931">
        <w:trPr>
          <w:trHeight w:val="205"/>
        </w:trPr>
        <w:tc>
          <w:tcPr>
            <w:tcW w:w="191" w:type="pct"/>
            <w:vMerge/>
          </w:tcPr>
          <w:p w14:paraId="66F8F65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80FCDD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115951B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A1407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733AED1" w14:textId="122E8B4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64C62C44" w14:textId="1EA23654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219D0A37" w14:textId="500B00F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21</w:t>
            </w:r>
          </w:p>
        </w:tc>
        <w:tc>
          <w:tcPr>
            <w:tcW w:w="320" w:type="pct"/>
            <w:gridSpan w:val="9"/>
          </w:tcPr>
          <w:p w14:paraId="209DADD5" w14:textId="513001E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55</w:t>
            </w:r>
          </w:p>
        </w:tc>
        <w:tc>
          <w:tcPr>
            <w:tcW w:w="243" w:type="pct"/>
            <w:gridSpan w:val="4"/>
          </w:tcPr>
          <w:p w14:paraId="5C2293A7" w14:textId="39C4F6E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35874E40" w14:textId="5440871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22D1CC43" w14:textId="4A8B0CF1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55</w:t>
            </w:r>
          </w:p>
        </w:tc>
        <w:tc>
          <w:tcPr>
            <w:tcW w:w="549" w:type="pct"/>
            <w:gridSpan w:val="5"/>
            <w:vMerge/>
          </w:tcPr>
          <w:p w14:paraId="6595E61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2A963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699E028" w14:textId="77777777" w:rsidTr="00821931">
        <w:trPr>
          <w:trHeight w:val="205"/>
        </w:trPr>
        <w:tc>
          <w:tcPr>
            <w:tcW w:w="191" w:type="pct"/>
            <w:vMerge/>
          </w:tcPr>
          <w:p w14:paraId="48D3539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E3A9F4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9FDFF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03EAF2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FD16D96" w14:textId="6256037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</w:tcPr>
          <w:p w14:paraId="20660337" w14:textId="18D086A3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0496101A" w14:textId="12C9E5D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</w:tcPr>
          <w:p w14:paraId="0BF474FD" w14:textId="66836602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03</w:t>
            </w:r>
          </w:p>
        </w:tc>
        <w:tc>
          <w:tcPr>
            <w:tcW w:w="243" w:type="pct"/>
            <w:gridSpan w:val="4"/>
          </w:tcPr>
          <w:p w14:paraId="3C38C296" w14:textId="59ED530F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688DC291" w14:textId="00985BB7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216E18DB" w14:textId="7003393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39</w:t>
            </w:r>
          </w:p>
        </w:tc>
        <w:tc>
          <w:tcPr>
            <w:tcW w:w="549" w:type="pct"/>
            <w:gridSpan w:val="5"/>
            <w:vMerge/>
          </w:tcPr>
          <w:p w14:paraId="17BC5DC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0667B6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F560B0E" w14:textId="77777777" w:rsidTr="00821931">
        <w:trPr>
          <w:trHeight w:val="205"/>
        </w:trPr>
        <w:tc>
          <w:tcPr>
            <w:tcW w:w="191" w:type="pct"/>
            <w:vMerge/>
          </w:tcPr>
          <w:p w14:paraId="1BF0F20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580D72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3ACB7F6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BE3C37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BCEDB1D" w14:textId="777902B8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56C52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29B8BF6D" w14:textId="786A4660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7"/>
          </w:tcPr>
          <w:p w14:paraId="2F9494E9" w14:textId="201AC28B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22</w:t>
            </w:r>
          </w:p>
        </w:tc>
        <w:tc>
          <w:tcPr>
            <w:tcW w:w="320" w:type="pct"/>
            <w:gridSpan w:val="9"/>
          </w:tcPr>
          <w:p w14:paraId="72218017" w14:textId="3DA6171A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01</w:t>
            </w:r>
          </w:p>
        </w:tc>
        <w:tc>
          <w:tcPr>
            <w:tcW w:w="243" w:type="pct"/>
            <w:gridSpan w:val="4"/>
          </w:tcPr>
          <w:p w14:paraId="0A3BDD35" w14:textId="27D11AA9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37</w:t>
            </w:r>
          </w:p>
        </w:tc>
        <w:tc>
          <w:tcPr>
            <w:tcW w:w="272" w:type="pct"/>
            <w:gridSpan w:val="5"/>
          </w:tcPr>
          <w:p w14:paraId="35A1EE7B" w14:textId="1BF8938C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45</w:t>
            </w:r>
          </w:p>
        </w:tc>
        <w:tc>
          <w:tcPr>
            <w:tcW w:w="377" w:type="pct"/>
            <w:gridSpan w:val="7"/>
          </w:tcPr>
          <w:p w14:paraId="2046AF50" w14:textId="2A4126A5" w:rsidR="008A36CC" w:rsidRPr="00D56C52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6C52"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gridSpan w:val="5"/>
            <w:vMerge/>
          </w:tcPr>
          <w:p w14:paraId="52C0669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A2D1A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9419F" w:rsidRPr="0069419F" w14:paraId="042863D1" w14:textId="77777777" w:rsidTr="0094475B">
        <w:trPr>
          <w:trHeight w:val="205"/>
        </w:trPr>
        <w:tc>
          <w:tcPr>
            <w:tcW w:w="191" w:type="pct"/>
            <w:vMerge w:val="restart"/>
          </w:tcPr>
          <w:p w14:paraId="2D5CAB71" w14:textId="7B54D597" w:rsidR="0069419F" w:rsidRPr="003241B6" w:rsidRDefault="0069419F" w:rsidP="0069419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1" w:type="pct"/>
            <w:gridSpan w:val="5"/>
            <w:vMerge w:val="restart"/>
          </w:tcPr>
          <w:p w14:paraId="5729C8F1" w14:textId="074D396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 xml:space="preserve">Торф, </w:t>
            </w:r>
            <w:proofErr w:type="spellStart"/>
            <w:r w:rsidRPr="0069419F">
              <w:rPr>
                <w:sz w:val="22"/>
                <w:szCs w:val="22"/>
              </w:rPr>
              <w:t>сапропельк</w:t>
            </w:r>
            <w:proofErr w:type="spellEnd"/>
          </w:p>
        </w:tc>
        <w:tc>
          <w:tcPr>
            <w:tcW w:w="956" w:type="pct"/>
            <w:vMerge w:val="restart"/>
          </w:tcPr>
          <w:p w14:paraId="6A3CD95E" w14:textId="149B8EEB" w:rsidR="0069419F" w:rsidRPr="0069419F" w:rsidRDefault="0069419F" w:rsidP="0069419F">
            <w:pPr>
              <w:ind w:firstLine="0"/>
              <w:rPr>
                <w:sz w:val="22"/>
                <w:szCs w:val="22"/>
              </w:rPr>
            </w:pPr>
            <w:proofErr w:type="gramStart"/>
            <w:r w:rsidRPr="0069419F">
              <w:rPr>
                <w:sz w:val="22"/>
                <w:szCs w:val="22"/>
              </w:rPr>
              <w:t>Захарово-</w:t>
            </w:r>
            <w:proofErr w:type="spellStart"/>
            <w:r w:rsidRPr="0069419F">
              <w:rPr>
                <w:sz w:val="22"/>
                <w:szCs w:val="22"/>
              </w:rPr>
              <w:t>Годеновский</w:t>
            </w:r>
            <w:proofErr w:type="spellEnd"/>
            <w:r w:rsidRPr="006941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участок основной</w:t>
            </w:r>
            <w:r w:rsidRPr="0069419F">
              <w:rPr>
                <w:sz w:val="22"/>
                <w:szCs w:val="22"/>
              </w:rPr>
              <w:t xml:space="preserve"> (Ростовский район, 5,5 км юго-восточнее</w:t>
            </w:r>
            <w:r>
              <w:rPr>
                <w:sz w:val="22"/>
                <w:szCs w:val="22"/>
              </w:rPr>
              <w:t xml:space="preserve">                    п</w:t>
            </w:r>
            <w:r w:rsidRPr="0069419F">
              <w:rPr>
                <w:sz w:val="22"/>
                <w:szCs w:val="22"/>
              </w:rPr>
              <w:t>ос. Петровское</w:t>
            </w:r>
            <w:proofErr w:type="gramEnd"/>
          </w:p>
          <w:p w14:paraId="45721E0C" w14:textId="123A863F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31FF0DB6" w14:textId="77777777" w:rsidR="0069419F" w:rsidRPr="0069419F" w:rsidRDefault="0069419F" w:rsidP="0069419F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1,456</w:t>
            </w:r>
          </w:p>
          <w:p w14:paraId="45F77F50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42DBE872" w14:textId="39FB002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</w:tcPr>
          <w:p w14:paraId="097122BA" w14:textId="6D4272C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44DEDB8" w14:textId="293ADBA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58</w:t>
            </w:r>
          </w:p>
        </w:tc>
        <w:tc>
          <w:tcPr>
            <w:tcW w:w="320" w:type="pct"/>
            <w:gridSpan w:val="9"/>
          </w:tcPr>
          <w:p w14:paraId="4CA595DE" w14:textId="52091332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11,02</w:t>
            </w:r>
          </w:p>
        </w:tc>
        <w:tc>
          <w:tcPr>
            <w:tcW w:w="243" w:type="pct"/>
            <w:gridSpan w:val="4"/>
          </w:tcPr>
          <w:p w14:paraId="07734051" w14:textId="41323F3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6B770EA8" w14:textId="3FB07AA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517A3BD1" w14:textId="705DFF5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15,52</w:t>
            </w:r>
          </w:p>
        </w:tc>
        <w:tc>
          <w:tcPr>
            <w:tcW w:w="549" w:type="pct"/>
            <w:gridSpan w:val="5"/>
            <w:vMerge w:val="restart"/>
          </w:tcPr>
          <w:p w14:paraId="59559345" w14:textId="248A9FA6" w:rsidR="0069419F" w:rsidRPr="0069419F" w:rsidRDefault="0069419F" w:rsidP="0069419F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  <w:r w:rsidRPr="0069419F">
              <w:rPr>
                <w:b w:val="0"/>
                <w:color w:val="auto"/>
                <w:sz w:val="22"/>
                <w:szCs w:val="22"/>
              </w:rPr>
              <w:t>В</w:t>
            </w:r>
          </w:p>
          <w:p w14:paraId="2A84B455" w14:textId="30255043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торф-</w:t>
            </w:r>
          </w:p>
          <w:p w14:paraId="0346C832" w14:textId="2284EE56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1020</w:t>
            </w:r>
          </w:p>
          <w:p w14:paraId="7E67B802" w14:textId="60B82478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тыс. т,</w:t>
            </w:r>
          </w:p>
          <w:p w14:paraId="7B0FA3C5" w14:textId="77777777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сапропель-</w:t>
            </w:r>
          </w:p>
          <w:p w14:paraId="107A2902" w14:textId="77777777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205</w:t>
            </w:r>
          </w:p>
          <w:p w14:paraId="1364746B" w14:textId="533A36EB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69419F">
              <w:rPr>
                <w:sz w:val="22"/>
                <w:szCs w:val="22"/>
              </w:rPr>
              <w:t>тыс</w:t>
            </w:r>
            <w:proofErr w:type="gramStart"/>
            <w:r w:rsidRPr="0069419F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  <w:p w14:paraId="7A2D9A95" w14:textId="77777777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14:paraId="660867B2" w14:textId="46FB1C97" w:rsidR="0069419F" w:rsidRPr="0069419F" w:rsidRDefault="0069419F" w:rsidP="0069419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6B7F0D26" w14:textId="77777777" w:rsidR="0069419F" w:rsidRPr="0069419F" w:rsidRDefault="0069419F" w:rsidP="0094475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геологическое изучение, разведка и добыча</w:t>
            </w:r>
          </w:p>
        </w:tc>
      </w:tr>
      <w:tr w:rsidR="0069419F" w:rsidRPr="0069419F" w14:paraId="1AB23E1A" w14:textId="77777777" w:rsidTr="0094475B">
        <w:trPr>
          <w:trHeight w:val="205"/>
        </w:trPr>
        <w:tc>
          <w:tcPr>
            <w:tcW w:w="191" w:type="pct"/>
            <w:vMerge/>
          </w:tcPr>
          <w:p w14:paraId="13D4107A" w14:textId="0FD2FA80" w:rsid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4988E65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23F8B500" w14:textId="77777777" w:rsidR="0069419F" w:rsidRPr="0069419F" w:rsidRDefault="0069419F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1744995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</w:tcPr>
          <w:p w14:paraId="3DBB7E5D" w14:textId="1E35ABB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5CEB94DE" w14:textId="0C08AD8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4BAF5BE" w14:textId="43F5A9B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58</w:t>
            </w:r>
          </w:p>
        </w:tc>
        <w:tc>
          <w:tcPr>
            <w:tcW w:w="320" w:type="pct"/>
            <w:gridSpan w:val="9"/>
          </w:tcPr>
          <w:p w14:paraId="237265D9" w14:textId="427BFE7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11,93</w:t>
            </w:r>
          </w:p>
        </w:tc>
        <w:tc>
          <w:tcPr>
            <w:tcW w:w="243" w:type="pct"/>
            <w:gridSpan w:val="4"/>
          </w:tcPr>
          <w:p w14:paraId="76B9F7EA" w14:textId="29DDC4D1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768D427" w14:textId="3BD4587F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6B9FB7A7" w14:textId="5C53E06B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55,92</w:t>
            </w:r>
          </w:p>
        </w:tc>
        <w:tc>
          <w:tcPr>
            <w:tcW w:w="549" w:type="pct"/>
            <w:gridSpan w:val="5"/>
            <w:vMerge/>
          </w:tcPr>
          <w:p w14:paraId="6955798D" w14:textId="77777777" w:rsidR="0069419F" w:rsidRPr="0069419F" w:rsidRDefault="0069419F" w:rsidP="0094475B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0F25080B" w14:textId="77777777" w:rsidR="0069419F" w:rsidRPr="0069419F" w:rsidRDefault="0069419F" w:rsidP="0094475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33600FDE" w14:textId="77777777" w:rsidTr="0094475B">
        <w:trPr>
          <w:trHeight w:val="205"/>
        </w:trPr>
        <w:tc>
          <w:tcPr>
            <w:tcW w:w="191" w:type="pct"/>
            <w:vMerge/>
          </w:tcPr>
          <w:p w14:paraId="1C8A09E4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6AA35CF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ADF3910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609D062F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03031E28" w14:textId="4AC5D6C2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29A89948" w14:textId="22CCBEE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40D3434" w14:textId="23C5338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49987F97" w14:textId="5F56D36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58,29</w:t>
            </w:r>
          </w:p>
        </w:tc>
        <w:tc>
          <w:tcPr>
            <w:tcW w:w="243" w:type="pct"/>
            <w:gridSpan w:val="4"/>
          </w:tcPr>
          <w:p w14:paraId="7A638F61" w14:textId="20F8FEF2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8808009" w14:textId="0B594C4E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25</w:t>
            </w:r>
          </w:p>
        </w:tc>
        <w:tc>
          <w:tcPr>
            <w:tcW w:w="377" w:type="pct"/>
            <w:gridSpan w:val="7"/>
          </w:tcPr>
          <w:p w14:paraId="54BCC697" w14:textId="7BD0FD4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14,69</w:t>
            </w:r>
          </w:p>
        </w:tc>
        <w:tc>
          <w:tcPr>
            <w:tcW w:w="549" w:type="pct"/>
            <w:gridSpan w:val="5"/>
            <w:vMerge/>
          </w:tcPr>
          <w:p w14:paraId="691B693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BA0656E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1A5B6B1A" w14:textId="77777777" w:rsidTr="0094475B">
        <w:trPr>
          <w:trHeight w:val="205"/>
        </w:trPr>
        <w:tc>
          <w:tcPr>
            <w:tcW w:w="191" w:type="pct"/>
            <w:vMerge/>
          </w:tcPr>
          <w:p w14:paraId="074D8880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447A499A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22666E24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4E9C22B6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56EC6C78" w14:textId="209FE6E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470A14F4" w14:textId="316A13C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8D2BAEA" w14:textId="4D853CF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7759A0E2" w14:textId="0B80A5C0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36,69</w:t>
            </w:r>
          </w:p>
        </w:tc>
        <w:tc>
          <w:tcPr>
            <w:tcW w:w="243" w:type="pct"/>
            <w:gridSpan w:val="4"/>
          </w:tcPr>
          <w:p w14:paraId="447E044C" w14:textId="61637E4E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3177BDBD" w14:textId="40F1621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59B6C53D" w14:textId="074CA11D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35,02</w:t>
            </w:r>
          </w:p>
        </w:tc>
        <w:tc>
          <w:tcPr>
            <w:tcW w:w="549" w:type="pct"/>
            <w:gridSpan w:val="5"/>
            <w:vMerge/>
          </w:tcPr>
          <w:p w14:paraId="53B99D3C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2D1EC1A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062D7CDB" w14:textId="77777777" w:rsidTr="0094475B">
        <w:trPr>
          <w:trHeight w:val="205"/>
        </w:trPr>
        <w:tc>
          <w:tcPr>
            <w:tcW w:w="191" w:type="pct"/>
            <w:vMerge/>
          </w:tcPr>
          <w:p w14:paraId="40288D20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EBAE5CE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30F003B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41889C9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30EC3FCC" w14:textId="66DCD4F0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72584102" w14:textId="40E1EFA0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EC2EA01" w14:textId="36B2B14E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56980101" w14:textId="0048D18F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25,53</w:t>
            </w:r>
          </w:p>
        </w:tc>
        <w:tc>
          <w:tcPr>
            <w:tcW w:w="243" w:type="pct"/>
            <w:gridSpan w:val="4"/>
          </w:tcPr>
          <w:p w14:paraId="206B58A2" w14:textId="049C14B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1340D73" w14:textId="72D3B26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54F4E35F" w14:textId="3E7026A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53,54</w:t>
            </w:r>
          </w:p>
        </w:tc>
        <w:tc>
          <w:tcPr>
            <w:tcW w:w="549" w:type="pct"/>
            <w:gridSpan w:val="5"/>
            <w:vMerge/>
          </w:tcPr>
          <w:p w14:paraId="51C3913F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6A800A4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5ED54D33" w14:textId="77777777" w:rsidTr="0094475B">
        <w:trPr>
          <w:trHeight w:val="205"/>
        </w:trPr>
        <w:tc>
          <w:tcPr>
            <w:tcW w:w="191" w:type="pct"/>
            <w:vMerge/>
          </w:tcPr>
          <w:p w14:paraId="1A1B98E8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FC5AA5D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D258076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2BDFE11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3DC8ABCA" w14:textId="369414C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56734783" w14:textId="69EDF64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F8B5258" w14:textId="690DCF6B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3EE2C712" w14:textId="51DB1C9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04,95</w:t>
            </w:r>
          </w:p>
        </w:tc>
        <w:tc>
          <w:tcPr>
            <w:tcW w:w="243" w:type="pct"/>
            <w:gridSpan w:val="4"/>
          </w:tcPr>
          <w:p w14:paraId="1CFBD3DC" w14:textId="5DE52CE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3FB5BFE" w14:textId="3BF804B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5D04D42C" w14:textId="34D9AACF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15,15</w:t>
            </w:r>
          </w:p>
        </w:tc>
        <w:tc>
          <w:tcPr>
            <w:tcW w:w="549" w:type="pct"/>
            <w:gridSpan w:val="5"/>
            <w:vMerge/>
          </w:tcPr>
          <w:p w14:paraId="1D4C7EF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AAFA18D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4E39E8DC" w14:textId="77777777" w:rsidTr="0094475B">
        <w:trPr>
          <w:trHeight w:val="205"/>
        </w:trPr>
        <w:tc>
          <w:tcPr>
            <w:tcW w:w="191" w:type="pct"/>
            <w:vMerge/>
          </w:tcPr>
          <w:p w14:paraId="37FF9976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3AF07FA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CD1DFEE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2A888CB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538A5D55" w14:textId="0594C1E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7E2B6975" w14:textId="36DF153B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27996B4" w14:textId="273E444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6D975220" w14:textId="1ACD914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10,10</w:t>
            </w:r>
          </w:p>
        </w:tc>
        <w:tc>
          <w:tcPr>
            <w:tcW w:w="243" w:type="pct"/>
            <w:gridSpan w:val="4"/>
          </w:tcPr>
          <w:p w14:paraId="6136948D" w14:textId="5B4B7A4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5EDD9E4" w14:textId="799EF10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10CCAC30" w14:textId="619251D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7,65</w:t>
            </w:r>
          </w:p>
        </w:tc>
        <w:tc>
          <w:tcPr>
            <w:tcW w:w="549" w:type="pct"/>
            <w:gridSpan w:val="5"/>
            <w:vMerge/>
          </w:tcPr>
          <w:p w14:paraId="16F6754C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07FE9F8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7E49486A" w14:textId="77777777" w:rsidTr="0094475B">
        <w:trPr>
          <w:trHeight w:val="205"/>
        </w:trPr>
        <w:tc>
          <w:tcPr>
            <w:tcW w:w="191" w:type="pct"/>
            <w:vMerge/>
          </w:tcPr>
          <w:p w14:paraId="1EA72753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D9C681B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4529C30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03EC91C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73B611AF" w14:textId="41F7943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2AD15099" w14:textId="51FD368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B0DD852" w14:textId="7A21B640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1D309A5B" w14:textId="7A59B3F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16,44</w:t>
            </w:r>
          </w:p>
        </w:tc>
        <w:tc>
          <w:tcPr>
            <w:tcW w:w="243" w:type="pct"/>
            <w:gridSpan w:val="4"/>
          </w:tcPr>
          <w:p w14:paraId="6C9E635B" w14:textId="5E59777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13569325" w14:textId="2949431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7B57BA4B" w14:textId="7A9F6C92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6,71</w:t>
            </w:r>
          </w:p>
        </w:tc>
        <w:tc>
          <w:tcPr>
            <w:tcW w:w="549" w:type="pct"/>
            <w:gridSpan w:val="5"/>
            <w:vMerge/>
          </w:tcPr>
          <w:p w14:paraId="6F92D6DD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6F49D3A5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28EC3AC9" w14:textId="77777777" w:rsidTr="0094475B">
        <w:trPr>
          <w:trHeight w:val="205"/>
        </w:trPr>
        <w:tc>
          <w:tcPr>
            <w:tcW w:w="191" w:type="pct"/>
            <w:vMerge/>
          </w:tcPr>
          <w:p w14:paraId="5C6C04DD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70383F4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CE9F02C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55AF9B3B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4CE2F8B4" w14:textId="2E720EE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3A6BFC2A" w14:textId="68B2F7A1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BB5AAE0" w14:textId="34D2C66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6369487C" w14:textId="15128BB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30,50</w:t>
            </w:r>
          </w:p>
        </w:tc>
        <w:tc>
          <w:tcPr>
            <w:tcW w:w="243" w:type="pct"/>
            <w:gridSpan w:val="4"/>
          </w:tcPr>
          <w:p w14:paraId="590EB994" w14:textId="03863EE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4F23843" w14:textId="5027D47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7B651F7A" w14:textId="230EF46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31,71</w:t>
            </w:r>
          </w:p>
        </w:tc>
        <w:tc>
          <w:tcPr>
            <w:tcW w:w="549" w:type="pct"/>
            <w:gridSpan w:val="5"/>
            <w:vMerge/>
          </w:tcPr>
          <w:p w14:paraId="717593E9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46B856F1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6311E301" w14:textId="77777777" w:rsidTr="0094475B">
        <w:trPr>
          <w:trHeight w:val="205"/>
        </w:trPr>
        <w:tc>
          <w:tcPr>
            <w:tcW w:w="191" w:type="pct"/>
            <w:vMerge/>
          </w:tcPr>
          <w:p w14:paraId="099805B1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81F1485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B62F527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2E63B3E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41F9A3D9" w14:textId="4ADA20A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210F8A22" w14:textId="2D23FBC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C330D12" w14:textId="587E582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7D8959C1" w14:textId="0208DB1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35,17</w:t>
            </w:r>
          </w:p>
        </w:tc>
        <w:tc>
          <w:tcPr>
            <w:tcW w:w="243" w:type="pct"/>
            <w:gridSpan w:val="4"/>
          </w:tcPr>
          <w:p w14:paraId="194548D0" w14:textId="28C9ABB1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1207053E" w14:textId="5BCC70D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3260DF69" w14:textId="4D11697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29,22</w:t>
            </w:r>
          </w:p>
        </w:tc>
        <w:tc>
          <w:tcPr>
            <w:tcW w:w="549" w:type="pct"/>
            <w:gridSpan w:val="5"/>
            <w:vMerge/>
          </w:tcPr>
          <w:p w14:paraId="49678859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23E6A9EE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061947A7" w14:textId="77777777" w:rsidTr="0094475B">
        <w:trPr>
          <w:trHeight w:val="205"/>
        </w:trPr>
        <w:tc>
          <w:tcPr>
            <w:tcW w:w="191" w:type="pct"/>
            <w:vMerge/>
          </w:tcPr>
          <w:p w14:paraId="403E8B82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A7AD484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537A113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122B169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1A0D8927" w14:textId="27ACFD0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145353CB" w14:textId="327315D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BC2562E" w14:textId="041A747D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49710ED5" w14:textId="05F3918B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35,96</w:t>
            </w:r>
          </w:p>
        </w:tc>
        <w:tc>
          <w:tcPr>
            <w:tcW w:w="243" w:type="pct"/>
            <w:gridSpan w:val="4"/>
          </w:tcPr>
          <w:p w14:paraId="1152DF58" w14:textId="6C23227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334EDDE7" w14:textId="1AEE061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73A3C3D4" w14:textId="386BCE7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3,07</w:t>
            </w:r>
          </w:p>
        </w:tc>
        <w:tc>
          <w:tcPr>
            <w:tcW w:w="549" w:type="pct"/>
            <w:gridSpan w:val="5"/>
            <w:vMerge/>
          </w:tcPr>
          <w:p w14:paraId="6C9C7ED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4ABB14C9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75709A73" w14:textId="77777777" w:rsidTr="0094475B">
        <w:trPr>
          <w:trHeight w:val="205"/>
        </w:trPr>
        <w:tc>
          <w:tcPr>
            <w:tcW w:w="191" w:type="pct"/>
            <w:vMerge/>
          </w:tcPr>
          <w:p w14:paraId="12DE82F9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D5351DC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00786919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2664A77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7E787F34" w14:textId="10195AB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6FB4DB78" w14:textId="37BA9DD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0854907F" w14:textId="0D45F5C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2F37FC07" w14:textId="4FF2C7BB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46,28</w:t>
            </w:r>
          </w:p>
        </w:tc>
        <w:tc>
          <w:tcPr>
            <w:tcW w:w="243" w:type="pct"/>
            <w:gridSpan w:val="4"/>
          </w:tcPr>
          <w:p w14:paraId="11CC729C" w14:textId="2FE5351D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393</w:t>
            </w:r>
          </w:p>
        </w:tc>
        <w:tc>
          <w:tcPr>
            <w:tcW w:w="272" w:type="pct"/>
            <w:gridSpan w:val="5"/>
          </w:tcPr>
          <w:p w14:paraId="6B558AE2" w14:textId="07336DC2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23</w:t>
            </w:r>
          </w:p>
        </w:tc>
        <w:tc>
          <w:tcPr>
            <w:tcW w:w="377" w:type="pct"/>
            <w:gridSpan w:val="7"/>
          </w:tcPr>
          <w:p w14:paraId="4BBDF37E" w14:textId="5B06653F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52,42</w:t>
            </w:r>
          </w:p>
        </w:tc>
        <w:tc>
          <w:tcPr>
            <w:tcW w:w="549" w:type="pct"/>
            <w:gridSpan w:val="5"/>
            <w:vMerge/>
          </w:tcPr>
          <w:p w14:paraId="5132F81F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2B65A4D0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0AD4A00E" w14:textId="77777777" w:rsidTr="0094475B">
        <w:trPr>
          <w:trHeight w:val="205"/>
        </w:trPr>
        <w:tc>
          <w:tcPr>
            <w:tcW w:w="191" w:type="pct"/>
            <w:vMerge/>
          </w:tcPr>
          <w:p w14:paraId="7BE21447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B30D437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0B4A1587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428A3D3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1621AFF2" w14:textId="4D15FD4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</w:tcPr>
          <w:p w14:paraId="256785AC" w14:textId="5FA2076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0F7FD827" w14:textId="6602AAE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3693FA47" w14:textId="0F63010A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48,80</w:t>
            </w:r>
          </w:p>
        </w:tc>
        <w:tc>
          <w:tcPr>
            <w:tcW w:w="243" w:type="pct"/>
            <w:gridSpan w:val="4"/>
          </w:tcPr>
          <w:p w14:paraId="65F552C7" w14:textId="642B9B0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F758618" w14:textId="77E800F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gridSpan w:val="7"/>
          </w:tcPr>
          <w:p w14:paraId="2AA60C7B" w14:textId="1A79C2E6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00,36</w:t>
            </w:r>
          </w:p>
        </w:tc>
        <w:tc>
          <w:tcPr>
            <w:tcW w:w="549" w:type="pct"/>
            <w:gridSpan w:val="5"/>
            <w:vMerge/>
          </w:tcPr>
          <w:p w14:paraId="3F39824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C47D575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2A387C1F" w14:textId="77777777" w:rsidTr="0094475B">
        <w:trPr>
          <w:trHeight w:val="205"/>
        </w:trPr>
        <w:tc>
          <w:tcPr>
            <w:tcW w:w="191" w:type="pct"/>
            <w:vMerge/>
          </w:tcPr>
          <w:p w14:paraId="1A0CF58E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E351276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55123CD1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7B3F2D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0D77346A" w14:textId="681DED4D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gridSpan w:val="3"/>
          </w:tcPr>
          <w:p w14:paraId="31227CFB" w14:textId="5F25812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321850C" w14:textId="3CD8C1B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</w:tcPr>
          <w:p w14:paraId="07F9EB5D" w14:textId="628D19D8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59,64</w:t>
            </w:r>
          </w:p>
        </w:tc>
        <w:tc>
          <w:tcPr>
            <w:tcW w:w="243" w:type="pct"/>
            <w:gridSpan w:val="4"/>
          </w:tcPr>
          <w:p w14:paraId="19C705A3" w14:textId="5A25576C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32FF032" w14:textId="6597AFE9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23</w:t>
            </w:r>
          </w:p>
        </w:tc>
        <w:tc>
          <w:tcPr>
            <w:tcW w:w="377" w:type="pct"/>
            <w:gridSpan w:val="7"/>
          </w:tcPr>
          <w:p w14:paraId="611E678F" w14:textId="07446A25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51,70</w:t>
            </w:r>
          </w:p>
        </w:tc>
        <w:tc>
          <w:tcPr>
            <w:tcW w:w="549" w:type="pct"/>
            <w:gridSpan w:val="5"/>
            <w:vMerge/>
          </w:tcPr>
          <w:p w14:paraId="6677B809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9DC0F02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69419F" w:rsidRPr="0069419F" w14:paraId="0E2D92B7" w14:textId="77777777" w:rsidTr="0094475B">
        <w:trPr>
          <w:trHeight w:val="205"/>
        </w:trPr>
        <w:tc>
          <w:tcPr>
            <w:tcW w:w="191" w:type="pct"/>
            <w:vMerge/>
          </w:tcPr>
          <w:p w14:paraId="53FE742C" w14:textId="77777777" w:rsidR="0069419F" w:rsidRPr="003241B6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3BB9DB0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2F9D63BF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44086510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1119E604" w14:textId="7314C801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gridSpan w:val="3"/>
          </w:tcPr>
          <w:p w14:paraId="2999DAB5" w14:textId="7F49D382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0E680E86" w14:textId="4E4419E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58</w:t>
            </w:r>
          </w:p>
        </w:tc>
        <w:tc>
          <w:tcPr>
            <w:tcW w:w="320" w:type="pct"/>
            <w:gridSpan w:val="9"/>
          </w:tcPr>
          <w:p w14:paraId="4901EA12" w14:textId="25A1F67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04,99</w:t>
            </w:r>
          </w:p>
        </w:tc>
        <w:tc>
          <w:tcPr>
            <w:tcW w:w="243" w:type="pct"/>
            <w:gridSpan w:val="4"/>
          </w:tcPr>
          <w:p w14:paraId="697D81A3" w14:textId="51788393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EE346E6" w14:textId="175C8A8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23</w:t>
            </w:r>
          </w:p>
        </w:tc>
        <w:tc>
          <w:tcPr>
            <w:tcW w:w="377" w:type="pct"/>
            <w:gridSpan w:val="7"/>
          </w:tcPr>
          <w:p w14:paraId="4023A29F" w14:textId="543B14A4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58,10</w:t>
            </w:r>
          </w:p>
        </w:tc>
        <w:tc>
          <w:tcPr>
            <w:tcW w:w="549" w:type="pct"/>
            <w:gridSpan w:val="5"/>
            <w:vMerge/>
          </w:tcPr>
          <w:p w14:paraId="32228907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71EF8E28" w14:textId="77777777" w:rsidR="0069419F" w:rsidRPr="0069419F" w:rsidRDefault="0069419F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72D18" w:rsidRPr="0069419F" w14:paraId="52F575BA" w14:textId="77777777" w:rsidTr="0094475B">
        <w:trPr>
          <w:trHeight w:val="205"/>
        </w:trPr>
        <w:tc>
          <w:tcPr>
            <w:tcW w:w="191" w:type="pct"/>
            <w:vMerge w:val="restart"/>
          </w:tcPr>
          <w:p w14:paraId="26A09845" w14:textId="1470ED41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1" w:type="pct"/>
            <w:gridSpan w:val="5"/>
            <w:vMerge w:val="restart"/>
          </w:tcPr>
          <w:p w14:paraId="79FE539F" w14:textId="2229579A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56" w:type="pct"/>
            <w:vMerge w:val="restart"/>
          </w:tcPr>
          <w:p w14:paraId="2CDB02AF" w14:textId="02877893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spellStart"/>
            <w:r w:rsidRPr="00411C80">
              <w:rPr>
                <w:sz w:val="22"/>
                <w:szCs w:val="22"/>
              </w:rPr>
              <w:t>Дертниковское</w:t>
            </w:r>
            <w:proofErr w:type="spellEnd"/>
            <w:r w:rsidRPr="00411C80">
              <w:rPr>
                <w:sz w:val="22"/>
                <w:szCs w:val="22"/>
              </w:rPr>
              <w:t xml:space="preserve"> </w:t>
            </w:r>
            <w:r w:rsidRPr="00411C80">
              <w:rPr>
                <w:sz w:val="22"/>
                <w:szCs w:val="22"/>
                <w:lang w:val="en-US"/>
              </w:rPr>
              <w:t>I</w:t>
            </w:r>
            <w:r w:rsidRPr="00411C80">
              <w:rPr>
                <w:sz w:val="22"/>
                <w:szCs w:val="22"/>
              </w:rPr>
              <w:t xml:space="preserve"> участок №</w:t>
            </w:r>
            <w:r>
              <w:rPr>
                <w:sz w:val="22"/>
                <w:szCs w:val="22"/>
              </w:rPr>
              <w:t xml:space="preserve"> </w:t>
            </w:r>
            <w:r w:rsidRPr="00411C80">
              <w:rPr>
                <w:sz w:val="22"/>
                <w:szCs w:val="22"/>
              </w:rPr>
              <w:t>2 (Ростовский  район, 1</w:t>
            </w:r>
            <w:r>
              <w:rPr>
                <w:sz w:val="22"/>
                <w:szCs w:val="22"/>
              </w:rPr>
              <w:t>,0</w:t>
            </w:r>
            <w:r w:rsidRPr="00411C80">
              <w:rPr>
                <w:sz w:val="22"/>
                <w:szCs w:val="22"/>
              </w:rPr>
              <w:t xml:space="preserve"> км </w:t>
            </w:r>
            <w:r w:rsidRPr="00411C80">
              <w:rPr>
                <w:sz w:val="22"/>
                <w:szCs w:val="22"/>
              </w:rPr>
              <w:lastRenderedPageBreak/>
              <w:t>восточнее д</w:t>
            </w:r>
            <w:r>
              <w:rPr>
                <w:sz w:val="22"/>
                <w:szCs w:val="22"/>
              </w:rPr>
              <w:t>ер</w:t>
            </w:r>
            <w:r w:rsidRPr="00411C80">
              <w:rPr>
                <w:sz w:val="22"/>
                <w:szCs w:val="22"/>
              </w:rPr>
              <w:t xml:space="preserve">. </w:t>
            </w:r>
            <w:proofErr w:type="spellStart"/>
            <w:r w:rsidRPr="00411C80">
              <w:rPr>
                <w:sz w:val="22"/>
                <w:szCs w:val="22"/>
              </w:rPr>
              <w:t>Дертники</w:t>
            </w:r>
            <w:proofErr w:type="spellEnd"/>
            <w:r w:rsidRPr="00411C80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6902BA14" w14:textId="650DF9C9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0,96</w:t>
            </w:r>
          </w:p>
        </w:tc>
        <w:tc>
          <w:tcPr>
            <w:tcW w:w="222" w:type="pct"/>
            <w:gridSpan w:val="6"/>
          </w:tcPr>
          <w:p w14:paraId="28A98E8C" w14:textId="736733B8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</w:tcPr>
          <w:p w14:paraId="0BCE5F50" w14:textId="593818FF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072B3A5C" w14:textId="5823D1EA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206A9B0A" w14:textId="7138F1B2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</w:tcPr>
          <w:p w14:paraId="34CA8A47" w14:textId="309D24E3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9278FBF" w14:textId="179CEF9C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10</w:t>
            </w:r>
          </w:p>
        </w:tc>
        <w:tc>
          <w:tcPr>
            <w:tcW w:w="377" w:type="pct"/>
            <w:gridSpan w:val="7"/>
          </w:tcPr>
          <w:p w14:paraId="5DC276F0" w14:textId="7AA0F0A9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35</w:t>
            </w:r>
          </w:p>
        </w:tc>
        <w:tc>
          <w:tcPr>
            <w:tcW w:w="549" w:type="pct"/>
            <w:gridSpan w:val="5"/>
            <w:vMerge w:val="restart"/>
          </w:tcPr>
          <w:p w14:paraId="4DA42DEB" w14:textId="77777777" w:rsidR="00172D18" w:rsidRPr="00411C80" w:rsidRDefault="00172D18" w:rsidP="00172D18">
            <w:pPr>
              <w:jc w:val="center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А</w:t>
            </w:r>
          </w:p>
          <w:p w14:paraId="2E82686A" w14:textId="1853E1E6" w:rsidR="00172D18" w:rsidRPr="00411C80" w:rsidRDefault="00172D18" w:rsidP="00172D18">
            <w:pPr>
              <w:jc w:val="center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3246</w:t>
            </w:r>
          </w:p>
          <w:p w14:paraId="0859CC41" w14:textId="5BEC6E64" w:rsidR="00172D18" w:rsidRPr="0069419F" w:rsidRDefault="00172D18" w:rsidP="00172D1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411C80">
              <w:rPr>
                <w:sz w:val="22"/>
                <w:szCs w:val="22"/>
              </w:rPr>
              <w:t>куб</w:t>
            </w:r>
            <w:proofErr w:type="gramStart"/>
            <w:r w:rsidRPr="00411C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23" w:type="pct"/>
            <w:gridSpan w:val="4"/>
            <w:vMerge w:val="restart"/>
          </w:tcPr>
          <w:p w14:paraId="77FD7EC6" w14:textId="1644C744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C6355F">
              <w:rPr>
                <w:sz w:val="22"/>
                <w:szCs w:val="22"/>
              </w:rPr>
              <w:lastRenderedPageBreak/>
              <w:t>разведка и добыча</w:t>
            </w:r>
          </w:p>
        </w:tc>
      </w:tr>
      <w:tr w:rsidR="00172D18" w:rsidRPr="0069419F" w14:paraId="066DE7F9" w14:textId="77777777" w:rsidTr="0094475B">
        <w:trPr>
          <w:trHeight w:val="205"/>
        </w:trPr>
        <w:tc>
          <w:tcPr>
            <w:tcW w:w="191" w:type="pct"/>
            <w:vMerge/>
          </w:tcPr>
          <w:p w14:paraId="61AAE13E" w14:textId="77777777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38FF584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4CABBAA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208E6C8F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12E770E9" w14:textId="51199FE6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53E34EA5" w14:textId="5F1818F6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24CEC07" w14:textId="3A82907A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6C07AB72" w14:textId="3DED5C81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01</w:t>
            </w:r>
          </w:p>
        </w:tc>
        <w:tc>
          <w:tcPr>
            <w:tcW w:w="243" w:type="pct"/>
            <w:gridSpan w:val="4"/>
          </w:tcPr>
          <w:p w14:paraId="7D492B9F" w14:textId="5602A5F1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7B1B72A9" w14:textId="3EA4E9AA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gridSpan w:val="7"/>
          </w:tcPr>
          <w:p w14:paraId="670ABFFE" w14:textId="57A4F3CD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34</w:t>
            </w:r>
          </w:p>
        </w:tc>
        <w:tc>
          <w:tcPr>
            <w:tcW w:w="549" w:type="pct"/>
            <w:gridSpan w:val="5"/>
            <w:vMerge/>
          </w:tcPr>
          <w:p w14:paraId="22746431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66347B5F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72D18" w:rsidRPr="0069419F" w14:paraId="581404B5" w14:textId="77777777" w:rsidTr="0094475B">
        <w:trPr>
          <w:trHeight w:val="205"/>
        </w:trPr>
        <w:tc>
          <w:tcPr>
            <w:tcW w:w="191" w:type="pct"/>
            <w:vMerge/>
          </w:tcPr>
          <w:p w14:paraId="78C1577C" w14:textId="77777777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2C461580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7B3A718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621E0428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34925477" w14:textId="57713900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6CBF1C37" w14:textId="2DA491B0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AAA52A7" w14:textId="1D75DADE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55</w:t>
            </w:r>
          </w:p>
        </w:tc>
        <w:tc>
          <w:tcPr>
            <w:tcW w:w="320" w:type="pct"/>
            <w:gridSpan w:val="9"/>
          </w:tcPr>
          <w:p w14:paraId="7331C76D" w14:textId="4D5A268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35</w:t>
            </w:r>
          </w:p>
        </w:tc>
        <w:tc>
          <w:tcPr>
            <w:tcW w:w="243" w:type="pct"/>
            <w:gridSpan w:val="4"/>
          </w:tcPr>
          <w:p w14:paraId="57BC9D0D" w14:textId="1684E582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79E1F0AF" w14:textId="03656540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gridSpan w:val="7"/>
          </w:tcPr>
          <w:p w14:paraId="6BDB582B" w14:textId="63EA047E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42</w:t>
            </w:r>
          </w:p>
        </w:tc>
        <w:tc>
          <w:tcPr>
            <w:tcW w:w="549" w:type="pct"/>
            <w:gridSpan w:val="5"/>
            <w:vMerge/>
          </w:tcPr>
          <w:p w14:paraId="58D2475B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60850E4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72D18" w:rsidRPr="0069419F" w14:paraId="77F6E097" w14:textId="77777777" w:rsidTr="0094475B">
        <w:trPr>
          <w:trHeight w:val="205"/>
        </w:trPr>
        <w:tc>
          <w:tcPr>
            <w:tcW w:w="191" w:type="pct"/>
            <w:vMerge/>
          </w:tcPr>
          <w:p w14:paraId="6D25A8E8" w14:textId="77777777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8CDB64E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66D7A912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7A7E1677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5230C7E5" w14:textId="5F57E91E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34716EFD" w14:textId="4A971DF5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EBBAEBB" w14:textId="226515B9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55</w:t>
            </w:r>
          </w:p>
        </w:tc>
        <w:tc>
          <w:tcPr>
            <w:tcW w:w="320" w:type="pct"/>
            <w:gridSpan w:val="9"/>
          </w:tcPr>
          <w:p w14:paraId="012B3F70" w14:textId="1AFF2C42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32</w:t>
            </w:r>
          </w:p>
        </w:tc>
        <w:tc>
          <w:tcPr>
            <w:tcW w:w="243" w:type="pct"/>
            <w:gridSpan w:val="4"/>
          </w:tcPr>
          <w:p w14:paraId="732D56C5" w14:textId="4A518F7B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D66AE6B" w14:textId="35FA41AB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gridSpan w:val="7"/>
          </w:tcPr>
          <w:p w14:paraId="573DFEA2" w14:textId="5CB60ABF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005E7CCC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43E65FD2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72D18" w:rsidRPr="0069419F" w14:paraId="46800E2C" w14:textId="77777777" w:rsidTr="0094475B">
        <w:trPr>
          <w:trHeight w:val="205"/>
        </w:trPr>
        <w:tc>
          <w:tcPr>
            <w:tcW w:w="191" w:type="pct"/>
            <w:vMerge/>
          </w:tcPr>
          <w:p w14:paraId="4A85B01C" w14:textId="77777777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5C20947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FEA99DE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661DD8E0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2215F38D" w14:textId="4874C5D8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3F2D2A76" w14:textId="42D6CD5B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2C2BA39" w14:textId="4590E663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55</w:t>
            </w:r>
          </w:p>
        </w:tc>
        <w:tc>
          <w:tcPr>
            <w:tcW w:w="320" w:type="pct"/>
            <w:gridSpan w:val="9"/>
          </w:tcPr>
          <w:p w14:paraId="436EEFE1" w14:textId="62E344FF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30</w:t>
            </w:r>
          </w:p>
        </w:tc>
        <w:tc>
          <w:tcPr>
            <w:tcW w:w="243" w:type="pct"/>
            <w:gridSpan w:val="4"/>
          </w:tcPr>
          <w:p w14:paraId="11F5560B" w14:textId="43DACD18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BF2AC88" w14:textId="3BFADF1F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gridSpan w:val="7"/>
          </w:tcPr>
          <w:p w14:paraId="77D18A49" w14:textId="224E741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19</w:t>
            </w:r>
          </w:p>
        </w:tc>
        <w:tc>
          <w:tcPr>
            <w:tcW w:w="549" w:type="pct"/>
            <w:gridSpan w:val="5"/>
            <w:vMerge/>
          </w:tcPr>
          <w:p w14:paraId="3CB30B28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3BBFC1F1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72D18" w:rsidRPr="0069419F" w14:paraId="3CD5B665" w14:textId="77777777" w:rsidTr="0094475B">
        <w:trPr>
          <w:trHeight w:val="205"/>
        </w:trPr>
        <w:tc>
          <w:tcPr>
            <w:tcW w:w="191" w:type="pct"/>
            <w:vMerge/>
          </w:tcPr>
          <w:p w14:paraId="03A4F6C6" w14:textId="77777777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A9BB3D0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24E2101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A551987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6DC114C0" w14:textId="417C8BBC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2345F93F" w14:textId="62098030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E77A427" w14:textId="2187A9ED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55</w:t>
            </w:r>
          </w:p>
        </w:tc>
        <w:tc>
          <w:tcPr>
            <w:tcW w:w="320" w:type="pct"/>
            <w:gridSpan w:val="9"/>
          </w:tcPr>
          <w:p w14:paraId="5EE143D5" w14:textId="6C8E9F91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30</w:t>
            </w:r>
          </w:p>
        </w:tc>
        <w:tc>
          <w:tcPr>
            <w:tcW w:w="243" w:type="pct"/>
            <w:gridSpan w:val="4"/>
          </w:tcPr>
          <w:p w14:paraId="02F43027" w14:textId="368C7FE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6CE7FF9D" w14:textId="47138EEB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gridSpan w:val="7"/>
          </w:tcPr>
          <w:p w14:paraId="1B4613C4" w14:textId="545EAA95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05</w:t>
            </w:r>
          </w:p>
        </w:tc>
        <w:tc>
          <w:tcPr>
            <w:tcW w:w="549" w:type="pct"/>
            <w:gridSpan w:val="5"/>
            <w:vMerge/>
          </w:tcPr>
          <w:p w14:paraId="6A70F5A1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0A8C20DF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72D18" w:rsidRPr="0069419F" w14:paraId="354D6DA5" w14:textId="77777777" w:rsidTr="0094475B">
        <w:trPr>
          <w:trHeight w:val="205"/>
        </w:trPr>
        <w:tc>
          <w:tcPr>
            <w:tcW w:w="191" w:type="pct"/>
            <w:vMerge/>
          </w:tcPr>
          <w:p w14:paraId="6ECBAC05" w14:textId="77777777" w:rsidR="00172D18" w:rsidRPr="003241B6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6932492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25EEA5F8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4F61E605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79C2403B" w14:textId="2743515B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2C26FF49" w14:textId="5C94C8C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F1C63EA" w14:textId="52E76763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55</w:t>
            </w:r>
          </w:p>
        </w:tc>
        <w:tc>
          <w:tcPr>
            <w:tcW w:w="320" w:type="pct"/>
            <w:gridSpan w:val="9"/>
          </w:tcPr>
          <w:p w14:paraId="2F320464" w14:textId="12762CCA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44</w:t>
            </w:r>
          </w:p>
        </w:tc>
        <w:tc>
          <w:tcPr>
            <w:tcW w:w="243" w:type="pct"/>
            <w:gridSpan w:val="4"/>
          </w:tcPr>
          <w:p w14:paraId="2CDF37E3" w14:textId="5AA10378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A6FC4DA" w14:textId="6E0EF45F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10</w:t>
            </w:r>
          </w:p>
        </w:tc>
        <w:tc>
          <w:tcPr>
            <w:tcW w:w="377" w:type="pct"/>
            <w:gridSpan w:val="7"/>
          </w:tcPr>
          <w:p w14:paraId="7CDF9A4F" w14:textId="4EC1E249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411C80">
              <w:rPr>
                <w:sz w:val="22"/>
                <w:szCs w:val="22"/>
              </w:rPr>
              <w:t>30</w:t>
            </w:r>
          </w:p>
        </w:tc>
        <w:tc>
          <w:tcPr>
            <w:tcW w:w="549" w:type="pct"/>
            <w:gridSpan w:val="5"/>
            <w:vMerge/>
          </w:tcPr>
          <w:p w14:paraId="292FD4F7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2B09E2C5" w14:textId="77777777" w:rsidR="00172D18" w:rsidRPr="0069419F" w:rsidRDefault="00172D18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447ADE54" w14:textId="77777777" w:rsidTr="005B53EC">
        <w:trPr>
          <w:trHeight w:val="205"/>
        </w:trPr>
        <w:tc>
          <w:tcPr>
            <w:tcW w:w="191" w:type="pct"/>
            <w:vMerge w:val="restart"/>
          </w:tcPr>
          <w:p w14:paraId="2FA9227D" w14:textId="457332F9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1" w:type="pct"/>
            <w:gridSpan w:val="5"/>
            <w:vMerge w:val="restart"/>
          </w:tcPr>
          <w:p w14:paraId="661B9940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 xml:space="preserve">Торф, </w:t>
            </w:r>
          </w:p>
          <w:p w14:paraId="069CE6C9" w14:textId="4BD32AE1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56" w:type="pct"/>
            <w:vMerge w:val="restart"/>
          </w:tcPr>
          <w:p w14:paraId="7759E87A" w14:textId="5BCB224D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881962">
              <w:rPr>
                <w:sz w:val="24"/>
                <w:szCs w:val="24"/>
              </w:rPr>
              <w:t xml:space="preserve">Соболево (Ростовский </w:t>
            </w:r>
            <w:r>
              <w:rPr>
                <w:sz w:val="24"/>
                <w:szCs w:val="24"/>
              </w:rPr>
              <w:t>район</w:t>
            </w:r>
            <w:r w:rsidRPr="008819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81962">
              <w:rPr>
                <w:sz w:val="24"/>
                <w:szCs w:val="24"/>
              </w:rPr>
              <w:t>1 км северо-западнее д</w:t>
            </w:r>
            <w:r>
              <w:rPr>
                <w:sz w:val="24"/>
                <w:szCs w:val="24"/>
              </w:rPr>
              <w:t>ер</w:t>
            </w:r>
            <w:r w:rsidRPr="008819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1962">
              <w:rPr>
                <w:sz w:val="24"/>
                <w:szCs w:val="24"/>
              </w:rPr>
              <w:t>Дертники</w:t>
            </w:r>
            <w:proofErr w:type="spellEnd"/>
            <w:r w:rsidRPr="00881962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4F3880F0" w14:textId="1A61259C" w:rsidR="005B53EC" w:rsidRPr="0069419F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  <w:p w14:paraId="45B75154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4B7CAB3" w14:textId="5F0B602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39E7FDEF" w14:textId="3FC0DA1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405898D" w14:textId="50D5A43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337AA3E4" w14:textId="22E0342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38,85</w:t>
            </w:r>
          </w:p>
        </w:tc>
        <w:tc>
          <w:tcPr>
            <w:tcW w:w="243" w:type="pct"/>
            <w:gridSpan w:val="4"/>
            <w:vAlign w:val="center"/>
          </w:tcPr>
          <w:p w14:paraId="02EE281D" w14:textId="58AE1759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585A28D" w14:textId="268A525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72B9AFAC" w14:textId="719CD44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02,59</w:t>
            </w:r>
          </w:p>
        </w:tc>
        <w:tc>
          <w:tcPr>
            <w:tcW w:w="549" w:type="pct"/>
            <w:gridSpan w:val="5"/>
            <w:vMerge w:val="restart"/>
          </w:tcPr>
          <w:p w14:paraId="62E4A945" w14:textId="66EC525A" w:rsidR="005B53EC" w:rsidRPr="00881962" w:rsidRDefault="00A26F3F" w:rsidP="00A26F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B53EC">
              <w:rPr>
                <w:sz w:val="24"/>
                <w:szCs w:val="24"/>
              </w:rPr>
              <w:t>т</w:t>
            </w:r>
            <w:r w:rsidR="005B53EC" w:rsidRPr="00881962">
              <w:rPr>
                <w:sz w:val="24"/>
                <w:szCs w:val="24"/>
              </w:rPr>
              <w:t>орф</w:t>
            </w:r>
          </w:p>
          <w:p w14:paraId="793E9DEB" w14:textId="132044A7" w:rsidR="005B53EC" w:rsidRDefault="00A26F3F" w:rsidP="00A26F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53EC" w:rsidRPr="00881962">
              <w:rPr>
                <w:sz w:val="24"/>
                <w:szCs w:val="24"/>
              </w:rPr>
              <w:t>А-142 тыс. т</w:t>
            </w:r>
          </w:p>
          <w:p w14:paraId="723D491D" w14:textId="57F67B1B" w:rsidR="005B53EC" w:rsidRPr="00881962" w:rsidRDefault="00A26F3F" w:rsidP="00A26F3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B53EC" w:rsidRPr="00881962">
              <w:rPr>
                <w:sz w:val="24"/>
                <w:szCs w:val="24"/>
              </w:rPr>
              <w:t>ПГМ</w:t>
            </w:r>
          </w:p>
          <w:p w14:paraId="342ACA68" w14:textId="74A45012" w:rsidR="005B53EC" w:rsidRPr="00881962" w:rsidRDefault="005B53EC" w:rsidP="00A26F3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81962">
              <w:rPr>
                <w:sz w:val="24"/>
                <w:szCs w:val="24"/>
              </w:rPr>
              <w:t>С</w:t>
            </w:r>
            <w:r w:rsidRPr="00881962">
              <w:rPr>
                <w:sz w:val="24"/>
                <w:szCs w:val="24"/>
                <w:vertAlign w:val="subscript"/>
              </w:rPr>
              <w:t>2</w:t>
            </w:r>
            <w:r w:rsidRPr="00881962">
              <w:rPr>
                <w:sz w:val="24"/>
                <w:szCs w:val="24"/>
              </w:rPr>
              <w:t>-5071</w:t>
            </w:r>
            <w:r w:rsidR="00A26F3F">
              <w:rPr>
                <w:sz w:val="24"/>
                <w:szCs w:val="24"/>
              </w:rPr>
              <w:t xml:space="preserve">            </w:t>
            </w:r>
            <w:r w:rsidRPr="00881962">
              <w:rPr>
                <w:sz w:val="24"/>
                <w:szCs w:val="24"/>
              </w:rPr>
              <w:t>тыс</w:t>
            </w:r>
            <w:proofErr w:type="gramStart"/>
            <w:r w:rsidRPr="00881962">
              <w:rPr>
                <w:sz w:val="24"/>
                <w:szCs w:val="24"/>
              </w:rPr>
              <w:t>.м</w:t>
            </w:r>
            <w:proofErr w:type="gramEnd"/>
            <w:r w:rsidRPr="00881962">
              <w:rPr>
                <w:sz w:val="24"/>
                <w:szCs w:val="24"/>
                <w:vertAlign w:val="superscript"/>
              </w:rPr>
              <w:t>3</w:t>
            </w:r>
          </w:p>
          <w:p w14:paraId="576C2168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 w:val="restart"/>
          </w:tcPr>
          <w:p w14:paraId="6A4A6E6B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9419F">
              <w:rPr>
                <w:sz w:val="22"/>
                <w:szCs w:val="22"/>
              </w:rPr>
              <w:t>геологическое изучение, разведка и добыча</w:t>
            </w:r>
          </w:p>
        </w:tc>
      </w:tr>
      <w:tr w:rsidR="005B53EC" w:rsidRPr="0069419F" w14:paraId="2C384541" w14:textId="77777777" w:rsidTr="005B53EC">
        <w:trPr>
          <w:trHeight w:val="205"/>
        </w:trPr>
        <w:tc>
          <w:tcPr>
            <w:tcW w:w="191" w:type="pct"/>
            <w:vMerge/>
          </w:tcPr>
          <w:p w14:paraId="68342DFD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34D5425D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45FC27F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8B584BD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6B21138" w14:textId="288788F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gridSpan w:val="3"/>
          </w:tcPr>
          <w:p w14:paraId="784B3A8D" w14:textId="729D82C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9122FAD" w14:textId="1FAE13F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49BBF4CF" w14:textId="744082C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38,82</w:t>
            </w:r>
          </w:p>
        </w:tc>
        <w:tc>
          <w:tcPr>
            <w:tcW w:w="243" w:type="pct"/>
            <w:gridSpan w:val="4"/>
          </w:tcPr>
          <w:p w14:paraId="4AAB97DE" w14:textId="69E6184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33EE045A" w14:textId="3B3D818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D29CF54" w14:textId="419E106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08,144</w:t>
            </w:r>
          </w:p>
        </w:tc>
        <w:tc>
          <w:tcPr>
            <w:tcW w:w="549" w:type="pct"/>
            <w:gridSpan w:val="5"/>
            <w:vMerge/>
          </w:tcPr>
          <w:p w14:paraId="5803B32A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20FD3072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0020E8B3" w14:textId="77777777" w:rsidTr="005B53EC">
        <w:trPr>
          <w:trHeight w:val="205"/>
        </w:trPr>
        <w:tc>
          <w:tcPr>
            <w:tcW w:w="191" w:type="pct"/>
            <w:vMerge/>
          </w:tcPr>
          <w:p w14:paraId="13D3D157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4012C2C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2AC84EA0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17D1847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71958ED" w14:textId="67E8E1E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3"/>
          </w:tcPr>
          <w:p w14:paraId="42753C9C" w14:textId="6C2FB05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6A31593" w14:textId="7C8BD2E3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597F6744" w14:textId="1B2648F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43,10</w:t>
            </w:r>
          </w:p>
        </w:tc>
        <w:tc>
          <w:tcPr>
            <w:tcW w:w="243" w:type="pct"/>
            <w:gridSpan w:val="4"/>
          </w:tcPr>
          <w:p w14:paraId="07A984C2" w14:textId="26CA51B3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D56ACEB" w14:textId="3AAD005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51346DD0" w14:textId="19F1F76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14,49</w:t>
            </w:r>
          </w:p>
        </w:tc>
        <w:tc>
          <w:tcPr>
            <w:tcW w:w="549" w:type="pct"/>
            <w:gridSpan w:val="5"/>
            <w:vMerge/>
          </w:tcPr>
          <w:p w14:paraId="6365B87A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062FA15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13FC80C9" w14:textId="77777777" w:rsidTr="005B53EC">
        <w:trPr>
          <w:trHeight w:val="205"/>
        </w:trPr>
        <w:tc>
          <w:tcPr>
            <w:tcW w:w="191" w:type="pct"/>
            <w:vMerge/>
          </w:tcPr>
          <w:p w14:paraId="16B7E97C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2884FA69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087691C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5D81E48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F0E7218" w14:textId="72ADB57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gridSpan w:val="3"/>
          </w:tcPr>
          <w:p w14:paraId="283BD691" w14:textId="0D1757C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AA335F8" w14:textId="538FDE3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025A34E7" w14:textId="514BB04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47,25</w:t>
            </w:r>
          </w:p>
        </w:tc>
        <w:tc>
          <w:tcPr>
            <w:tcW w:w="243" w:type="pct"/>
            <w:gridSpan w:val="4"/>
          </w:tcPr>
          <w:p w14:paraId="59AC322C" w14:textId="5FB7642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3E0D9AED" w14:textId="1989C80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2AFD57E1" w14:textId="55CC175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04,49</w:t>
            </w:r>
          </w:p>
        </w:tc>
        <w:tc>
          <w:tcPr>
            <w:tcW w:w="549" w:type="pct"/>
            <w:gridSpan w:val="5"/>
            <w:vMerge/>
          </w:tcPr>
          <w:p w14:paraId="54212E26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7F458B9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58AB55CE" w14:textId="77777777" w:rsidTr="005B53EC">
        <w:trPr>
          <w:trHeight w:val="205"/>
        </w:trPr>
        <w:tc>
          <w:tcPr>
            <w:tcW w:w="191" w:type="pct"/>
            <w:vMerge/>
          </w:tcPr>
          <w:p w14:paraId="570F212E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7A78D4D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088B7630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941B69F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907F1E4" w14:textId="11A8AAD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gridSpan w:val="3"/>
          </w:tcPr>
          <w:p w14:paraId="60D78288" w14:textId="0EAFD1F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6B778EB" w14:textId="0A16462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07A69D3A" w14:textId="138ED93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51,08</w:t>
            </w:r>
          </w:p>
        </w:tc>
        <w:tc>
          <w:tcPr>
            <w:tcW w:w="243" w:type="pct"/>
            <w:gridSpan w:val="4"/>
          </w:tcPr>
          <w:p w14:paraId="1DEA62FC" w14:textId="6A307EB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3E417C4" w14:textId="6179AA29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20709937" w14:textId="1381E0E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02,24</w:t>
            </w:r>
          </w:p>
        </w:tc>
        <w:tc>
          <w:tcPr>
            <w:tcW w:w="549" w:type="pct"/>
            <w:gridSpan w:val="5"/>
            <w:vMerge/>
          </w:tcPr>
          <w:p w14:paraId="1AB292BF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4FB472F7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039ADBCA" w14:textId="77777777" w:rsidTr="005B53EC">
        <w:trPr>
          <w:trHeight w:val="205"/>
        </w:trPr>
        <w:tc>
          <w:tcPr>
            <w:tcW w:w="191" w:type="pct"/>
            <w:vMerge/>
          </w:tcPr>
          <w:p w14:paraId="568D0BFA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7C1169E2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317EACD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797A34D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F6078DE" w14:textId="789CE67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  <w:gridSpan w:val="3"/>
          </w:tcPr>
          <w:p w14:paraId="1309C9D2" w14:textId="36431F9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99049B6" w14:textId="481F464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2F68D5D0" w14:textId="72D7357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53,21</w:t>
            </w:r>
          </w:p>
        </w:tc>
        <w:tc>
          <w:tcPr>
            <w:tcW w:w="243" w:type="pct"/>
            <w:gridSpan w:val="4"/>
          </w:tcPr>
          <w:p w14:paraId="63DF486E" w14:textId="452B91E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7EA82D3" w14:textId="33899CF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AA98A7B" w14:textId="4156A8B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05,53</w:t>
            </w:r>
          </w:p>
        </w:tc>
        <w:tc>
          <w:tcPr>
            <w:tcW w:w="549" w:type="pct"/>
            <w:gridSpan w:val="5"/>
            <w:vMerge/>
          </w:tcPr>
          <w:p w14:paraId="65326281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8F9D630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765673B7" w14:textId="77777777" w:rsidTr="005B53EC">
        <w:trPr>
          <w:trHeight w:val="205"/>
        </w:trPr>
        <w:tc>
          <w:tcPr>
            <w:tcW w:w="191" w:type="pct"/>
            <w:vMerge/>
          </w:tcPr>
          <w:p w14:paraId="2BCF387F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47B718B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563BB6E9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BE4FCB5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ABF9375" w14:textId="34931BD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  <w:gridSpan w:val="3"/>
          </w:tcPr>
          <w:p w14:paraId="1288B1F8" w14:textId="0A9F08A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1202EFE" w14:textId="121ACAF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6AB78D14" w14:textId="28E8AA8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58,17</w:t>
            </w:r>
          </w:p>
        </w:tc>
        <w:tc>
          <w:tcPr>
            <w:tcW w:w="243" w:type="pct"/>
            <w:gridSpan w:val="4"/>
          </w:tcPr>
          <w:p w14:paraId="1EAC2B0F" w14:textId="00E336F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DFC9C6A" w14:textId="27BF87F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F0970A9" w14:textId="79D0662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03,45</w:t>
            </w:r>
          </w:p>
        </w:tc>
        <w:tc>
          <w:tcPr>
            <w:tcW w:w="549" w:type="pct"/>
            <w:gridSpan w:val="5"/>
            <w:vMerge/>
          </w:tcPr>
          <w:p w14:paraId="583401A6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E3019B1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01D8D291" w14:textId="77777777" w:rsidTr="005B53EC">
        <w:trPr>
          <w:trHeight w:val="205"/>
        </w:trPr>
        <w:tc>
          <w:tcPr>
            <w:tcW w:w="191" w:type="pct"/>
            <w:vMerge/>
          </w:tcPr>
          <w:p w14:paraId="1AA1950C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43DF9DB0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4B148D8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044737D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D0F6756" w14:textId="4AEBAD7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8</w:t>
            </w:r>
          </w:p>
        </w:tc>
        <w:tc>
          <w:tcPr>
            <w:tcW w:w="228" w:type="pct"/>
            <w:gridSpan w:val="3"/>
          </w:tcPr>
          <w:p w14:paraId="02FC41C9" w14:textId="4E6A6E7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227472F2" w14:textId="641BD87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686A66DC" w14:textId="1B4B366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58,86</w:t>
            </w:r>
          </w:p>
        </w:tc>
        <w:tc>
          <w:tcPr>
            <w:tcW w:w="243" w:type="pct"/>
            <w:gridSpan w:val="4"/>
          </w:tcPr>
          <w:p w14:paraId="54F8F890" w14:textId="2F72CE9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6E6482B4" w14:textId="626CEB3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20F71DCB" w14:textId="0787C3A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11,93</w:t>
            </w:r>
          </w:p>
        </w:tc>
        <w:tc>
          <w:tcPr>
            <w:tcW w:w="549" w:type="pct"/>
            <w:gridSpan w:val="5"/>
            <w:vMerge/>
          </w:tcPr>
          <w:p w14:paraId="433EA586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560E909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1C9D90BD" w14:textId="77777777" w:rsidTr="005B53EC">
        <w:trPr>
          <w:trHeight w:val="205"/>
        </w:trPr>
        <w:tc>
          <w:tcPr>
            <w:tcW w:w="191" w:type="pct"/>
            <w:vMerge/>
          </w:tcPr>
          <w:p w14:paraId="65359B26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548DEE50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63FC4BB3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0F10DA8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AA5DAFF" w14:textId="7E6A3D2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9</w:t>
            </w:r>
          </w:p>
        </w:tc>
        <w:tc>
          <w:tcPr>
            <w:tcW w:w="228" w:type="pct"/>
            <w:gridSpan w:val="3"/>
          </w:tcPr>
          <w:p w14:paraId="67CF30DE" w14:textId="4CB9E12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2929263" w14:textId="120088E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1C069C5C" w14:textId="39904AE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0,98</w:t>
            </w:r>
          </w:p>
        </w:tc>
        <w:tc>
          <w:tcPr>
            <w:tcW w:w="243" w:type="pct"/>
            <w:gridSpan w:val="4"/>
          </w:tcPr>
          <w:p w14:paraId="44A93855" w14:textId="6F95481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AE2F696" w14:textId="4CFC917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01AACEF" w14:textId="1064A77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14,98</w:t>
            </w:r>
          </w:p>
        </w:tc>
        <w:tc>
          <w:tcPr>
            <w:tcW w:w="549" w:type="pct"/>
            <w:gridSpan w:val="5"/>
            <w:vMerge/>
          </w:tcPr>
          <w:p w14:paraId="7A6941DC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33108A7C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797E2553" w14:textId="77777777" w:rsidTr="005B53EC">
        <w:trPr>
          <w:trHeight w:val="205"/>
        </w:trPr>
        <w:tc>
          <w:tcPr>
            <w:tcW w:w="191" w:type="pct"/>
            <w:vMerge/>
          </w:tcPr>
          <w:p w14:paraId="18DFA796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572CE28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6FFC6336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076F199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E1F5279" w14:textId="007A67E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gridSpan w:val="3"/>
          </w:tcPr>
          <w:p w14:paraId="02ABC846" w14:textId="72F0448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32ED084" w14:textId="06810F4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gridSpan w:val="9"/>
            <w:vAlign w:val="center"/>
          </w:tcPr>
          <w:p w14:paraId="06021C72" w14:textId="203443A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0,89</w:t>
            </w:r>
          </w:p>
        </w:tc>
        <w:tc>
          <w:tcPr>
            <w:tcW w:w="243" w:type="pct"/>
            <w:gridSpan w:val="4"/>
          </w:tcPr>
          <w:p w14:paraId="1A09E648" w14:textId="1014393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08D419B9" w14:textId="72E464E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BEB7F36" w14:textId="3F009F6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29,47</w:t>
            </w:r>
          </w:p>
        </w:tc>
        <w:tc>
          <w:tcPr>
            <w:tcW w:w="549" w:type="pct"/>
            <w:gridSpan w:val="5"/>
            <w:vMerge/>
          </w:tcPr>
          <w:p w14:paraId="247C0C84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45F8EBE2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3C024715" w14:textId="77777777" w:rsidTr="005B53EC">
        <w:trPr>
          <w:trHeight w:val="205"/>
        </w:trPr>
        <w:tc>
          <w:tcPr>
            <w:tcW w:w="191" w:type="pct"/>
            <w:vMerge/>
          </w:tcPr>
          <w:p w14:paraId="29B2AA33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46382338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2ABFA20" w14:textId="77777777" w:rsidR="005B53EC" w:rsidRPr="00881962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A79536" w14:textId="77777777" w:rsidR="005B53EC" w:rsidRDefault="005B53EC" w:rsidP="005B53EC">
            <w:pPr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A140E90" w14:textId="15F115C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11</w:t>
            </w:r>
          </w:p>
        </w:tc>
        <w:tc>
          <w:tcPr>
            <w:tcW w:w="228" w:type="pct"/>
            <w:gridSpan w:val="3"/>
          </w:tcPr>
          <w:p w14:paraId="0E7F6AE7" w14:textId="5CDE475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934E96C" w14:textId="5662D33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0DEBB558" w14:textId="284D577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56,96</w:t>
            </w:r>
          </w:p>
        </w:tc>
        <w:tc>
          <w:tcPr>
            <w:tcW w:w="243" w:type="pct"/>
            <w:gridSpan w:val="4"/>
          </w:tcPr>
          <w:p w14:paraId="2698B408" w14:textId="3A22624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B3F6030" w14:textId="5422028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5959DDA3" w14:textId="37C7FE1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32,29</w:t>
            </w:r>
          </w:p>
        </w:tc>
        <w:tc>
          <w:tcPr>
            <w:tcW w:w="549" w:type="pct"/>
            <w:gridSpan w:val="5"/>
            <w:vMerge/>
          </w:tcPr>
          <w:p w14:paraId="6798AC00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670B6A84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1FB581AC" w14:textId="77777777" w:rsidTr="005B53EC">
        <w:trPr>
          <w:trHeight w:val="205"/>
        </w:trPr>
        <w:tc>
          <w:tcPr>
            <w:tcW w:w="191" w:type="pct"/>
            <w:vMerge/>
          </w:tcPr>
          <w:p w14:paraId="38B02617" w14:textId="77777777" w:rsid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1" w:type="pct"/>
            <w:gridSpan w:val="5"/>
            <w:vMerge/>
          </w:tcPr>
          <w:p w14:paraId="58B21792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33F265D" w14:textId="77777777" w:rsidR="005B53EC" w:rsidRPr="0069419F" w:rsidRDefault="005B53EC" w:rsidP="005B53E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68AF8DF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1E5D77B" w14:textId="4B596D7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3"/>
          </w:tcPr>
          <w:p w14:paraId="59885D9A" w14:textId="5BC325A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F7BC791" w14:textId="6EE8BD9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2AA3F1B9" w14:textId="5872153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54,15</w:t>
            </w:r>
          </w:p>
        </w:tc>
        <w:tc>
          <w:tcPr>
            <w:tcW w:w="243" w:type="pct"/>
            <w:gridSpan w:val="4"/>
          </w:tcPr>
          <w:p w14:paraId="6E7D1D32" w14:textId="4387954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0D602F2" w14:textId="30785D3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3D3BDA73" w14:textId="3CBD905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40,89</w:t>
            </w:r>
          </w:p>
        </w:tc>
        <w:tc>
          <w:tcPr>
            <w:tcW w:w="549" w:type="pct"/>
            <w:gridSpan w:val="5"/>
            <w:vMerge/>
          </w:tcPr>
          <w:p w14:paraId="3C385421" w14:textId="77777777" w:rsidR="005B53EC" w:rsidRPr="0069419F" w:rsidRDefault="005B53EC" w:rsidP="005B53EC">
            <w:pPr>
              <w:pStyle w:val="2"/>
              <w:tabs>
                <w:tab w:val="center" w:pos="4680"/>
                <w:tab w:val="right" w:pos="9360"/>
              </w:tabs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8005479" w14:textId="77777777" w:rsidR="005B53EC" w:rsidRPr="0069419F" w:rsidRDefault="005B53EC" w:rsidP="005B53E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2FBD7738" w14:textId="77777777" w:rsidTr="005B53EC">
        <w:trPr>
          <w:trHeight w:val="205"/>
        </w:trPr>
        <w:tc>
          <w:tcPr>
            <w:tcW w:w="191" w:type="pct"/>
            <w:vMerge/>
          </w:tcPr>
          <w:p w14:paraId="113C638D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4C3D750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827EFA7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2F21C079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CE19D87" w14:textId="5E60797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gridSpan w:val="3"/>
          </w:tcPr>
          <w:p w14:paraId="36650708" w14:textId="1FCCBAF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CCB8037" w14:textId="61334DC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0602B4AC" w14:textId="7294228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49,26</w:t>
            </w:r>
          </w:p>
        </w:tc>
        <w:tc>
          <w:tcPr>
            <w:tcW w:w="243" w:type="pct"/>
            <w:gridSpan w:val="4"/>
          </w:tcPr>
          <w:p w14:paraId="30D9D32C" w14:textId="0C15D99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F870AAA" w14:textId="30100EC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AB0E0C4" w14:textId="76DDE10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50,69</w:t>
            </w:r>
          </w:p>
        </w:tc>
        <w:tc>
          <w:tcPr>
            <w:tcW w:w="549" w:type="pct"/>
            <w:gridSpan w:val="5"/>
            <w:vMerge/>
          </w:tcPr>
          <w:p w14:paraId="1EABA43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39C75966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1C24D9C0" w14:textId="77777777" w:rsidTr="005B53EC">
        <w:trPr>
          <w:trHeight w:val="205"/>
        </w:trPr>
        <w:tc>
          <w:tcPr>
            <w:tcW w:w="191" w:type="pct"/>
            <w:vMerge/>
          </w:tcPr>
          <w:p w14:paraId="12937F08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F7D07A9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3A9BA940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00B8C157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ADDC5DA" w14:textId="7C8B72C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gridSpan w:val="3"/>
          </w:tcPr>
          <w:p w14:paraId="38FC0C38" w14:textId="4069CAC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86DA559" w14:textId="1093E46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616D1B7A" w14:textId="62F6415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39,57</w:t>
            </w:r>
          </w:p>
        </w:tc>
        <w:tc>
          <w:tcPr>
            <w:tcW w:w="243" w:type="pct"/>
            <w:gridSpan w:val="4"/>
          </w:tcPr>
          <w:p w14:paraId="31C3F07C" w14:textId="64442A7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4EDA4BB" w14:textId="40A55C1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BD5720C" w14:textId="7BE8D39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51,51</w:t>
            </w:r>
          </w:p>
        </w:tc>
        <w:tc>
          <w:tcPr>
            <w:tcW w:w="549" w:type="pct"/>
            <w:gridSpan w:val="5"/>
            <w:vMerge/>
          </w:tcPr>
          <w:p w14:paraId="76852793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6D4C1DE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0A9B9511" w14:textId="77777777" w:rsidTr="005B53EC">
        <w:trPr>
          <w:trHeight w:val="205"/>
        </w:trPr>
        <w:tc>
          <w:tcPr>
            <w:tcW w:w="191" w:type="pct"/>
            <w:vMerge/>
          </w:tcPr>
          <w:p w14:paraId="4CC26DB2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9F7226D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8F0847D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E17A7E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C90D907" w14:textId="01BCA083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gridSpan w:val="3"/>
          </w:tcPr>
          <w:p w14:paraId="4BE2BD68" w14:textId="41A8BEB9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54890CC8" w14:textId="5F64956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28BC31DE" w14:textId="25A74E5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37,40</w:t>
            </w:r>
          </w:p>
        </w:tc>
        <w:tc>
          <w:tcPr>
            <w:tcW w:w="243" w:type="pct"/>
            <w:gridSpan w:val="4"/>
          </w:tcPr>
          <w:p w14:paraId="56D1E9FD" w14:textId="33BF394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4E0A6EAB" w14:textId="3CEB794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01447536" w14:textId="065590B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47,73</w:t>
            </w:r>
          </w:p>
        </w:tc>
        <w:tc>
          <w:tcPr>
            <w:tcW w:w="549" w:type="pct"/>
            <w:gridSpan w:val="5"/>
            <w:vMerge/>
          </w:tcPr>
          <w:p w14:paraId="3A5138FD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904075E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59D521F0" w14:textId="77777777" w:rsidTr="005B53EC">
        <w:trPr>
          <w:trHeight w:val="205"/>
        </w:trPr>
        <w:tc>
          <w:tcPr>
            <w:tcW w:w="191" w:type="pct"/>
            <w:vMerge/>
          </w:tcPr>
          <w:p w14:paraId="0DB26094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0F2FD879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3990511B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708446A8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D9790AC" w14:textId="7D6D6EC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16</w:t>
            </w:r>
          </w:p>
        </w:tc>
        <w:tc>
          <w:tcPr>
            <w:tcW w:w="228" w:type="pct"/>
            <w:gridSpan w:val="3"/>
          </w:tcPr>
          <w:p w14:paraId="5A95D0B4" w14:textId="0BE7134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0746866" w14:textId="24114AC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  <w:vAlign w:val="center"/>
          </w:tcPr>
          <w:p w14:paraId="4CD5F72E" w14:textId="19B726E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34,34</w:t>
            </w:r>
          </w:p>
        </w:tc>
        <w:tc>
          <w:tcPr>
            <w:tcW w:w="243" w:type="pct"/>
            <w:gridSpan w:val="4"/>
          </w:tcPr>
          <w:p w14:paraId="47788FA7" w14:textId="2499F78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772BE1BE" w14:textId="0206A87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9801B53" w14:textId="379F874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45,52</w:t>
            </w:r>
          </w:p>
        </w:tc>
        <w:tc>
          <w:tcPr>
            <w:tcW w:w="549" w:type="pct"/>
            <w:gridSpan w:val="5"/>
            <w:vMerge/>
          </w:tcPr>
          <w:p w14:paraId="72A52F2B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460F73AA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1590BC79" w14:textId="77777777" w:rsidTr="005B53EC">
        <w:trPr>
          <w:trHeight w:val="205"/>
        </w:trPr>
        <w:tc>
          <w:tcPr>
            <w:tcW w:w="191" w:type="pct"/>
            <w:vMerge/>
          </w:tcPr>
          <w:p w14:paraId="6083E494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EE4ED4A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6F6FFC7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63506C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518D8F" w14:textId="14650E6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17</w:t>
            </w:r>
          </w:p>
        </w:tc>
        <w:tc>
          <w:tcPr>
            <w:tcW w:w="228" w:type="pct"/>
            <w:gridSpan w:val="3"/>
          </w:tcPr>
          <w:p w14:paraId="72B06031" w14:textId="1368DCB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73672F4F" w14:textId="2745154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588EDF1C" w14:textId="1701BCF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32,01</w:t>
            </w:r>
          </w:p>
        </w:tc>
        <w:tc>
          <w:tcPr>
            <w:tcW w:w="243" w:type="pct"/>
            <w:gridSpan w:val="4"/>
          </w:tcPr>
          <w:p w14:paraId="7C122749" w14:textId="1F59659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F7A0DDC" w14:textId="24CDBFC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87291CD" w14:textId="0FA4A76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41,04</w:t>
            </w:r>
          </w:p>
        </w:tc>
        <w:tc>
          <w:tcPr>
            <w:tcW w:w="549" w:type="pct"/>
            <w:gridSpan w:val="5"/>
            <w:vMerge/>
          </w:tcPr>
          <w:p w14:paraId="0E50605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3C8D58B4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0586DEB8" w14:textId="77777777" w:rsidTr="005B53EC">
        <w:trPr>
          <w:trHeight w:val="205"/>
        </w:trPr>
        <w:tc>
          <w:tcPr>
            <w:tcW w:w="191" w:type="pct"/>
            <w:vMerge/>
          </w:tcPr>
          <w:p w14:paraId="6C9B2195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66430BE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CAE93C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70693B2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00FF20F" w14:textId="175DDE4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18</w:t>
            </w:r>
          </w:p>
        </w:tc>
        <w:tc>
          <w:tcPr>
            <w:tcW w:w="228" w:type="pct"/>
            <w:gridSpan w:val="3"/>
          </w:tcPr>
          <w:p w14:paraId="4EC5F2A7" w14:textId="5E3E499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AFADC45" w14:textId="2C97257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24E0F040" w14:textId="451E439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27,63</w:t>
            </w:r>
          </w:p>
        </w:tc>
        <w:tc>
          <w:tcPr>
            <w:tcW w:w="243" w:type="pct"/>
            <w:gridSpan w:val="4"/>
          </w:tcPr>
          <w:p w14:paraId="646D8F08" w14:textId="51E807C9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A150032" w14:textId="3384777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72B55348" w14:textId="0FCE4F6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41,12</w:t>
            </w:r>
          </w:p>
        </w:tc>
        <w:tc>
          <w:tcPr>
            <w:tcW w:w="549" w:type="pct"/>
            <w:gridSpan w:val="5"/>
            <w:vMerge/>
          </w:tcPr>
          <w:p w14:paraId="3148D82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529A539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0276489D" w14:textId="77777777" w:rsidTr="005B53EC">
        <w:trPr>
          <w:trHeight w:val="205"/>
        </w:trPr>
        <w:tc>
          <w:tcPr>
            <w:tcW w:w="191" w:type="pct"/>
            <w:vMerge/>
          </w:tcPr>
          <w:p w14:paraId="221AF829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FAF0306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813FDFA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2036951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7EC07E4" w14:textId="2BCDB3E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19</w:t>
            </w:r>
          </w:p>
        </w:tc>
        <w:tc>
          <w:tcPr>
            <w:tcW w:w="228" w:type="pct"/>
            <w:gridSpan w:val="3"/>
          </w:tcPr>
          <w:p w14:paraId="44F789E6" w14:textId="768FAFF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7720EC0" w14:textId="5228565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1DACBF8F" w14:textId="51ED6E6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25,39</w:t>
            </w:r>
          </w:p>
        </w:tc>
        <w:tc>
          <w:tcPr>
            <w:tcW w:w="243" w:type="pct"/>
            <w:gridSpan w:val="4"/>
          </w:tcPr>
          <w:p w14:paraId="073D8255" w14:textId="49F0AD1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DBD9EE4" w14:textId="503D5F1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E856A84" w14:textId="2E2FF483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35,35</w:t>
            </w:r>
          </w:p>
        </w:tc>
        <w:tc>
          <w:tcPr>
            <w:tcW w:w="549" w:type="pct"/>
            <w:gridSpan w:val="5"/>
            <w:vMerge/>
          </w:tcPr>
          <w:p w14:paraId="6F54340D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0C5DB85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6DC7B8D2" w14:textId="77777777" w:rsidTr="005B53EC">
        <w:trPr>
          <w:trHeight w:val="205"/>
        </w:trPr>
        <w:tc>
          <w:tcPr>
            <w:tcW w:w="191" w:type="pct"/>
            <w:vMerge/>
          </w:tcPr>
          <w:p w14:paraId="0ECC6270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1E92D6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797F49D7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2340A841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28395B7" w14:textId="7FB4481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20</w:t>
            </w:r>
          </w:p>
        </w:tc>
        <w:tc>
          <w:tcPr>
            <w:tcW w:w="228" w:type="pct"/>
            <w:gridSpan w:val="3"/>
          </w:tcPr>
          <w:p w14:paraId="0D1347A1" w14:textId="7BE6819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7AF9D2B" w14:textId="77385EE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672D557F" w14:textId="14E4FFD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23,91</w:t>
            </w:r>
          </w:p>
        </w:tc>
        <w:tc>
          <w:tcPr>
            <w:tcW w:w="243" w:type="pct"/>
            <w:gridSpan w:val="4"/>
          </w:tcPr>
          <w:p w14:paraId="5135E6B7" w14:textId="38D68C6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1BE0E4CE" w14:textId="17527642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1DB68303" w14:textId="0B9626E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29,96</w:t>
            </w:r>
          </w:p>
        </w:tc>
        <w:tc>
          <w:tcPr>
            <w:tcW w:w="549" w:type="pct"/>
            <w:gridSpan w:val="5"/>
            <w:vMerge/>
          </w:tcPr>
          <w:p w14:paraId="7DCCCB33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349C5DD0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571F8F30" w14:textId="77777777" w:rsidTr="005B53EC">
        <w:trPr>
          <w:trHeight w:val="205"/>
        </w:trPr>
        <w:tc>
          <w:tcPr>
            <w:tcW w:w="191" w:type="pct"/>
            <w:vMerge/>
          </w:tcPr>
          <w:p w14:paraId="220A3C56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7DB9863B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515F8137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57ECF784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8E0694E" w14:textId="532C5ED9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21</w:t>
            </w:r>
          </w:p>
        </w:tc>
        <w:tc>
          <w:tcPr>
            <w:tcW w:w="228" w:type="pct"/>
            <w:gridSpan w:val="3"/>
          </w:tcPr>
          <w:p w14:paraId="1434B3D3" w14:textId="6813A92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44E35B00" w14:textId="34B067A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6126F56D" w14:textId="5FB01B1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23,80</w:t>
            </w:r>
          </w:p>
        </w:tc>
        <w:tc>
          <w:tcPr>
            <w:tcW w:w="243" w:type="pct"/>
            <w:gridSpan w:val="4"/>
          </w:tcPr>
          <w:p w14:paraId="2EA23C0D" w14:textId="21828C9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20E69651" w14:textId="085802C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92161DD" w14:textId="758E51D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22,29</w:t>
            </w:r>
          </w:p>
        </w:tc>
        <w:tc>
          <w:tcPr>
            <w:tcW w:w="549" w:type="pct"/>
            <w:gridSpan w:val="5"/>
            <w:vMerge/>
          </w:tcPr>
          <w:p w14:paraId="20B43D38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3D9D505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25813C38" w14:textId="77777777" w:rsidTr="005B53EC">
        <w:trPr>
          <w:trHeight w:val="205"/>
        </w:trPr>
        <w:tc>
          <w:tcPr>
            <w:tcW w:w="191" w:type="pct"/>
            <w:vMerge/>
          </w:tcPr>
          <w:p w14:paraId="70C51B1F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54AE69A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218DD9A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4EFA28E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E00C69D" w14:textId="0387FE0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22</w:t>
            </w:r>
          </w:p>
        </w:tc>
        <w:tc>
          <w:tcPr>
            <w:tcW w:w="228" w:type="pct"/>
            <w:gridSpan w:val="3"/>
          </w:tcPr>
          <w:p w14:paraId="2ED06FEB" w14:textId="14C7DB1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0D626004" w14:textId="14A1496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120A4489" w14:textId="60E06C7F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25,72</w:t>
            </w:r>
          </w:p>
        </w:tc>
        <w:tc>
          <w:tcPr>
            <w:tcW w:w="243" w:type="pct"/>
            <w:gridSpan w:val="4"/>
          </w:tcPr>
          <w:p w14:paraId="2EF3EF66" w14:textId="06B03F64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5F33D54C" w14:textId="6FCDFDD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628ABC1E" w14:textId="7756E46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17,17</w:t>
            </w:r>
          </w:p>
        </w:tc>
        <w:tc>
          <w:tcPr>
            <w:tcW w:w="549" w:type="pct"/>
            <w:gridSpan w:val="5"/>
            <w:vMerge/>
          </w:tcPr>
          <w:p w14:paraId="7F5FC03C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175EA8DF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2F40AC47" w14:textId="77777777" w:rsidTr="005B53EC">
        <w:trPr>
          <w:trHeight w:val="205"/>
        </w:trPr>
        <w:tc>
          <w:tcPr>
            <w:tcW w:w="191" w:type="pct"/>
            <w:vMerge/>
          </w:tcPr>
          <w:p w14:paraId="69EFF593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35AD0250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93E7ED8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7D94FEC1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7FE2D98" w14:textId="4066C40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23</w:t>
            </w:r>
          </w:p>
        </w:tc>
        <w:tc>
          <w:tcPr>
            <w:tcW w:w="228" w:type="pct"/>
            <w:gridSpan w:val="3"/>
          </w:tcPr>
          <w:p w14:paraId="4D28073F" w14:textId="3B7F11AC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13AACC5D" w14:textId="6A384F0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1A6EC269" w14:textId="124C98A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26,05</w:t>
            </w:r>
          </w:p>
        </w:tc>
        <w:tc>
          <w:tcPr>
            <w:tcW w:w="243" w:type="pct"/>
            <w:gridSpan w:val="4"/>
          </w:tcPr>
          <w:p w14:paraId="2624F995" w14:textId="07D7C75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73878EE2" w14:textId="2CE91A3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3281786D" w14:textId="57626D56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11,58</w:t>
            </w:r>
          </w:p>
        </w:tc>
        <w:tc>
          <w:tcPr>
            <w:tcW w:w="549" w:type="pct"/>
            <w:gridSpan w:val="5"/>
            <w:vMerge/>
          </w:tcPr>
          <w:p w14:paraId="2BF5BEE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0DA9341B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18C1FAF0" w14:textId="77777777" w:rsidTr="005B53EC">
        <w:trPr>
          <w:trHeight w:val="205"/>
        </w:trPr>
        <w:tc>
          <w:tcPr>
            <w:tcW w:w="191" w:type="pct"/>
            <w:vMerge/>
          </w:tcPr>
          <w:p w14:paraId="5F1DE9AC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199A4913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4EF20C5B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6D0F093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8AA185D" w14:textId="5F8E716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24</w:t>
            </w:r>
          </w:p>
        </w:tc>
        <w:tc>
          <w:tcPr>
            <w:tcW w:w="228" w:type="pct"/>
            <w:gridSpan w:val="3"/>
          </w:tcPr>
          <w:p w14:paraId="00755CEA" w14:textId="41DCB818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317A282B" w14:textId="5279E9A3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3663C513" w14:textId="1D9AFBD3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29,48</w:t>
            </w:r>
          </w:p>
        </w:tc>
        <w:tc>
          <w:tcPr>
            <w:tcW w:w="243" w:type="pct"/>
            <w:gridSpan w:val="4"/>
          </w:tcPr>
          <w:p w14:paraId="2C8C4BDF" w14:textId="7F32CB3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1D4783B4" w14:textId="45678AFB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5B945420" w14:textId="5CCA88EA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03,82</w:t>
            </w:r>
          </w:p>
        </w:tc>
        <w:tc>
          <w:tcPr>
            <w:tcW w:w="549" w:type="pct"/>
            <w:gridSpan w:val="5"/>
            <w:vMerge/>
          </w:tcPr>
          <w:p w14:paraId="646C3141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25AA7E74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5B53EC" w:rsidRPr="0069419F" w14:paraId="2741852D" w14:textId="77777777" w:rsidTr="005B53EC">
        <w:trPr>
          <w:trHeight w:val="205"/>
        </w:trPr>
        <w:tc>
          <w:tcPr>
            <w:tcW w:w="191" w:type="pct"/>
            <w:vMerge/>
          </w:tcPr>
          <w:p w14:paraId="64C49803" w14:textId="77777777" w:rsidR="005B53EC" w:rsidRPr="003241B6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5"/>
            <w:vMerge/>
          </w:tcPr>
          <w:p w14:paraId="65088839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14:paraId="135EEA72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</w:tcPr>
          <w:p w14:paraId="3B54D4EE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0798D2C" w14:textId="7375ECB7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25</w:t>
            </w:r>
          </w:p>
        </w:tc>
        <w:tc>
          <w:tcPr>
            <w:tcW w:w="228" w:type="pct"/>
            <w:gridSpan w:val="3"/>
          </w:tcPr>
          <w:p w14:paraId="12299B3E" w14:textId="411E50DD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</w:tcPr>
          <w:p w14:paraId="61354D39" w14:textId="7D130095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56</w:t>
            </w:r>
          </w:p>
        </w:tc>
        <w:tc>
          <w:tcPr>
            <w:tcW w:w="320" w:type="pct"/>
            <w:gridSpan w:val="9"/>
          </w:tcPr>
          <w:p w14:paraId="54E06A48" w14:textId="6E554970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33,73</w:t>
            </w:r>
          </w:p>
        </w:tc>
        <w:tc>
          <w:tcPr>
            <w:tcW w:w="243" w:type="pct"/>
            <w:gridSpan w:val="4"/>
          </w:tcPr>
          <w:p w14:paraId="405A3F8C" w14:textId="6F8ED55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</w:tcPr>
          <w:p w14:paraId="6144AD35" w14:textId="6DEC3141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22B5B1CF" w14:textId="0D78C3FE" w:rsidR="005B53EC" w:rsidRPr="005B53EC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B53EC">
              <w:rPr>
                <w:sz w:val="22"/>
                <w:szCs w:val="22"/>
              </w:rPr>
              <w:t>02,12</w:t>
            </w:r>
          </w:p>
        </w:tc>
        <w:tc>
          <w:tcPr>
            <w:tcW w:w="549" w:type="pct"/>
            <w:gridSpan w:val="5"/>
            <w:vMerge/>
          </w:tcPr>
          <w:p w14:paraId="2F7306BA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4"/>
            <w:vMerge/>
          </w:tcPr>
          <w:p w14:paraId="6AD5CDB5" w14:textId="77777777" w:rsidR="005B53EC" w:rsidRPr="0069419F" w:rsidRDefault="005B53EC" w:rsidP="005B53EC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8A36CC" w:rsidRPr="003241B6" w14:paraId="402FF1F9" w14:textId="77777777" w:rsidTr="00A74628">
        <w:trPr>
          <w:trHeight w:val="274"/>
        </w:trPr>
        <w:tc>
          <w:tcPr>
            <w:tcW w:w="5000" w:type="pct"/>
            <w:gridSpan w:val="59"/>
            <w:vAlign w:val="center"/>
          </w:tcPr>
          <w:p w14:paraId="4E6D3848" w14:textId="4CC91F83" w:rsidR="008A36CC" w:rsidRDefault="008A36CC" w:rsidP="008A36CC">
            <w:pPr>
              <w:widowControl/>
              <w:overflowPunct w:val="0"/>
              <w:autoSpaceDE w:val="0"/>
              <w:autoSpaceDN w:val="0"/>
              <w:adjustRightInd w:val="0"/>
              <w:ind w:left="-142" w:right="-1" w:firstLine="0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  <w:p w14:paraId="3DAABD31" w14:textId="77777777" w:rsidR="005B53EC" w:rsidRDefault="005B53EC" w:rsidP="008A36CC">
            <w:pPr>
              <w:widowControl/>
              <w:overflowPunct w:val="0"/>
              <w:autoSpaceDE w:val="0"/>
              <w:autoSpaceDN w:val="0"/>
              <w:adjustRightInd w:val="0"/>
              <w:ind w:left="-142" w:right="-1" w:firstLine="0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  <w:p w14:paraId="6531BD1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left="-142" w:right="-1" w:firstLine="0"/>
              <w:jc w:val="center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val="en-US" w:eastAsia="en-US"/>
              </w:rPr>
              <w:lastRenderedPageBreak/>
              <w:t>II</w:t>
            </w:r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. Геологическое изучение (поиск и оценка) за счет средств </w:t>
            </w:r>
            <w:proofErr w:type="spellStart"/>
            <w:r w:rsidRPr="003241B6">
              <w:rPr>
                <w:rFonts w:cs="Calibri"/>
                <w:sz w:val="24"/>
                <w:szCs w:val="24"/>
                <w:lang w:eastAsia="en-US"/>
              </w:rPr>
              <w:t>недропользователей</w:t>
            </w:r>
            <w:proofErr w:type="spellEnd"/>
          </w:p>
        </w:tc>
      </w:tr>
      <w:tr w:rsidR="008A36CC" w:rsidRPr="003241B6" w14:paraId="6C72C90E" w14:textId="77777777" w:rsidTr="00997008">
        <w:trPr>
          <w:trHeight w:val="445"/>
        </w:trPr>
        <w:tc>
          <w:tcPr>
            <w:tcW w:w="214" w:type="pct"/>
            <w:gridSpan w:val="2"/>
            <w:vMerge w:val="restart"/>
            <w:tcBorders>
              <w:bottom w:val="single" w:sz="4" w:space="0" w:color="auto"/>
            </w:tcBorders>
          </w:tcPr>
          <w:p w14:paraId="0A62B66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0" w:type="pct"/>
            <w:gridSpan w:val="2"/>
            <w:vMerge w:val="restart"/>
            <w:tcBorders>
              <w:bottom w:val="single" w:sz="4" w:space="0" w:color="auto"/>
            </w:tcBorders>
          </w:tcPr>
          <w:p w14:paraId="07FC31D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Песок, ПГМ</w:t>
            </w:r>
          </w:p>
        </w:tc>
        <w:tc>
          <w:tcPr>
            <w:tcW w:w="974" w:type="pct"/>
            <w:gridSpan w:val="3"/>
            <w:vMerge w:val="restart"/>
            <w:tcBorders>
              <w:bottom w:val="single" w:sz="4" w:space="0" w:color="auto"/>
            </w:tcBorders>
          </w:tcPr>
          <w:p w14:paraId="71109CD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>поисковый участок № 1 (в южной части Ростовского района, к юго-востоку от</w:t>
            </w:r>
            <w:proofErr w:type="gramEnd"/>
          </w:p>
          <w:p w14:paraId="255E6DA7" w14:textId="77777777" w:rsidR="008A36CC" w:rsidRPr="003241B6" w:rsidRDefault="008A36CC" w:rsidP="00727C5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3241B6">
              <w:rPr>
                <w:sz w:val="24"/>
                <w:szCs w:val="24"/>
              </w:rPr>
              <w:t xml:space="preserve">юго-западного участка </w:t>
            </w:r>
            <w:proofErr w:type="spellStart"/>
            <w:r w:rsidRPr="003241B6">
              <w:rPr>
                <w:sz w:val="24"/>
                <w:szCs w:val="24"/>
              </w:rPr>
              <w:t>Дертниковского</w:t>
            </w:r>
            <w:proofErr w:type="spellEnd"/>
            <w:r w:rsidRPr="003241B6">
              <w:rPr>
                <w:sz w:val="24"/>
                <w:szCs w:val="24"/>
              </w:rPr>
              <w:t>-II месторождения)</w:t>
            </w:r>
            <w:proofErr w:type="gramEnd"/>
          </w:p>
        </w:tc>
        <w:tc>
          <w:tcPr>
            <w:tcW w:w="407" w:type="pct"/>
            <w:gridSpan w:val="2"/>
            <w:vMerge w:val="restart"/>
            <w:tcBorders>
              <w:bottom w:val="single" w:sz="4" w:space="0" w:color="auto"/>
            </w:tcBorders>
          </w:tcPr>
          <w:p w14:paraId="32A16F5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1,75</w:t>
            </w:r>
          </w:p>
        </w:tc>
        <w:tc>
          <w:tcPr>
            <w:tcW w:w="222" w:type="pct"/>
            <w:gridSpan w:val="6"/>
            <w:tcBorders>
              <w:bottom w:val="single" w:sz="4" w:space="0" w:color="auto"/>
            </w:tcBorders>
          </w:tcPr>
          <w:p w14:paraId="7638537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</w:tcPr>
          <w:p w14:paraId="69E7ACD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tcBorders>
              <w:bottom w:val="single" w:sz="4" w:space="0" w:color="auto"/>
            </w:tcBorders>
          </w:tcPr>
          <w:p w14:paraId="77DD8FA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  <w:tcBorders>
              <w:bottom w:val="single" w:sz="4" w:space="0" w:color="auto"/>
            </w:tcBorders>
          </w:tcPr>
          <w:p w14:paraId="09DC458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gridSpan w:val="4"/>
            <w:tcBorders>
              <w:bottom w:val="single" w:sz="4" w:space="0" w:color="auto"/>
            </w:tcBorders>
          </w:tcPr>
          <w:p w14:paraId="6263C8F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tcBorders>
              <w:bottom w:val="single" w:sz="4" w:space="0" w:color="auto"/>
            </w:tcBorders>
          </w:tcPr>
          <w:p w14:paraId="2921C12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  <w:tcBorders>
              <w:bottom w:val="single" w:sz="4" w:space="0" w:color="auto"/>
            </w:tcBorders>
          </w:tcPr>
          <w:p w14:paraId="0EFB3CE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574" w:type="pct"/>
            <w:gridSpan w:val="6"/>
            <w:vMerge w:val="restart"/>
            <w:tcBorders>
              <w:bottom w:val="single" w:sz="4" w:space="0" w:color="auto"/>
            </w:tcBorders>
          </w:tcPr>
          <w:p w14:paraId="575C0D9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0181F8A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 –</w:t>
            </w:r>
          </w:p>
          <w:p w14:paraId="722CEB3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 млн. куб. м,</w:t>
            </w:r>
          </w:p>
          <w:p w14:paraId="40499B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 -</w:t>
            </w:r>
          </w:p>
          <w:p w14:paraId="62EA79C2" w14:textId="77777777" w:rsidR="008A36CC" w:rsidRPr="003241B6" w:rsidRDefault="008A36CC" w:rsidP="00727C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 млн. куб. м</w:t>
            </w:r>
          </w:p>
        </w:tc>
        <w:tc>
          <w:tcPr>
            <w:tcW w:w="523" w:type="pct"/>
            <w:gridSpan w:val="4"/>
            <w:vMerge w:val="restart"/>
            <w:tcBorders>
              <w:bottom w:val="single" w:sz="4" w:space="0" w:color="auto"/>
            </w:tcBorders>
          </w:tcPr>
          <w:p w14:paraId="584DFE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</w:t>
            </w:r>
          </w:p>
          <w:p w14:paraId="4327DF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6BC129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FEE24B6" w14:textId="77777777" w:rsidTr="00997008">
        <w:trPr>
          <w:trHeight w:val="128"/>
        </w:trPr>
        <w:tc>
          <w:tcPr>
            <w:tcW w:w="214" w:type="pct"/>
            <w:gridSpan w:val="2"/>
            <w:vMerge/>
          </w:tcPr>
          <w:p w14:paraId="0A981B7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861938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2661F0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2C0253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061274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0A2D407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50DDA8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7F84948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29</w:t>
            </w:r>
          </w:p>
        </w:tc>
        <w:tc>
          <w:tcPr>
            <w:tcW w:w="243" w:type="pct"/>
            <w:gridSpan w:val="4"/>
          </w:tcPr>
          <w:p w14:paraId="1C43D19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0CB9A8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06</w:t>
            </w:r>
          </w:p>
        </w:tc>
        <w:tc>
          <w:tcPr>
            <w:tcW w:w="352" w:type="pct"/>
            <w:gridSpan w:val="6"/>
          </w:tcPr>
          <w:p w14:paraId="4DF48B6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50</w:t>
            </w:r>
          </w:p>
        </w:tc>
        <w:tc>
          <w:tcPr>
            <w:tcW w:w="574" w:type="pct"/>
            <w:gridSpan w:val="6"/>
            <w:vMerge/>
          </w:tcPr>
          <w:p w14:paraId="3995D8F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4B286E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AA249F5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3E0316F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794A1B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C0D25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F6668E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6D3B8E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3369D60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7E44AF7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2C0C822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38</w:t>
            </w:r>
          </w:p>
        </w:tc>
        <w:tc>
          <w:tcPr>
            <w:tcW w:w="243" w:type="pct"/>
            <w:gridSpan w:val="4"/>
          </w:tcPr>
          <w:p w14:paraId="76E92FA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AD55F8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16BE735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05</w:t>
            </w:r>
          </w:p>
        </w:tc>
        <w:tc>
          <w:tcPr>
            <w:tcW w:w="574" w:type="pct"/>
            <w:gridSpan w:val="6"/>
            <w:vMerge/>
          </w:tcPr>
          <w:p w14:paraId="235AC9F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02AC8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D65180A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5EFC006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4A8B62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75FDE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3F0CED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83B708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3B580EB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C39FE2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17D8701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243" w:type="pct"/>
            <w:gridSpan w:val="4"/>
          </w:tcPr>
          <w:p w14:paraId="6552071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6E6CF2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2FA6D8A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10</w:t>
            </w:r>
          </w:p>
        </w:tc>
        <w:tc>
          <w:tcPr>
            <w:tcW w:w="574" w:type="pct"/>
            <w:gridSpan w:val="6"/>
            <w:vMerge/>
          </w:tcPr>
          <w:p w14:paraId="2ED32AD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61EF9E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039C1A6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A57EF4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A845B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2BAFB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A583E8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662A13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00CFD0B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F85C6A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0A21EE6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</w:tcPr>
          <w:p w14:paraId="52C3912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3A5482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06</w:t>
            </w:r>
          </w:p>
        </w:tc>
        <w:tc>
          <w:tcPr>
            <w:tcW w:w="352" w:type="pct"/>
            <w:gridSpan w:val="6"/>
          </w:tcPr>
          <w:p w14:paraId="66CF0EE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48</w:t>
            </w:r>
          </w:p>
        </w:tc>
        <w:tc>
          <w:tcPr>
            <w:tcW w:w="574" w:type="pct"/>
            <w:gridSpan w:val="6"/>
            <w:vMerge/>
          </w:tcPr>
          <w:p w14:paraId="307CDB3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0F19DA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0C14B52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12C6B6B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C5BD01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94BAF4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78FAF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E4D902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709F23C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42C17F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4AA0C2B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36</w:t>
            </w:r>
          </w:p>
        </w:tc>
        <w:tc>
          <w:tcPr>
            <w:tcW w:w="243" w:type="pct"/>
            <w:gridSpan w:val="4"/>
          </w:tcPr>
          <w:p w14:paraId="145B9C3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9857FE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31881C5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574" w:type="pct"/>
            <w:gridSpan w:val="6"/>
            <w:vMerge/>
          </w:tcPr>
          <w:p w14:paraId="4DB4905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3117BA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D2563CF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273759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272CB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8F3809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09A340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6CB737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161A9F6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661610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30D4D92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</w:tcPr>
          <w:p w14:paraId="709BBE8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1E9299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08EC888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574" w:type="pct"/>
            <w:gridSpan w:val="6"/>
            <w:vMerge/>
          </w:tcPr>
          <w:p w14:paraId="753D74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1B523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6DC6DAA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0E72C12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368136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ABC953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FB5D1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D285AE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3034895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6A86A42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4A535CA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7B175F1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AA8EEE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4DE2924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29</w:t>
            </w:r>
          </w:p>
        </w:tc>
        <w:tc>
          <w:tcPr>
            <w:tcW w:w="574" w:type="pct"/>
            <w:gridSpan w:val="6"/>
            <w:vMerge/>
          </w:tcPr>
          <w:p w14:paraId="081361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A82CC1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40D1DD4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167EE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B31782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3DB336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B4EE77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D12377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2EE6A06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60A476E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2072031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44</w:t>
            </w:r>
          </w:p>
        </w:tc>
        <w:tc>
          <w:tcPr>
            <w:tcW w:w="243" w:type="pct"/>
            <w:gridSpan w:val="4"/>
          </w:tcPr>
          <w:p w14:paraId="50EE33C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D45DEC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5C80E8B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05</w:t>
            </w:r>
          </w:p>
        </w:tc>
        <w:tc>
          <w:tcPr>
            <w:tcW w:w="574" w:type="pct"/>
            <w:gridSpan w:val="6"/>
            <w:vMerge/>
          </w:tcPr>
          <w:p w14:paraId="586D70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718B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4D623EA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563E062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47E486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BAD640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5E31FA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541617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484412D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7694172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2A480FF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2999AC2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76D64A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0ABC0FE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00</w:t>
            </w:r>
          </w:p>
        </w:tc>
        <w:tc>
          <w:tcPr>
            <w:tcW w:w="574" w:type="pct"/>
            <w:gridSpan w:val="6"/>
            <w:vMerge/>
          </w:tcPr>
          <w:p w14:paraId="6BBAB63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4EDE0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B879D9C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062CA33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97D912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13747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0B6909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6D4C46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</w:tcPr>
          <w:p w14:paraId="7B7E451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62DF96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1CC66B3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30</w:t>
            </w:r>
          </w:p>
        </w:tc>
        <w:tc>
          <w:tcPr>
            <w:tcW w:w="243" w:type="pct"/>
            <w:gridSpan w:val="4"/>
          </w:tcPr>
          <w:p w14:paraId="030B112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A9E545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071696E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48</w:t>
            </w:r>
          </w:p>
        </w:tc>
        <w:tc>
          <w:tcPr>
            <w:tcW w:w="574" w:type="pct"/>
            <w:gridSpan w:val="6"/>
            <w:vMerge/>
          </w:tcPr>
          <w:p w14:paraId="08A6F73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8673C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B6982A8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1CB6579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A4B27A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03E00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59E45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3D8E8B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</w:tcPr>
          <w:p w14:paraId="43658B9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9A87C5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3FB6EBB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</w:tcPr>
          <w:p w14:paraId="677D008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18B08D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0DDF4EB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45</w:t>
            </w:r>
          </w:p>
        </w:tc>
        <w:tc>
          <w:tcPr>
            <w:tcW w:w="574" w:type="pct"/>
            <w:gridSpan w:val="6"/>
            <w:vMerge/>
          </w:tcPr>
          <w:p w14:paraId="4ADA985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F1248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8832E8A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59C639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49CA93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914FF9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59D544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FB762F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</w:tcPr>
          <w:p w14:paraId="595C6D8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9E2BF0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1AC7CB2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gridSpan w:val="4"/>
          </w:tcPr>
          <w:p w14:paraId="7DC9A64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BFCEF7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717AD9C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40</w:t>
            </w:r>
          </w:p>
        </w:tc>
        <w:tc>
          <w:tcPr>
            <w:tcW w:w="574" w:type="pct"/>
            <w:gridSpan w:val="6"/>
            <w:vMerge/>
          </w:tcPr>
          <w:p w14:paraId="1101A0A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67DF09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9F90BB2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B9D36A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94597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DDD811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5AE459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9B0A3D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</w:tcPr>
          <w:p w14:paraId="788993B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0F3D66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3575E77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</w:tcPr>
          <w:p w14:paraId="073CBDB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046928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6E714E9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38</w:t>
            </w:r>
          </w:p>
        </w:tc>
        <w:tc>
          <w:tcPr>
            <w:tcW w:w="574" w:type="pct"/>
            <w:gridSpan w:val="6"/>
            <w:vMerge/>
          </w:tcPr>
          <w:p w14:paraId="0BDFE99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8121D4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23B9C3D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24297A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FC0183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76EB5B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D3D703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905CB5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</w:tcPr>
          <w:p w14:paraId="7E5588C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26D873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2EE9677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06</w:t>
            </w:r>
          </w:p>
        </w:tc>
        <w:tc>
          <w:tcPr>
            <w:tcW w:w="243" w:type="pct"/>
            <w:gridSpan w:val="4"/>
          </w:tcPr>
          <w:p w14:paraId="4B32AD8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236D19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3C13F37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32</w:t>
            </w:r>
          </w:p>
        </w:tc>
        <w:tc>
          <w:tcPr>
            <w:tcW w:w="574" w:type="pct"/>
            <w:gridSpan w:val="6"/>
            <w:vMerge/>
          </w:tcPr>
          <w:p w14:paraId="646ED82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B66CFB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B9C4A46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3E594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973194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F9EBF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82CDA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BD644C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</w:tcPr>
          <w:p w14:paraId="1618778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3AF5B8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395714D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gridSpan w:val="4"/>
          </w:tcPr>
          <w:p w14:paraId="5CC6A0C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B126F4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1D44864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38</w:t>
            </w:r>
          </w:p>
        </w:tc>
        <w:tc>
          <w:tcPr>
            <w:tcW w:w="574" w:type="pct"/>
            <w:gridSpan w:val="6"/>
            <w:vMerge/>
          </w:tcPr>
          <w:p w14:paraId="68DF6F0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EB39D0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072A99F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25DA176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AC098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99B7E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D4FA6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3AB903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</w:tcPr>
          <w:p w14:paraId="47C9842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8E06A2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7455D9D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00</w:t>
            </w:r>
          </w:p>
        </w:tc>
        <w:tc>
          <w:tcPr>
            <w:tcW w:w="243" w:type="pct"/>
            <w:gridSpan w:val="4"/>
          </w:tcPr>
          <w:p w14:paraId="1C92443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24F3C8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24D3003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31</w:t>
            </w:r>
          </w:p>
        </w:tc>
        <w:tc>
          <w:tcPr>
            <w:tcW w:w="574" w:type="pct"/>
            <w:gridSpan w:val="6"/>
            <w:vMerge/>
          </w:tcPr>
          <w:p w14:paraId="4DBCBFC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D17430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885F8D3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29E2294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457686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84E2EA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A60D60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0005D3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</w:tcPr>
          <w:p w14:paraId="1905763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195681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5BC6E5B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54</w:t>
            </w:r>
          </w:p>
        </w:tc>
        <w:tc>
          <w:tcPr>
            <w:tcW w:w="243" w:type="pct"/>
            <w:gridSpan w:val="4"/>
          </w:tcPr>
          <w:p w14:paraId="7868640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7D1E96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2AF33F1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38</w:t>
            </w:r>
          </w:p>
        </w:tc>
        <w:tc>
          <w:tcPr>
            <w:tcW w:w="574" w:type="pct"/>
            <w:gridSpan w:val="6"/>
            <w:vMerge/>
          </w:tcPr>
          <w:p w14:paraId="50C79A0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46C44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E390673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66A773D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114F4D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C02039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44FD0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502989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</w:tcPr>
          <w:p w14:paraId="1FA56B6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815C98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66E1E11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54</w:t>
            </w:r>
          </w:p>
        </w:tc>
        <w:tc>
          <w:tcPr>
            <w:tcW w:w="243" w:type="pct"/>
            <w:gridSpan w:val="4"/>
          </w:tcPr>
          <w:p w14:paraId="02860CE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BA9949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63B6582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46</w:t>
            </w:r>
          </w:p>
        </w:tc>
        <w:tc>
          <w:tcPr>
            <w:tcW w:w="574" w:type="pct"/>
            <w:gridSpan w:val="6"/>
            <w:vMerge/>
          </w:tcPr>
          <w:p w14:paraId="65616F5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5FA4BC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4DCE651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7CB953B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CCDDA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03B387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AF339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FE73EC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</w:tcPr>
          <w:p w14:paraId="3560814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24B8B7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3731D01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48</w:t>
            </w:r>
          </w:p>
        </w:tc>
        <w:tc>
          <w:tcPr>
            <w:tcW w:w="243" w:type="pct"/>
            <w:gridSpan w:val="4"/>
          </w:tcPr>
          <w:p w14:paraId="0D099C6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4C1501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472B53A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48</w:t>
            </w:r>
          </w:p>
        </w:tc>
        <w:tc>
          <w:tcPr>
            <w:tcW w:w="574" w:type="pct"/>
            <w:gridSpan w:val="6"/>
            <w:vMerge/>
          </w:tcPr>
          <w:p w14:paraId="643630A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DF616F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621B981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197C755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6AD474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093E7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51D488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F73DE1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</w:tcPr>
          <w:p w14:paraId="7B1C3F5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5B7F4A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7D30AB8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54</w:t>
            </w:r>
          </w:p>
        </w:tc>
        <w:tc>
          <w:tcPr>
            <w:tcW w:w="243" w:type="pct"/>
            <w:gridSpan w:val="4"/>
          </w:tcPr>
          <w:p w14:paraId="4F30B76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AF9AD9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778516E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00</w:t>
            </w:r>
          </w:p>
        </w:tc>
        <w:tc>
          <w:tcPr>
            <w:tcW w:w="574" w:type="pct"/>
            <w:gridSpan w:val="6"/>
            <w:vMerge/>
          </w:tcPr>
          <w:p w14:paraId="47CD6E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F0A386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6AB33D0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6D662A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99383E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B36EEB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5716B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0B2D597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</w:tcPr>
          <w:p w14:paraId="65CEC9F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92682A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656F723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54</w:t>
            </w:r>
          </w:p>
        </w:tc>
        <w:tc>
          <w:tcPr>
            <w:tcW w:w="243" w:type="pct"/>
            <w:gridSpan w:val="4"/>
          </w:tcPr>
          <w:p w14:paraId="7F7EC77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DB6B4E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25472D9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574" w:type="pct"/>
            <w:gridSpan w:val="6"/>
            <w:vMerge/>
          </w:tcPr>
          <w:p w14:paraId="36AC65E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ECF02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097A617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60EF750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D6945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A99C6D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86EB25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9BCE4A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</w:tcPr>
          <w:p w14:paraId="5E9D098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9843E1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714FBAD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1ABFE84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F3ED6B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38C00C0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574" w:type="pct"/>
            <w:gridSpan w:val="6"/>
            <w:vMerge/>
          </w:tcPr>
          <w:p w14:paraId="3A9AA22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94B15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FD10F6E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44CB7AA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D2D18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609642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15469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5E55212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24</w:t>
            </w:r>
          </w:p>
        </w:tc>
        <w:tc>
          <w:tcPr>
            <w:tcW w:w="228" w:type="pct"/>
            <w:gridSpan w:val="3"/>
          </w:tcPr>
          <w:p w14:paraId="02E665B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BD7B61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7D71E0E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49</w:t>
            </w:r>
          </w:p>
        </w:tc>
        <w:tc>
          <w:tcPr>
            <w:tcW w:w="243" w:type="pct"/>
            <w:gridSpan w:val="4"/>
          </w:tcPr>
          <w:p w14:paraId="14CD1BF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BB7835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6A357C1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574" w:type="pct"/>
            <w:gridSpan w:val="6"/>
            <w:vMerge/>
          </w:tcPr>
          <w:p w14:paraId="20E5502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8408F9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F7550BC" w14:textId="77777777" w:rsidTr="00997008">
        <w:trPr>
          <w:trHeight w:val="180"/>
        </w:trPr>
        <w:tc>
          <w:tcPr>
            <w:tcW w:w="214" w:type="pct"/>
            <w:gridSpan w:val="2"/>
            <w:vMerge/>
          </w:tcPr>
          <w:p w14:paraId="1249FA0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B09BD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FAB50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A4F24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944729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25</w:t>
            </w:r>
          </w:p>
        </w:tc>
        <w:tc>
          <w:tcPr>
            <w:tcW w:w="228" w:type="pct"/>
            <w:gridSpan w:val="3"/>
          </w:tcPr>
          <w:p w14:paraId="51EBFC3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6536C3A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00FC03E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45</w:t>
            </w:r>
          </w:p>
        </w:tc>
        <w:tc>
          <w:tcPr>
            <w:tcW w:w="243" w:type="pct"/>
            <w:gridSpan w:val="4"/>
          </w:tcPr>
          <w:p w14:paraId="5F2E9DE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A6C200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352" w:type="pct"/>
            <w:gridSpan w:val="6"/>
          </w:tcPr>
          <w:p w14:paraId="4115769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40</w:t>
            </w:r>
          </w:p>
        </w:tc>
        <w:tc>
          <w:tcPr>
            <w:tcW w:w="574" w:type="pct"/>
            <w:gridSpan w:val="6"/>
            <w:vMerge/>
          </w:tcPr>
          <w:p w14:paraId="6F72AA8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D0622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42A7CA0" w14:textId="77777777" w:rsidTr="00997008">
        <w:trPr>
          <w:trHeight w:val="180"/>
        </w:trPr>
        <w:tc>
          <w:tcPr>
            <w:tcW w:w="214" w:type="pct"/>
            <w:gridSpan w:val="2"/>
          </w:tcPr>
          <w:p w14:paraId="22A6EF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14:paraId="794C307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gridSpan w:val="3"/>
          </w:tcPr>
          <w:p w14:paraId="7AEC67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  <w:gridSpan w:val="42"/>
          </w:tcPr>
          <w:p w14:paraId="5A40EAA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</w:t>
            </w:r>
          </w:p>
        </w:tc>
        <w:tc>
          <w:tcPr>
            <w:tcW w:w="574" w:type="pct"/>
            <w:gridSpan w:val="6"/>
          </w:tcPr>
          <w:p w14:paraId="077790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gridSpan w:val="4"/>
          </w:tcPr>
          <w:p w14:paraId="10FA7A1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</w:tr>
      <w:tr w:rsidR="008A36CC" w:rsidRPr="003241B6" w14:paraId="01A9F194" w14:textId="77777777" w:rsidTr="00997008">
        <w:trPr>
          <w:trHeight w:val="270"/>
        </w:trPr>
        <w:tc>
          <w:tcPr>
            <w:tcW w:w="214" w:type="pct"/>
            <w:gridSpan w:val="2"/>
          </w:tcPr>
          <w:p w14:paraId="1CFBEFC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</w:tcPr>
          <w:p w14:paraId="082A5D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14:paraId="5C4307B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14:paraId="128CAE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A040B3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26</w:t>
            </w:r>
          </w:p>
        </w:tc>
        <w:tc>
          <w:tcPr>
            <w:tcW w:w="228" w:type="pct"/>
            <w:gridSpan w:val="3"/>
          </w:tcPr>
          <w:p w14:paraId="482ED5E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7D1F7F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55</w:t>
            </w:r>
          </w:p>
        </w:tc>
        <w:tc>
          <w:tcPr>
            <w:tcW w:w="320" w:type="pct"/>
            <w:gridSpan w:val="9"/>
          </w:tcPr>
          <w:p w14:paraId="5D224C7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gridSpan w:val="4"/>
          </w:tcPr>
          <w:p w14:paraId="07DB6E1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81BE09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gridSpan w:val="6"/>
          </w:tcPr>
          <w:p w14:paraId="3083F87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Lines="20" w:before="48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45</w:t>
            </w:r>
          </w:p>
        </w:tc>
        <w:tc>
          <w:tcPr>
            <w:tcW w:w="574" w:type="pct"/>
            <w:gridSpan w:val="6"/>
          </w:tcPr>
          <w:p w14:paraId="51DEDC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</w:tcPr>
          <w:p w14:paraId="6DD0E3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5F1CB39" w14:textId="77777777" w:rsidTr="00997008">
        <w:trPr>
          <w:trHeight w:val="184"/>
        </w:trPr>
        <w:tc>
          <w:tcPr>
            <w:tcW w:w="214" w:type="pct"/>
            <w:gridSpan w:val="2"/>
            <w:vMerge w:val="restart"/>
          </w:tcPr>
          <w:p w14:paraId="6FA5759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2.</w:t>
            </w:r>
          </w:p>
        </w:tc>
        <w:tc>
          <w:tcPr>
            <w:tcW w:w="400" w:type="pct"/>
            <w:gridSpan w:val="2"/>
            <w:vMerge w:val="restart"/>
          </w:tcPr>
          <w:p w14:paraId="399CC58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Песок, ПГМ</w:t>
            </w:r>
          </w:p>
        </w:tc>
        <w:tc>
          <w:tcPr>
            <w:tcW w:w="974" w:type="pct"/>
            <w:gridSpan w:val="3"/>
            <w:vMerge w:val="restart"/>
          </w:tcPr>
          <w:p w14:paraId="4E52766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поисковый участок № 2 (в южной части Ростовского района, к югу и юго-востоку от деревень </w:t>
            </w:r>
            <w:proofErr w:type="spellStart"/>
            <w:r w:rsidRPr="003241B6">
              <w:rPr>
                <w:sz w:val="24"/>
                <w:szCs w:val="24"/>
              </w:rPr>
              <w:t>Любилки</w:t>
            </w:r>
            <w:proofErr w:type="spellEnd"/>
            <w:r w:rsidRPr="003241B6">
              <w:rPr>
                <w:sz w:val="24"/>
                <w:szCs w:val="24"/>
              </w:rPr>
              <w:t xml:space="preserve"> и </w:t>
            </w:r>
            <w:proofErr w:type="spellStart"/>
            <w:r w:rsidRPr="003241B6">
              <w:rPr>
                <w:sz w:val="24"/>
                <w:szCs w:val="24"/>
              </w:rPr>
              <w:t>Коленово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4C9432C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1,40</w:t>
            </w:r>
          </w:p>
        </w:tc>
        <w:tc>
          <w:tcPr>
            <w:tcW w:w="222" w:type="pct"/>
            <w:gridSpan w:val="6"/>
          </w:tcPr>
          <w:p w14:paraId="6C6C66A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</w:tcPr>
          <w:p w14:paraId="15AA687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5764A4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660BCC8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53</w:t>
            </w:r>
          </w:p>
        </w:tc>
        <w:tc>
          <w:tcPr>
            <w:tcW w:w="243" w:type="pct"/>
            <w:gridSpan w:val="4"/>
          </w:tcPr>
          <w:p w14:paraId="6DB2F96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61645B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1F7CABB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49</w:t>
            </w:r>
          </w:p>
        </w:tc>
        <w:tc>
          <w:tcPr>
            <w:tcW w:w="574" w:type="pct"/>
            <w:gridSpan w:val="6"/>
            <w:vMerge w:val="restart"/>
          </w:tcPr>
          <w:p w14:paraId="0CD51E9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</w:t>
            </w:r>
            <w:proofErr w:type="gramStart"/>
            <w:r w:rsidRPr="003241B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14:paraId="67046CA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песок –</w:t>
            </w:r>
          </w:p>
          <w:p w14:paraId="2FC88FD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 млн. куб. м,</w:t>
            </w:r>
          </w:p>
          <w:p w14:paraId="3C440B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 –</w:t>
            </w:r>
          </w:p>
          <w:p w14:paraId="197F842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 млн. куб. м,</w:t>
            </w:r>
          </w:p>
        </w:tc>
        <w:tc>
          <w:tcPr>
            <w:tcW w:w="523" w:type="pct"/>
            <w:gridSpan w:val="4"/>
            <w:vMerge w:val="restart"/>
          </w:tcPr>
          <w:p w14:paraId="4BFE4D8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геологическое изучение</w:t>
            </w:r>
          </w:p>
        </w:tc>
      </w:tr>
      <w:tr w:rsidR="008A36CC" w:rsidRPr="003241B6" w14:paraId="37ACE816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80E41F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6058F1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E4FA1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FEAE9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20E880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</w:tcPr>
          <w:p w14:paraId="5284A0F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521428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28024AD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</w:tcPr>
          <w:p w14:paraId="7AFD5E4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517FED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6498B84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19</w:t>
            </w:r>
          </w:p>
        </w:tc>
        <w:tc>
          <w:tcPr>
            <w:tcW w:w="574" w:type="pct"/>
            <w:gridSpan w:val="6"/>
            <w:vMerge/>
          </w:tcPr>
          <w:p w14:paraId="51E34A4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7A533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62A3833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7F505D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92B31B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91F858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951BD5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FDAA3A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</w:tcPr>
          <w:p w14:paraId="01C4213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C3B30F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65D35D5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58</w:t>
            </w:r>
          </w:p>
        </w:tc>
        <w:tc>
          <w:tcPr>
            <w:tcW w:w="243" w:type="pct"/>
            <w:gridSpan w:val="4"/>
          </w:tcPr>
          <w:p w14:paraId="78B08DA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836F83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</w:tcPr>
          <w:p w14:paraId="5FDE1B6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41</w:t>
            </w:r>
          </w:p>
        </w:tc>
        <w:tc>
          <w:tcPr>
            <w:tcW w:w="574" w:type="pct"/>
            <w:gridSpan w:val="6"/>
            <w:vMerge/>
          </w:tcPr>
          <w:p w14:paraId="66CDC6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F3F9AF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BDD7FE9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CBAD74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6E1244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639395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C5A9DD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B673BD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</w:tcPr>
          <w:p w14:paraId="627094E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40D594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5F26E03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</w:tcPr>
          <w:p w14:paraId="7173AB1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D78664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</w:tcPr>
          <w:p w14:paraId="0EF89D7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52</w:t>
            </w:r>
          </w:p>
        </w:tc>
        <w:tc>
          <w:tcPr>
            <w:tcW w:w="574" w:type="pct"/>
            <w:gridSpan w:val="6"/>
            <w:vMerge/>
          </w:tcPr>
          <w:p w14:paraId="72BDB8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3681AE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8EF90D6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7B81060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FD21D0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AB07C9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FA7BD8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11E279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</w:tcPr>
          <w:p w14:paraId="1CE11C3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303BCA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41690A4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27</w:t>
            </w:r>
          </w:p>
        </w:tc>
        <w:tc>
          <w:tcPr>
            <w:tcW w:w="243" w:type="pct"/>
            <w:gridSpan w:val="4"/>
          </w:tcPr>
          <w:p w14:paraId="75BBA40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3A8F87E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</w:tcPr>
          <w:p w14:paraId="2F5DF5D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45</w:t>
            </w:r>
          </w:p>
        </w:tc>
        <w:tc>
          <w:tcPr>
            <w:tcW w:w="574" w:type="pct"/>
            <w:gridSpan w:val="6"/>
            <w:vMerge/>
          </w:tcPr>
          <w:p w14:paraId="42AD578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F02C94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D8394DF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199453D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A61EAF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9803A4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749B91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24ECA1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</w:tcPr>
          <w:p w14:paraId="63AC0F0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5AC85EB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53E7A6D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</w:tcPr>
          <w:p w14:paraId="78F9788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592944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334E9C7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25</w:t>
            </w:r>
          </w:p>
        </w:tc>
        <w:tc>
          <w:tcPr>
            <w:tcW w:w="574" w:type="pct"/>
            <w:gridSpan w:val="6"/>
            <w:vMerge/>
          </w:tcPr>
          <w:p w14:paraId="69D652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E2A080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8B6EB18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BF2E0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FA2AA2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E67BC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CBCCB4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1CE30C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14:paraId="1E3192D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6EDC02F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0969F5E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29</w:t>
            </w:r>
          </w:p>
        </w:tc>
        <w:tc>
          <w:tcPr>
            <w:tcW w:w="243" w:type="pct"/>
            <w:gridSpan w:val="4"/>
          </w:tcPr>
          <w:p w14:paraId="410A64D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6CC985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31FC95C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48</w:t>
            </w:r>
          </w:p>
        </w:tc>
        <w:tc>
          <w:tcPr>
            <w:tcW w:w="574" w:type="pct"/>
            <w:gridSpan w:val="6"/>
            <w:vMerge/>
          </w:tcPr>
          <w:p w14:paraId="420A9C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C2E567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DC8FFC7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6C65BA7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5AFD47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57642D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4EE8C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EA1CFC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</w:tcPr>
          <w:p w14:paraId="20AD7B4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A5F5F9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77E2BC9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</w:tcPr>
          <w:p w14:paraId="506977B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922B4B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437BDFB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49</w:t>
            </w:r>
          </w:p>
        </w:tc>
        <w:tc>
          <w:tcPr>
            <w:tcW w:w="574" w:type="pct"/>
            <w:gridSpan w:val="6"/>
            <w:vMerge/>
          </w:tcPr>
          <w:p w14:paraId="0243614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DF6BD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47D515A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130946B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5EBAB8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D1F74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AD140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28A65E2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</w:tcPr>
          <w:p w14:paraId="1175E9F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739D514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754381C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42</w:t>
            </w:r>
          </w:p>
        </w:tc>
        <w:tc>
          <w:tcPr>
            <w:tcW w:w="243" w:type="pct"/>
            <w:gridSpan w:val="4"/>
          </w:tcPr>
          <w:p w14:paraId="39D7AF7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272B31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254DF4F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18</w:t>
            </w:r>
          </w:p>
        </w:tc>
        <w:tc>
          <w:tcPr>
            <w:tcW w:w="574" w:type="pct"/>
            <w:gridSpan w:val="6"/>
            <w:vMerge/>
          </w:tcPr>
          <w:p w14:paraId="3ABB7F9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61BD31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9C49A01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46A6AE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374F54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8F355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A27CB7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13B64C6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gridSpan w:val="3"/>
          </w:tcPr>
          <w:p w14:paraId="539D1A8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D0E849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4101FB8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50</w:t>
            </w:r>
          </w:p>
        </w:tc>
        <w:tc>
          <w:tcPr>
            <w:tcW w:w="243" w:type="pct"/>
            <w:gridSpan w:val="4"/>
          </w:tcPr>
          <w:p w14:paraId="041C813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495831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06D2724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17</w:t>
            </w:r>
          </w:p>
        </w:tc>
        <w:tc>
          <w:tcPr>
            <w:tcW w:w="574" w:type="pct"/>
            <w:gridSpan w:val="6"/>
            <w:vMerge/>
          </w:tcPr>
          <w:p w14:paraId="5276E9B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6F17FE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BF5310D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3655177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971264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4D6AF5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B124B6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7E3158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gridSpan w:val="3"/>
          </w:tcPr>
          <w:p w14:paraId="6DBE43A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735FC1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2D14CE7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59</w:t>
            </w:r>
          </w:p>
        </w:tc>
        <w:tc>
          <w:tcPr>
            <w:tcW w:w="243" w:type="pct"/>
            <w:gridSpan w:val="4"/>
          </w:tcPr>
          <w:p w14:paraId="124118A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665B705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5CF1CA3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21</w:t>
            </w:r>
          </w:p>
        </w:tc>
        <w:tc>
          <w:tcPr>
            <w:tcW w:w="574" w:type="pct"/>
            <w:gridSpan w:val="6"/>
            <w:vMerge/>
          </w:tcPr>
          <w:p w14:paraId="42E78F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87AD97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732FC0C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7867878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6C63A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DB1BF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7071A6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68D473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gridSpan w:val="3"/>
          </w:tcPr>
          <w:p w14:paraId="34F2331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A9DF97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320" w:type="pct"/>
            <w:gridSpan w:val="9"/>
          </w:tcPr>
          <w:p w14:paraId="2977AEA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59</w:t>
            </w:r>
          </w:p>
        </w:tc>
        <w:tc>
          <w:tcPr>
            <w:tcW w:w="243" w:type="pct"/>
            <w:gridSpan w:val="4"/>
          </w:tcPr>
          <w:p w14:paraId="6F7442D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A35FE5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646B123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33</w:t>
            </w:r>
          </w:p>
        </w:tc>
        <w:tc>
          <w:tcPr>
            <w:tcW w:w="574" w:type="pct"/>
            <w:gridSpan w:val="6"/>
            <w:vMerge/>
          </w:tcPr>
          <w:p w14:paraId="7AA6B42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85B074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017E2E2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49FC164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6EE70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45C54B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52A32F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EF202B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</w:tcPr>
          <w:p w14:paraId="255E661E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18065B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25C9F42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243" w:type="pct"/>
            <w:gridSpan w:val="4"/>
          </w:tcPr>
          <w:p w14:paraId="4FA7F5C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98D8273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44D272D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42</w:t>
            </w:r>
          </w:p>
        </w:tc>
        <w:tc>
          <w:tcPr>
            <w:tcW w:w="574" w:type="pct"/>
            <w:gridSpan w:val="6"/>
            <w:vMerge/>
          </w:tcPr>
          <w:p w14:paraId="588C35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E7FE6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A8958DA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F67985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44B5FA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AA247D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EA9D9D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51700C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</w:tcPr>
          <w:p w14:paraId="3E8656F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42C33F2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575AE44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4"/>
          </w:tcPr>
          <w:p w14:paraId="54F4769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4175A5C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</w:tcPr>
          <w:p w14:paraId="59652B2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43</w:t>
            </w:r>
          </w:p>
        </w:tc>
        <w:tc>
          <w:tcPr>
            <w:tcW w:w="574" w:type="pct"/>
            <w:gridSpan w:val="6"/>
            <w:vMerge/>
          </w:tcPr>
          <w:p w14:paraId="1935D7B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1A1E2D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3F97BBE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222AD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75BE0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ACB55A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5A13E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65DA109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</w:tcPr>
          <w:p w14:paraId="79BB7A6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8546DF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4A0B190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gridSpan w:val="4"/>
          </w:tcPr>
          <w:p w14:paraId="26CD321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290837F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gridSpan w:val="6"/>
          </w:tcPr>
          <w:p w14:paraId="3B579F6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08</w:t>
            </w:r>
          </w:p>
        </w:tc>
        <w:tc>
          <w:tcPr>
            <w:tcW w:w="574" w:type="pct"/>
            <w:gridSpan w:val="6"/>
            <w:vMerge/>
          </w:tcPr>
          <w:p w14:paraId="2B8AED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BC1C6E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A52F03D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350CF55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D2D42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C5F18A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7419B0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AE6408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</w:tcPr>
          <w:p w14:paraId="2E45553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34E36D0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13DAB96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17</w:t>
            </w:r>
          </w:p>
        </w:tc>
        <w:tc>
          <w:tcPr>
            <w:tcW w:w="243" w:type="pct"/>
            <w:gridSpan w:val="4"/>
          </w:tcPr>
          <w:p w14:paraId="4906802D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1970123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gridSpan w:val="6"/>
          </w:tcPr>
          <w:p w14:paraId="7B76C57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02</w:t>
            </w:r>
          </w:p>
        </w:tc>
        <w:tc>
          <w:tcPr>
            <w:tcW w:w="574" w:type="pct"/>
            <w:gridSpan w:val="6"/>
            <w:vMerge/>
          </w:tcPr>
          <w:p w14:paraId="1681E35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FFA24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A0219C7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AD71A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92CA8C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153C6D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600ED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4CAB7E3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</w:tcPr>
          <w:p w14:paraId="6A16A2F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1765EB5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351C071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0F48E62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AB35C7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gridSpan w:val="6"/>
          </w:tcPr>
          <w:p w14:paraId="4DEF636A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07</w:t>
            </w:r>
          </w:p>
        </w:tc>
        <w:tc>
          <w:tcPr>
            <w:tcW w:w="574" w:type="pct"/>
            <w:gridSpan w:val="6"/>
            <w:vMerge/>
          </w:tcPr>
          <w:p w14:paraId="73C5A64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08A058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B4ADBA8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4DA3C10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E32329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6CCACE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5118A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CF4C11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</w:tcPr>
          <w:p w14:paraId="14A12E1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0672A0F9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769617C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24</w:t>
            </w:r>
          </w:p>
        </w:tc>
        <w:tc>
          <w:tcPr>
            <w:tcW w:w="243" w:type="pct"/>
            <w:gridSpan w:val="4"/>
          </w:tcPr>
          <w:p w14:paraId="771BAE72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7C00343C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gridSpan w:val="6"/>
          </w:tcPr>
          <w:p w14:paraId="2EE0E67F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18</w:t>
            </w:r>
          </w:p>
        </w:tc>
        <w:tc>
          <w:tcPr>
            <w:tcW w:w="574" w:type="pct"/>
            <w:gridSpan w:val="6"/>
            <w:vMerge/>
          </w:tcPr>
          <w:p w14:paraId="04F763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1C3B03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05F6AA9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31D99B0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41DB4C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2AC666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AE1FEF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3AFE6F38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</w:tcPr>
          <w:p w14:paraId="4DFD9800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14BD1DFB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3633E1D4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21</w:t>
            </w:r>
          </w:p>
        </w:tc>
        <w:tc>
          <w:tcPr>
            <w:tcW w:w="243" w:type="pct"/>
            <w:gridSpan w:val="4"/>
          </w:tcPr>
          <w:p w14:paraId="7F6B4BF7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524E4DA6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gridSpan w:val="6"/>
          </w:tcPr>
          <w:p w14:paraId="2105AA01" w14:textId="77777777" w:rsidR="008A36CC" w:rsidRPr="00B27CCA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27CCA">
              <w:rPr>
                <w:sz w:val="24"/>
                <w:szCs w:val="24"/>
              </w:rPr>
              <w:t>30</w:t>
            </w:r>
          </w:p>
        </w:tc>
        <w:tc>
          <w:tcPr>
            <w:tcW w:w="574" w:type="pct"/>
            <w:gridSpan w:val="6"/>
            <w:vMerge/>
          </w:tcPr>
          <w:p w14:paraId="7157B3E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C9D0F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469B468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78BAFC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4E2819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091543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258B9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</w:tcPr>
          <w:p w14:paraId="70C5665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</w:tcPr>
          <w:p w14:paraId="5FF3F3C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</w:tcPr>
          <w:p w14:paraId="2CDB90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320" w:type="pct"/>
            <w:gridSpan w:val="9"/>
          </w:tcPr>
          <w:p w14:paraId="7E331BF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25</w:t>
            </w:r>
          </w:p>
        </w:tc>
        <w:tc>
          <w:tcPr>
            <w:tcW w:w="243" w:type="pct"/>
            <w:gridSpan w:val="4"/>
          </w:tcPr>
          <w:p w14:paraId="09C5B9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</w:tcPr>
          <w:p w14:paraId="015B5F4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352" w:type="pct"/>
            <w:gridSpan w:val="6"/>
          </w:tcPr>
          <w:p w14:paraId="29632D8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574" w:type="pct"/>
            <w:gridSpan w:val="6"/>
            <w:vMerge/>
          </w:tcPr>
          <w:p w14:paraId="5CD5EB0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15A7761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F887AA7" w14:textId="77777777" w:rsidTr="00997008">
        <w:trPr>
          <w:trHeight w:val="406"/>
        </w:trPr>
        <w:tc>
          <w:tcPr>
            <w:tcW w:w="214" w:type="pct"/>
            <w:gridSpan w:val="2"/>
            <w:vMerge w:val="restart"/>
          </w:tcPr>
          <w:p w14:paraId="763ADD2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3.</w:t>
            </w:r>
          </w:p>
        </w:tc>
        <w:tc>
          <w:tcPr>
            <w:tcW w:w="400" w:type="pct"/>
            <w:gridSpan w:val="2"/>
            <w:vMerge w:val="restart"/>
          </w:tcPr>
          <w:p w14:paraId="4B425C0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ПГМ </w:t>
            </w:r>
          </w:p>
        </w:tc>
        <w:tc>
          <w:tcPr>
            <w:tcW w:w="974" w:type="pct"/>
            <w:gridSpan w:val="3"/>
            <w:vMerge w:val="restart"/>
          </w:tcPr>
          <w:p w14:paraId="4BD09FE7" w14:textId="77777777" w:rsidR="008A36CC" w:rsidRPr="003241B6" w:rsidRDefault="008A36C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41B6">
              <w:rPr>
                <w:rFonts w:cs="Calibri"/>
                <w:sz w:val="24"/>
                <w:szCs w:val="24"/>
                <w:lang w:eastAsia="en-US"/>
              </w:rPr>
              <w:t>Каюрово</w:t>
            </w:r>
            <w:proofErr w:type="spellEnd"/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3241B6">
              <w:rPr>
                <w:rFonts w:cs="Calibri"/>
                <w:sz w:val="24"/>
                <w:szCs w:val="24"/>
                <w:lang w:val="en-US" w:eastAsia="en-US"/>
              </w:rPr>
              <w:t>II</w:t>
            </w:r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 (Ростовский район, в 28 км юго-западнее </w:t>
            </w:r>
            <w:proofErr w:type="gramEnd"/>
          </w:p>
          <w:p w14:paraId="1D933F54" w14:textId="77777777" w:rsidR="008A36CC" w:rsidRPr="003241B6" w:rsidRDefault="008A36C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Cs w:val="22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г. Ростова, 1.4 км юго-восточнее дер. </w:t>
            </w:r>
            <w:proofErr w:type="spellStart"/>
            <w:r w:rsidRPr="003241B6">
              <w:rPr>
                <w:rFonts w:cs="Calibri"/>
                <w:sz w:val="24"/>
                <w:szCs w:val="24"/>
                <w:lang w:eastAsia="en-US"/>
              </w:rPr>
              <w:t>Каюрово</w:t>
            </w:r>
            <w:proofErr w:type="spellEnd"/>
            <w:r w:rsidRPr="003241B6">
              <w:rPr>
                <w:rFonts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34F14E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222" w:type="pct"/>
            <w:gridSpan w:val="6"/>
            <w:vAlign w:val="center"/>
          </w:tcPr>
          <w:p w14:paraId="285424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3F0A0D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FBEA69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5009C3E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43" w:type="pct"/>
            <w:gridSpan w:val="4"/>
            <w:vAlign w:val="center"/>
          </w:tcPr>
          <w:p w14:paraId="21AD2E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BE4F18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691193F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574" w:type="pct"/>
            <w:gridSpan w:val="6"/>
            <w:vMerge w:val="restart"/>
          </w:tcPr>
          <w:p w14:paraId="62673E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2DD997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геологическое изучение</w:t>
            </w:r>
          </w:p>
        </w:tc>
      </w:tr>
      <w:tr w:rsidR="008A36CC" w:rsidRPr="003241B6" w14:paraId="2B0D788B" w14:textId="77777777" w:rsidTr="00997008">
        <w:trPr>
          <w:trHeight w:val="421"/>
        </w:trPr>
        <w:tc>
          <w:tcPr>
            <w:tcW w:w="214" w:type="pct"/>
            <w:gridSpan w:val="2"/>
            <w:vMerge/>
            <w:vAlign w:val="center"/>
          </w:tcPr>
          <w:p w14:paraId="01D6171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D40663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A9ECAF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8DD34E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9440C2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629282B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9AD84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00CD13B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43" w:type="pct"/>
            <w:gridSpan w:val="4"/>
            <w:vAlign w:val="center"/>
          </w:tcPr>
          <w:p w14:paraId="5679A8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449995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668D953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574" w:type="pct"/>
            <w:gridSpan w:val="6"/>
            <w:vMerge/>
          </w:tcPr>
          <w:p w14:paraId="60A3738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99382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DF28E2D" w14:textId="77777777" w:rsidTr="00997008">
        <w:trPr>
          <w:trHeight w:val="405"/>
        </w:trPr>
        <w:tc>
          <w:tcPr>
            <w:tcW w:w="214" w:type="pct"/>
            <w:gridSpan w:val="2"/>
            <w:vMerge/>
            <w:vAlign w:val="center"/>
          </w:tcPr>
          <w:p w14:paraId="3ED63B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3BB175C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200E05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6AC0DA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195810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3F8412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8BE301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4347DDB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05</w:t>
            </w:r>
          </w:p>
        </w:tc>
        <w:tc>
          <w:tcPr>
            <w:tcW w:w="243" w:type="pct"/>
            <w:gridSpan w:val="4"/>
            <w:vAlign w:val="center"/>
          </w:tcPr>
          <w:p w14:paraId="3710820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F591F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691103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05</w:t>
            </w:r>
          </w:p>
        </w:tc>
        <w:tc>
          <w:tcPr>
            <w:tcW w:w="574" w:type="pct"/>
            <w:gridSpan w:val="6"/>
            <w:vMerge/>
          </w:tcPr>
          <w:p w14:paraId="4CB51F7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B84BA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DD1F366" w14:textId="77777777" w:rsidTr="00997008">
        <w:trPr>
          <w:trHeight w:val="423"/>
        </w:trPr>
        <w:tc>
          <w:tcPr>
            <w:tcW w:w="214" w:type="pct"/>
            <w:gridSpan w:val="2"/>
            <w:vMerge/>
            <w:vAlign w:val="center"/>
          </w:tcPr>
          <w:p w14:paraId="2D44FC2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4A898F8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A52F1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B0B5B1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DB259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3E1C620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1E903B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433FD8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036069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4C5FC1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5A65A6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574" w:type="pct"/>
            <w:gridSpan w:val="6"/>
            <w:vMerge/>
          </w:tcPr>
          <w:p w14:paraId="08B8E36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7F930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266A3E6" w14:textId="77777777" w:rsidTr="00997008">
        <w:trPr>
          <w:trHeight w:val="389"/>
        </w:trPr>
        <w:tc>
          <w:tcPr>
            <w:tcW w:w="214" w:type="pct"/>
            <w:gridSpan w:val="2"/>
            <w:vMerge/>
            <w:vAlign w:val="center"/>
          </w:tcPr>
          <w:p w14:paraId="2A7382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2C611D8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4B64EA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0F5617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0A926E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5445BA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217F0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3B77A35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77C1F95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786D23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3A3CA6B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574" w:type="pct"/>
            <w:gridSpan w:val="6"/>
            <w:vMerge/>
          </w:tcPr>
          <w:p w14:paraId="43D4563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3FBEAA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1E32082" w14:textId="77777777" w:rsidTr="00997008">
        <w:trPr>
          <w:trHeight w:val="295"/>
        </w:trPr>
        <w:tc>
          <w:tcPr>
            <w:tcW w:w="214" w:type="pct"/>
            <w:gridSpan w:val="2"/>
            <w:vMerge/>
            <w:vAlign w:val="center"/>
          </w:tcPr>
          <w:p w14:paraId="26AA791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74F4F6B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4AAD37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87FE4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D658CD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7BD85F5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6CF04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3EF3E40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2D7F9F5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41061F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538AEB4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</w:tcPr>
          <w:p w14:paraId="1371565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09327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C6A11F6" w14:textId="77777777" w:rsidTr="00997008">
        <w:trPr>
          <w:trHeight w:val="416"/>
        </w:trPr>
        <w:tc>
          <w:tcPr>
            <w:tcW w:w="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62E42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D6BC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DFA08E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357F1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B5A172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0A3840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B1E240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3E57DE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43" w:type="pct"/>
            <w:gridSpan w:val="4"/>
            <w:vAlign w:val="center"/>
          </w:tcPr>
          <w:p w14:paraId="4BF35D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262928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2A9C5E6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574" w:type="pct"/>
            <w:gridSpan w:val="6"/>
            <w:vMerge/>
            <w:tcBorders>
              <w:bottom w:val="single" w:sz="4" w:space="0" w:color="auto"/>
            </w:tcBorders>
          </w:tcPr>
          <w:p w14:paraId="4BDF281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tcBorders>
              <w:bottom w:val="single" w:sz="4" w:space="0" w:color="auto"/>
            </w:tcBorders>
          </w:tcPr>
          <w:p w14:paraId="4B1269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FA17B84" w14:textId="77777777" w:rsidTr="00997008">
        <w:trPr>
          <w:trHeight w:val="230"/>
        </w:trPr>
        <w:tc>
          <w:tcPr>
            <w:tcW w:w="214" w:type="pct"/>
            <w:gridSpan w:val="2"/>
            <w:vMerge w:val="restart"/>
          </w:tcPr>
          <w:p w14:paraId="2C3FDC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4.</w:t>
            </w:r>
          </w:p>
        </w:tc>
        <w:tc>
          <w:tcPr>
            <w:tcW w:w="400" w:type="pct"/>
            <w:gridSpan w:val="2"/>
            <w:vMerge w:val="restart"/>
          </w:tcPr>
          <w:p w14:paraId="28EC24E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</w:t>
            </w:r>
          </w:p>
        </w:tc>
        <w:tc>
          <w:tcPr>
            <w:tcW w:w="974" w:type="pct"/>
            <w:gridSpan w:val="3"/>
            <w:vMerge w:val="restart"/>
          </w:tcPr>
          <w:p w14:paraId="06502F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241B6">
              <w:rPr>
                <w:sz w:val="24"/>
                <w:szCs w:val="24"/>
              </w:rPr>
              <w:t>Каюрово</w:t>
            </w:r>
            <w:proofErr w:type="spellEnd"/>
            <w:r w:rsidRPr="003241B6">
              <w:rPr>
                <w:sz w:val="24"/>
                <w:szCs w:val="24"/>
              </w:rPr>
              <w:t xml:space="preserve"> (Ростовский район, в 28 км юго-западнее </w:t>
            </w:r>
            <w:proofErr w:type="gramEnd"/>
          </w:p>
          <w:p w14:paraId="4D3342B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г. Ростова, 0.3 км южнее </w:t>
            </w:r>
          </w:p>
          <w:p w14:paraId="429415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 xml:space="preserve">дер. </w:t>
            </w:r>
            <w:proofErr w:type="spellStart"/>
            <w:r w:rsidRPr="003241B6">
              <w:rPr>
                <w:sz w:val="24"/>
                <w:szCs w:val="24"/>
              </w:rPr>
              <w:t>Каюрово</w:t>
            </w:r>
            <w:proofErr w:type="spellEnd"/>
            <w:r w:rsidRPr="003241B6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45FAEC2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3,29</w:t>
            </w:r>
          </w:p>
        </w:tc>
        <w:tc>
          <w:tcPr>
            <w:tcW w:w="222" w:type="pct"/>
            <w:gridSpan w:val="6"/>
            <w:vAlign w:val="center"/>
          </w:tcPr>
          <w:p w14:paraId="464350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1F7D4D1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5020F9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5B1CF7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243" w:type="pct"/>
            <w:gridSpan w:val="4"/>
            <w:vAlign w:val="center"/>
          </w:tcPr>
          <w:p w14:paraId="0144A6E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1C41FB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1C02B9D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41</w:t>
            </w:r>
          </w:p>
        </w:tc>
        <w:tc>
          <w:tcPr>
            <w:tcW w:w="574" w:type="pct"/>
            <w:gridSpan w:val="6"/>
            <w:vMerge w:val="restart"/>
          </w:tcPr>
          <w:p w14:paraId="2F9FDE5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2321B82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геологическое изучение</w:t>
            </w:r>
          </w:p>
        </w:tc>
      </w:tr>
      <w:tr w:rsidR="008A36CC" w:rsidRPr="003241B6" w14:paraId="4637C517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510C534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60E3292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5AE81A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2B0BE4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7FB49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3B4074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2CFA12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6266BD8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43</w:t>
            </w:r>
          </w:p>
        </w:tc>
        <w:tc>
          <w:tcPr>
            <w:tcW w:w="243" w:type="pct"/>
            <w:gridSpan w:val="4"/>
            <w:vAlign w:val="center"/>
          </w:tcPr>
          <w:p w14:paraId="1A817B6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468AB7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6E8798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2EA9D2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D9C09F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663032B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6490D43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2329A85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02C804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641053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7730E3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73F6178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2F12F9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39BBB1D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43" w:type="pct"/>
            <w:gridSpan w:val="4"/>
            <w:vAlign w:val="center"/>
          </w:tcPr>
          <w:p w14:paraId="70A1390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41496E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54EF11E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28DFA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BDC1D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3181BA5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2F7D778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7B5ED6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04C34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69260E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89B91B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433243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A4DCE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15F3F39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43" w:type="pct"/>
            <w:gridSpan w:val="4"/>
            <w:vAlign w:val="center"/>
          </w:tcPr>
          <w:p w14:paraId="4AD4240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777AB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54F8C1A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62AE97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74AFEA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F994C29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3EE94DA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1754C8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AA81E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EB010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36F2DE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2B41948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DEC82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454C837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243" w:type="pct"/>
            <w:gridSpan w:val="4"/>
            <w:vAlign w:val="center"/>
          </w:tcPr>
          <w:p w14:paraId="235D81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533124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23509B2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65C5EC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0AD33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41C6193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070B89A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60AC98F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874C38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27F31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92FD1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0605067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9D607A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72EF83C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243" w:type="pct"/>
            <w:gridSpan w:val="4"/>
            <w:vAlign w:val="center"/>
          </w:tcPr>
          <w:p w14:paraId="699E5BE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B3890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4400C1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C19B36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104E6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C19EB03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6FD81C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50D664A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BE035B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3792ED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B065F3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0E7ED5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2CFD09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6982A1B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243" w:type="pct"/>
            <w:gridSpan w:val="4"/>
            <w:vAlign w:val="center"/>
          </w:tcPr>
          <w:p w14:paraId="53841B9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E2440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1FC019D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7ACAFE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6E577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921B211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1959C0F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234D56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9077C0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F2D90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202D4B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71A6590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5B31D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1391694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4C803C0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E8CC39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293793C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42C132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9E88A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33D429A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CB8F69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ED9C6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3B2DB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F8B76F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45ECBF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13C2FF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AC8CE2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449A0D0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64F1C0D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980045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2F348B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574" w:type="pct"/>
            <w:gridSpan w:val="6"/>
            <w:vMerge/>
          </w:tcPr>
          <w:p w14:paraId="0DDA6E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FC63D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AC9725E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030EE1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02A50D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26BAD8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7EC1B8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7EA13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6A061A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72907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4C1EF56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243" w:type="pct"/>
            <w:gridSpan w:val="4"/>
            <w:vAlign w:val="center"/>
          </w:tcPr>
          <w:p w14:paraId="5ABA88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120F1C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27E75BC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574" w:type="pct"/>
            <w:gridSpan w:val="6"/>
            <w:vMerge/>
          </w:tcPr>
          <w:p w14:paraId="71B95D0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6F33A18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80C506B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D35596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2B3119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AB7AE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33AA23E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30D6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6999F8F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2F160B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11183AC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243" w:type="pct"/>
            <w:gridSpan w:val="4"/>
            <w:vAlign w:val="center"/>
          </w:tcPr>
          <w:p w14:paraId="6993A6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05A196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7B8D92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574" w:type="pct"/>
            <w:gridSpan w:val="6"/>
            <w:vMerge/>
          </w:tcPr>
          <w:p w14:paraId="013C416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FA5006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2B66478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B7613A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BDDC8F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6735B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28B6C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9C529D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3BE325B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42A22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2F8936A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243" w:type="pct"/>
            <w:gridSpan w:val="4"/>
            <w:vAlign w:val="center"/>
          </w:tcPr>
          <w:p w14:paraId="3E029C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5483E8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3F9360A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574" w:type="pct"/>
            <w:gridSpan w:val="6"/>
            <w:vMerge/>
          </w:tcPr>
          <w:p w14:paraId="13F026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7EF89D4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C72B57A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4A39019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7FE1D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AC9FA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19016E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FCB3B0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72A3CA9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0A0D1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049CE35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53</w:t>
            </w:r>
          </w:p>
        </w:tc>
        <w:tc>
          <w:tcPr>
            <w:tcW w:w="243" w:type="pct"/>
            <w:gridSpan w:val="4"/>
            <w:vAlign w:val="center"/>
          </w:tcPr>
          <w:p w14:paraId="11C93E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082625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5502F20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574" w:type="pct"/>
            <w:gridSpan w:val="6"/>
            <w:vMerge/>
          </w:tcPr>
          <w:p w14:paraId="6D0AE0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555D6ED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62F60AA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57A8F51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7CE6EA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57808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8FB93D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664535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71DED49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C8EEC2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6206E76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43" w:type="pct"/>
            <w:gridSpan w:val="4"/>
            <w:vAlign w:val="center"/>
          </w:tcPr>
          <w:p w14:paraId="3DE7C2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F2C7D5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68D07A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0E9CE1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494A94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7BECA82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329C190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2977D42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5132DD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BD18D9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tcBorders>
              <w:bottom w:val="single" w:sz="4" w:space="0" w:color="auto"/>
            </w:tcBorders>
            <w:vAlign w:val="center"/>
          </w:tcPr>
          <w:p w14:paraId="313255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15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14:paraId="730E2D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tcBorders>
              <w:bottom w:val="single" w:sz="4" w:space="0" w:color="auto"/>
            </w:tcBorders>
            <w:vAlign w:val="center"/>
          </w:tcPr>
          <w:p w14:paraId="0200351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tcBorders>
              <w:bottom w:val="single" w:sz="4" w:space="0" w:color="auto"/>
            </w:tcBorders>
            <w:vAlign w:val="center"/>
          </w:tcPr>
          <w:p w14:paraId="5D028E5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43" w:type="pct"/>
            <w:gridSpan w:val="4"/>
            <w:tcBorders>
              <w:bottom w:val="single" w:sz="4" w:space="0" w:color="auto"/>
            </w:tcBorders>
            <w:vAlign w:val="center"/>
          </w:tcPr>
          <w:p w14:paraId="461BCC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tcBorders>
              <w:bottom w:val="single" w:sz="4" w:space="0" w:color="auto"/>
            </w:tcBorders>
            <w:vAlign w:val="center"/>
          </w:tcPr>
          <w:p w14:paraId="339402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tcBorders>
              <w:bottom w:val="single" w:sz="4" w:space="0" w:color="auto"/>
            </w:tcBorders>
            <w:vAlign w:val="center"/>
          </w:tcPr>
          <w:p w14:paraId="503FBDC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85FF95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4ED897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6DC4082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2D6BACE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16D3EA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AD5951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EC57B5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tcBorders>
              <w:bottom w:val="single" w:sz="4" w:space="0" w:color="auto"/>
            </w:tcBorders>
            <w:vAlign w:val="center"/>
          </w:tcPr>
          <w:p w14:paraId="091A306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14:paraId="4CBF607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tcBorders>
              <w:bottom w:val="single" w:sz="4" w:space="0" w:color="auto"/>
            </w:tcBorders>
            <w:vAlign w:val="center"/>
          </w:tcPr>
          <w:p w14:paraId="64E4A3E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tcBorders>
              <w:bottom w:val="single" w:sz="4" w:space="0" w:color="auto"/>
            </w:tcBorders>
            <w:vAlign w:val="center"/>
          </w:tcPr>
          <w:p w14:paraId="3270934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tcBorders>
              <w:bottom w:val="single" w:sz="4" w:space="0" w:color="auto"/>
            </w:tcBorders>
            <w:vAlign w:val="center"/>
          </w:tcPr>
          <w:p w14:paraId="23CE299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tcBorders>
              <w:bottom w:val="single" w:sz="4" w:space="0" w:color="auto"/>
            </w:tcBorders>
            <w:vAlign w:val="center"/>
          </w:tcPr>
          <w:p w14:paraId="371F2F5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tcBorders>
              <w:bottom w:val="single" w:sz="4" w:space="0" w:color="auto"/>
            </w:tcBorders>
            <w:vAlign w:val="center"/>
          </w:tcPr>
          <w:p w14:paraId="42673AF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D4E48A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F464BF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F178B67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1AA37A8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CA0ECA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4A2B6E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15085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tcBorders>
              <w:bottom w:val="single" w:sz="4" w:space="0" w:color="auto"/>
            </w:tcBorders>
            <w:vAlign w:val="center"/>
          </w:tcPr>
          <w:p w14:paraId="491107F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17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14:paraId="2D6AECD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tcBorders>
              <w:bottom w:val="single" w:sz="4" w:space="0" w:color="auto"/>
            </w:tcBorders>
            <w:vAlign w:val="center"/>
          </w:tcPr>
          <w:p w14:paraId="7A0DB0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tcBorders>
              <w:bottom w:val="single" w:sz="4" w:space="0" w:color="auto"/>
            </w:tcBorders>
            <w:vAlign w:val="center"/>
          </w:tcPr>
          <w:p w14:paraId="7A2E880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01</w:t>
            </w:r>
          </w:p>
        </w:tc>
        <w:tc>
          <w:tcPr>
            <w:tcW w:w="243" w:type="pct"/>
            <w:gridSpan w:val="4"/>
            <w:tcBorders>
              <w:bottom w:val="single" w:sz="4" w:space="0" w:color="auto"/>
            </w:tcBorders>
            <w:vAlign w:val="center"/>
          </w:tcPr>
          <w:p w14:paraId="662517A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tcBorders>
              <w:bottom w:val="single" w:sz="4" w:space="0" w:color="auto"/>
            </w:tcBorders>
            <w:vAlign w:val="center"/>
          </w:tcPr>
          <w:p w14:paraId="380A75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gridSpan w:val="6"/>
            <w:tcBorders>
              <w:bottom w:val="single" w:sz="4" w:space="0" w:color="auto"/>
            </w:tcBorders>
            <w:vAlign w:val="center"/>
          </w:tcPr>
          <w:p w14:paraId="04545D8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39409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138E7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E9C8E0F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154BA1F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11917F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5DE249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62D9D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tcBorders>
              <w:bottom w:val="single" w:sz="4" w:space="0" w:color="auto"/>
            </w:tcBorders>
            <w:vAlign w:val="center"/>
          </w:tcPr>
          <w:p w14:paraId="1EF7750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18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14:paraId="165144E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tcBorders>
              <w:bottom w:val="single" w:sz="4" w:space="0" w:color="auto"/>
            </w:tcBorders>
            <w:vAlign w:val="center"/>
          </w:tcPr>
          <w:p w14:paraId="46CDA7C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tcBorders>
              <w:bottom w:val="single" w:sz="4" w:space="0" w:color="auto"/>
            </w:tcBorders>
            <w:vAlign w:val="center"/>
          </w:tcPr>
          <w:p w14:paraId="5AA9CD1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43" w:type="pct"/>
            <w:gridSpan w:val="4"/>
            <w:tcBorders>
              <w:bottom w:val="single" w:sz="4" w:space="0" w:color="auto"/>
            </w:tcBorders>
            <w:vAlign w:val="center"/>
          </w:tcPr>
          <w:p w14:paraId="3F2EB33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tcBorders>
              <w:bottom w:val="single" w:sz="4" w:space="0" w:color="auto"/>
            </w:tcBorders>
            <w:vAlign w:val="center"/>
          </w:tcPr>
          <w:p w14:paraId="7D9F25F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6"/>
            <w:tcBorders>
              <w:bottom w:val="single" w:sz="4" w:space="0" w:color="auto"/>
            </w:tcBorders>
            <w:vAlign w:val="center"/>
          </w:tcPr>
          <w:p w14:paraId="5D8069C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26679C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05A2D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D4160C6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470294D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4914C93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D77CC9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7EFE07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tcBorders>
              <w:bottom w:val="single" w:sz="4" w:space="0" w:color="auto"/>
            </w:tcBorders>
            <w:vAlign w:val="center"/>
          </w:tcPr>
          <w:p w14:paraId="088336D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14:paraId="2CDC52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tcBorders>
              <w:bottom w:val="single" w:sz="4" w:space="0" w:color="auto"/>
            </w:tcBorders>
            <w:vAlign w:val="center"/>
          </w:tcPr>
          <w:p w14:paraId="1B574FF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tcBorders>
              <w:bottom w:val="single" w:sz="4" w:space="0" w:color="auto"/>
            </w:tcBorders>
            <w:vAlign w:val="center"/>
          </w:tcPr>
          <w:p w14:paraId="7FA2F29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43" w:type="pct"/>
            <w:gridSpan w:val="4"/>
            <w:tcBorders>
              <w:bottom w:val="single" w:sz="4" w:space="0" w:color="auto"/>
            </w:tcBorders>
            <w:vAlign w:val="center"/>
          </w:tcPr>
          <w:p w14:paraId="2942935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tcBorders>
              <w:bottom w:val="single" w:sz="4" w:space="0" w:color="auto"/>
            </w:tcBorders>
            <w:vAlign w:val="center"/>
          </w:tcPr>
          <w:p w14:paraId="7A1AE7F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tcBorders>
              <w:bottom w:val="single" w:sz="4" w:space="0" w:color="auto"/>
            </w:tcBorders>
            <w:vAlign w:val="center"/>
          </w:tcPr>
          <w:p w14:paraId="7542B30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3241B6">
              <w:rPr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ADAA60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121157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1EEB1A4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502A975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CFDF2B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554990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97FF09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C3CE60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14:paraId="2750B3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E0F31A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07F03C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2659E86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235A6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3F3CFE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1EFF8D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E2AFB1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40841EB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5D219AB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6D39833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26CF22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891F1E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1FAAF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gridSpan w:val="3"/>
            <w:vAlign w:val="center"/>
          </w:tcPr>
          <w:p w14:paraId="193D90A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9E2AB5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37D4C2B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01</w:t>
            </w:r>
          </w:p>
        </w:tc>
        <w:tc>
          <w:tcPr>
            <w:tcW w:w="243" w:type="pct"/>
            <w:gridSpan w:val="4"/>
            <w:vAlign w:val="center"/>
          </w:tcPr>
          <w:p w14:paraId="783E953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3F005D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7A1C40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8D7C87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932FC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9F5C80E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3BD5AEC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FA01E4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CB5826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A5854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9A5FDB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22</w:t>
            </w:r>
          </w:p>
        </w:tc>
        <w:tc>
          <w:tcPr>
            <w:tcW w:w="228" w:type="pct"/>
            <w:gridSpan w:val="3"/>
            <w:vAlign w:val="center"/>
          </w:tcPr>
          <w:p w14:paraId="1003FC4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3F0EC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4CB789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43" w:type="pct"/>
            <w:gridSpan w:val="4"/>
            <w:vAlign w:val="center"/>
          </w:tcPr>
          <w:p w14:paraId="381812C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E94D8D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7F4FC90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2E02D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D45CD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820DD4F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4508A7F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7820714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FA622E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396ED9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025674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23</w:t>
            </w:r>
          </w:p>
        </w:tc>
        <w:tc>
          <w:tcPr>
            <w:tcW w:w="228" w:type="pct"/>
            <w:gridSpan w:val="3"/>
            <w:vAlign w:val="center"/>
          </w:tcPr>
          <w:p w14:paraId="35F7520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C12A47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223C743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53</w:t>
            </w:r>
          </w:p>
        </w:tc>
        <w:tc>
          <w:tcPr>
            <w:tcW w:w="243" w:type="pct"/>
            <w:gridSpan w:val="4"/>
            <w:vAlign w:val="center"/>
          </w:tcPr>
          <w:p w14:paraId="0443867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D89B8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176A89D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D3780A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54F8EA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E6BB796" w14:textId="77777777" w:rsidTr="00997008">
        <w:trPr>
          <w:trHeight w:val="166"/>
        </w:trPr>
        <w:tc>
          <w:tcPr>
            <w:tcW w:w="214" w:type="pct"/>
            <w:gridSpan w:val="2"/>
            <w:vMerge/>
            <w:vAlign w:val="center"/>
          </w:tcPr>
          <w:p w14:paraId="7FD6F9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752D14E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D88F26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9C87B0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B2500C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24</w:t>
            </w:r>
          </w:p>
        </w:tc>
        <w:tc>
          <w:tcPr>
            <w:tcW w:w="228" w:type="pct"/>
            <w:gridSpan w:val="3"/>
            <w:vAlign w:val="center"/>
          </w:tcPr>
          <w:p w14:paraId="659AC8F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E1BEE2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108BA91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58E241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AF99D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551D460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F14F3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1CF729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518AEDC5" w14:textId="77777777" w:rsidTr="00997008">
        <w:trPr>
          <w:trHeight w:val="166"/>
        </w:trPr>
        <w:tc>
          <w:tcPr>
            <w:tcW w:w="214" w:type="pct"/>
            <w:gridSpan w:val="2"/>
            <w:vMerge w:val="restart"/>
          </w:tcPr>
          <w:p w14:paraId="156EE03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5.</w:t>
            </w:r>
          </w:p>
        </w:tc>
        <w:tc>
          <w:tcPr>
            <w:tcW w:w="400" w:type="pct"/>
            <w:gridSpan w:val="2"/>
            <w:vMerge w:val="restart"/>
          </w:tcPr>
          <w:p w14:paraId="599B847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</w:t>
            </w:r>
          </w:p>
        </w:tc>
        <w:tc>
          <w:tcPr>
            <w:tcW w:w="974" w:type="pct"/>
            <w:gridSpan w:val="3"/>
            <w:vMerge w:val="restart"/>
          </w:tcPr>
          <w:p w14:paraId="3E35290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proofErr w:type="gramStart"/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поисковый участок </w:t>
            </w:r>
            <w:proofErr w:type="spellStart"/>
            <w:r w:rsidRPr="003241B6">
              <w:rPr>
                <w:rFonts w:cs="Calibri"/>
                <w:sz w:val="24"/>
                <w:szCs w:val="24"/>
                <w:lang w:eastAsia="en-US"/>
              </w:rPr>
              <w:t>Потапово</w:t>
            </w:r>
            <w:proofErr w:type="spellEnd"/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 (Гаврилов-</w:t>
            </w:r>
            <w:proofErr w:type="spellStart"/>
            <w:r w:rsidRPr="003241B6">
              <w:rPr>
                <w:rFonts w:cs="Calibri"/>
                <w:sz w:val="24"/>
                <w:szCs w:val="24"/>
                <w:lang w:eastAsia="en-US"/>
              </w:rPr>
              <w:lastRenderedPageBreak/>
              <w:t>Ямский</w:t>
            </w:r>
            <w:proofErr w:type="spellEnd"/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 район, в 2,5 км северо-западнее </w:t>
            </w:r>
            <w:proofErr w:type="gramEnd"/>
          </w:p>
          <w:p w14:paraId="18732DE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3241B6">
              <w:rPr>
                <w:rFonts w:cs="Calibri"/>
                <w:sz w:val="24"/>
                <w:szCs w:val="24"/>
                <w:lang w:eastAsia="en-US"/>
              </w:rPr>
              <w:t>Грудцино</w:t>
            </w:r>
            <w:proofErr w:type="spellEnd"/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07" w:type="pct"/>
            <w:gridSpan w:val="2"/>
            <w:vMerge w:val="restart"/>
          </w:tcPr>
          <w:p w14:paraId="15B4101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lastRenderedPageBreak/>
              <w:t>0,0089</w:t>
            </w:r>
          </w:p>
        </w:tc>
        <w:tc>
          <w:tcPr>
            <w:tcW w:w="222" w:type="pct"/>
            <w:gridSpan w:val="6"/>
            <w:vAlign w:val="center"/>
          </w:tcPr>
          <w:p w14:paraId="37DB20A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6C803A4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E49661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30DDD978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43" w:type="pct"/>
            <w:gridSpan w:val="4"/>
            <w:vAlign w:val="center"/>
          </w:tcPr>
          <w:p w14:paraId="49ECA00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5C3A7F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02</w:t>
            </w:r>
          </w:p>
        </w:tc>
        <w:tc>
          <w:tcPr>
            <w:tcW w:w="352" w:type="pct"/>
            <w:gridSpan w:val="6"/>
            <w:vAlign w:val="center"/>
          </w:tcPr>
          <w:p w14:paraId="0E0FD23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574" w:type="pct"/>
            <w:gridSpan w:val="6"/>
            <w:vMerge w:val="restart"/>
          </w:tcPr>
          <w:p w14:paraId="1000BB9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07292C08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 xml:space="preserve">геологическое изучение </w:t>
            </w:r>
          </w:p>
        </w:tc>
      </w:tr>
      <w:tr w:rsidR="00D13F8F" w:rsidRPr="003241B6" w14:paraId="19A9BBE9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9D0879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2FEF853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2D5D65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08C6EC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6833B8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28" w:type="pct"/>
            <w:gridSpan w:val="3"/>
          </w:tcPr>
          <w:p w14:paraId="438EDB4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A7FA9C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6EA0455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43" w:type="pct"/>
            <w:gridSpan w:val="4"/>
          </w:tcPr>
          <w:p w14:paraId="159076C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622A03F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02</w:t>
            </w:r>
          </w:p>
        </w:tc>
        <w:tc>
          <w:tcPr>
            <w:tcW w:w="352" w:type="pct"/>
            <w:gridSpan w:val="6"/>
            <w:vAlign w:val="center"/>
          </w:tcPr>
          <w:p w14:paraId="00E6F9B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807ADC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9A2E7F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15BB3756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1F9A909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7A8E9F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625442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EB59E8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88FB0F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8" w:type="pct"/>
            <w:gridSpan w:val="3"/>
          </w:tcPr>
          <w:p w14:paraId="6B85646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769876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267B647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243" w:type="pct"/>
            <w:gridSpan w:val="4"/>
          </w:tcPr>
          <w:p w14:paraId="66CAD79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0EBCAC7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02</w:t>
            </w:r>
          </w:p>
        </w:tc>
        <w:tc>
          <w:tcPr>
            <w:tcW w:w="352" w:type="pct"/>
            <w:gridSpan w:val="6"/>
            <w:vAlign w:val="center"/>
          </w:tcPr>
          <w:p w14:paraId="773051E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3C3DA0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B8EF0D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0FBCA190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4A46AB0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141CA5C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A119D6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0CFB8B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BEEA8A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28" w:type="pct"/>
            <w:gridSpan w:val="3"/>
          </w:tcPr>
          <w:p w14:paraId="4DC852B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91A82E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291C05B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43" w:type="pct"/>
            <w:gridSpan w:val="4"/>
          </w:tcPr>
          <w:p w14:paraId="33145A1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2ED0A33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1512F2D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2FAE4D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E2AEC6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2CD4062E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28EB8E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48573F9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6306CD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ACD134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86A79F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28" w:type="pct"/>
            <w:gridSpan w:val="3"/>
          </w:tcPr>
          <w:p w14:paraId="37D4EDE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7EB7076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4EA4413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243" w:type="pct"/>
            <w:gridSpan w:val="4"/>
          </w:tcPr>
          <w:p w14:paraId="0E663DB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03593B98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114FE19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08EB14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D34C77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509EB55A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CFDDB2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11CDCCE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F3A69F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EFF535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42BFB3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28" w:type="pct"/>
            <w:gridSpan w:val="3"/>
          </w:tcPr>
          <w:p w14:paraId="6650DD3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7448E2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2C0F61D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43" w:type="pct"/>
            <w:gridSpan w:val="4"/>
          </w:tcPr>
          <w:p w14:paraId="6528400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542C3F3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40827E3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931F91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D2F09F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6C71E142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73A02F5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6345CB5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795B5A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56759C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8EB2BE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28" w:type="pct"/>
            <w:gridSpan w:val="3"/>
          </w:tcPr>
          <w:p w14:paraId="30FF771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38855B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304E303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43" w:type="pct"/>
            <w:gridSpan w:val="4"/>
          </w:tcPr>
          <w:p w14:paraId="429B9D4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66EE29C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59C48CF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461580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57B763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D13F8F" w:rsidRPr="003241B6" w14:paraId="77E0A909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67DB884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C08DE6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B489C2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1B9BB81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FF168F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28" w:type="pct"/>
            <w:gridSpan w:val="3"/>
          </w:tcPr>
          <w:p w14:paraId="2B54070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519E355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3D7215D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243" w:type="pct"/>
            <w:gridSpan w:val="4"/>
          </w:tcPr>
          <w:p w14:paraId="5CBD9A6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70D91018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524B6F2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574" w:type="pct"/>
            <w:gridSpan w:val="6"/>
            <w:vMerge/>
          </w:tcPr>
          <w:p w14:paraId="32F38CA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4687F1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1E35A063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00C1BF0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3C918B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4C6541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7795B8E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5E29E2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28" w:type="pct"/>
            <w:gridSpan w:val="3"/>
          </w:tcPr>
          <w:p w14:paraId="21DB09B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B10F53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049B43B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243" w:type="pct"/>
            <w:gridSpan w:val="4"/>
          </w:tcPr>
          <w:p w14:paraId="5381F1D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3B27929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782F30E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574" w:type="pct"/>
            <w:gridSpan w:val="6"/>
            <w:vMerge/>
          </w:tcPr>
          <w:p w14:paraId="4574C2E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B66B4D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09075DF9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0A56B37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B30546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82270F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6C53CDF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611D66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28" w:type="pct"/>
            <w:gridSpan w:val="3"/>
          </w:tcPr>
          <w:p w14:paraId="555AD428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889D8D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7B50E04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43" w:type="pct"/>
            <w:gridSpan w:val="4"/>
          </w:tcPr>
          <w:p w14:paraId="68B8459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005307E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0C63E6E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574" w:type="pct"/>
            <w:gridSpan w:val="6"/>
            <w:vMerge/>
          </w:tcPr>
          <w:p w14:paraId="6F9E745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2CE284A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698F6952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7AACDD7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4BA01E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EE8516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318910F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25C1D4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28" w:type="pct"/>
            <w:gridSpan w:val="3"/>
          </w:tcPr>
          <w:p w14:paraId="52DB44C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40EAF51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10C948E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243" w:type="pct"/>
            <w:gridSpan w:val="4"/>
          </w:tcPr>
          <w:p w14:paraId="14FF703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26807F5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2AA2F20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574" w:type="pct"/>
            <w:gridSpan w:val="6"/>
            <w:vMerge/>
          </w:tcPr>
          <w:p w14:paraId="482B7E7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7A03EA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155E4D85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3DC86FE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D79566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2F42EF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2CBB98F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3E9367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28" w:type="pct"/>
            <w:gridSpan w:val="3"/>
          </w:tcPr>
          <w:p w14:paraId="14DC610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58340E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775DC55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43" w:type="pct"/>
            <w:gridSpan w:val="4"/>
          </w:tcPr>
          <w:p w14:paraId="6367A7B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1A9AEC7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52" w:type="pct"/>
            <w:gridSpan w:val="6"/>
            <w:vAlign w:val="center"/>
          </w:tcPr>
          <w:p w14:paraId="446EF6F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574" w:type="pct"/>
            <w:gridSpan w:val="6"/>
            <w:vMerge/>
          </w:tcPr>
          <w:p w14:paraId="700511C2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0D8729E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331027E7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5DD0A44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83C3EF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A497D6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605BA35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695334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28" w:type="pct"/>
            <w:gridSpan w:val="3"/>
          </w:tcPr>
          <w:p w14:paraId="14DD880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11B969B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11184E4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43" w:type="pct"/>
            <w:gridSpan w:val="4"/>
          </w:tcPr>
          <w:p w14:paraId="6C80666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4E5E22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5222A0F4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574" w:type="pct"/>
            <w:gridSpan w:val="6"/>
            <w:vMerge/>
          </w:tcPr>
          <w:p w14:paraId="15858AD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3F2CC1B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1C7C7B66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0DD7990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3160EF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048CB6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23B03F08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B6EDF1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28" w:type="pct"/>
            <w:gridSpan w:val="3"/>
          </w:tcPr>
          <w:p w14:paraId="277220C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605FF91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  <w:vAlign w:val="center"/>
          </w:tcPr>
          <w:p w14:paraId="5CE49551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43" w:type="pct"/>
            <w:gridSpan w:val="4"/>
          </w:tcPr>
          <w:p w14:paraId="48411EB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0544279A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03</w:t>
            </w:r>
          </w:p>
        </w:tc>
        <w:tc>
          <w:tcPr>
            <w:tcW w:w="352" w:type="pct"/>
            <w:gridSpan w:val="6"/>
            <w:vAlign w:val="center"/>
          </w:tcPr>
          <w:p w14:paraId="22AFFF9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574" w:type="pct"/>
            <w:gridSpan w:val="6"/>
            <w:vMerge/>
          </w:tcPr>
          <w:p w14:paraId="54EDD425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2F06C6D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D13F8F" w:rsidRPr="003241B6" w14:paraId="6E3E9573" w14:textId="77777777" w:rsidTr="00997008">
        <w:trPr>
          <w:trHeight w:val="357"/>
        </w:trPr>
        <w:tc>
          <w:tcPr>
            <w:tcW w:w="214" w:type="pct"/>
            <w:gridSpan w:val="2"/>
            <w:vMerge/>
          </w:tcPr>
          <w:p w14:paraId="6E96BDCF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7FCB28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4598FF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1AF546B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22" w:type="pct"/>
            <w:gridSpan w:val="6"/>
          </w:tcPr>
          <w:p w14:paraId="4EA756C3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28" w:type="pct"/>
            <w:gridSpan w:val="3"/>
          </w:tcPr>
          <w:p w14:paraId="04B8671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</w:tcPr>
          <w:p w14:paraId="31576E37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19</w:t>
            </w:r>
          </w:p>
        </w:tc>
        <w:tc>
          <w:tcPr>
            <w:tcW w:w="320" w:type="pct"/>
            <w:gridSpan w:val="9"/>
          </w:tcPr>
          <w:p w14:paraId="022C08CE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43" w:type="pct"/>
            <w:gridSpan w:val="4"/>
          </w:tcPr>
          <w:p w14:paraId="6E5A6BA0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5"/>
          </w:tcPr>
          <w:p w14:paraId="1DDFBA16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02</w:t>
            </w:r>
          </w:p>
        </w:tc>
        <w:tc>
          <w:tcPr>
            <w:tcW w:w="352" w:type="pct"/>
            <w:gridSpan w:val="6"/>
          </w:tcPr>
          <w:p w14:paraId="2AF2AA0C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574" w:type="pct"/>
            <w:gridSpan w:val="6"/>
            <w:vMerge/>
          </w:tcPr>
          <w:p w14:paraId="3A724FD9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</w:tcPr>
          <w:p w14:paraId="4E6E083B" w14:textId="77777777" w:rsidR="00D13F8F" w:rsidRPr="003241B6" w:rsidRDefault="00D13F8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</w:p>
        </w:tc>
      </w:tr>
      <w:tr w:rsidR="008A36CC" w:rsidRPr="003241B6" w14:paraId="046DCCA8" w14:textId="77777777" w:rsidTr="00997008">
        <w:trPr>
          <w:trHeight w:val="357"/>
        </w:trPr>
        <w:tc>
          <w:tcPr>
            <w:tcW w:w="214" w:type="pct"/>
            <w:gridSpan w:val="2"/>
            <w:vMerge w:val="restart"/>
          </w:tcPr>
          <w:p w14:paraId="71F84A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6.</w:t>
            </w:r>
          </w:p>
        </w:tc>
        <w:tc>
          <w:tcPr>
            <w:tcW w:w="400" w:type="pct"/>
            <w:gridSpan w:val="2"/>
            <w:vMerge w:val="restart"/>
          </w:tcPr>
          <w:p w14:paraId="5D567A7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ПГМ</w:t>
            </w:r>
          </w:p>
        </w:tc>
        <w:tc>
          <w:tcPr>
            <w:tcW w:w="974" w:type="pct"/>
            <w:gridSpan w:val="3"/>
            <w:vMerge w:val="restart"/>
          </w:tcPr>
          <w:p w14:paraId="59A5CF9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proofErr w:type="gramStart"/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поисковый участок Филимоново (Ростовский район, </w:t>
            </w:r>
            <w:proofErr w:type="gramEnd"/>
          </w:p>
          <w:p w14:paraId="4918FC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eastAsia="en-US"/>
              </w:rPr>
              <w:t xml:space="preserve">в 26 км юго-западнее г. Ростова, 1 км западнее </w:t>
            </w:r>
          </w:p>
          <w:p w14:paraId="5EA6A8A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4"/>
                <w:szCs w:val="24"/>
                <w:lang w:eastAsia="en-US"/>
              </w:rPr>
            </w:pPr>
            <w:r w:rsidRPr="003241B6">
              <w:rPr>
                <w:rFonts w:cs="Calibri"/>
                <w:sz w:val="24"/>
                <w:szCs w:val="24"/>
                <w:lang w:eastAsia="en-US"/>
              </w:rPr>
              <w:t>дер. Филимоново)</w:t>
            </w:r>
          </w:p>
          <w:p w14:paraId="3AA1BFC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6A47015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12,6</w:t>
            </w:r>
          </w:p>
        </w:tc>
        <w:tc>
          <w:tcPr>
            <w:tcW w:w="222" w:type="pct"/>
            <w:gridSpan w:val="6"/>
            <w:vAlign w:val="center"/>
          </w:tcPr>
          <w:p w14:paraId="410B74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6F8D6CA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F8F71F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5D138B8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243" w:type="pct"/>
            <w:gridSpan w:val="4"/>
            <w:vAlign w:val="center"/>
          </w:tcPr>
          <w:p w14:paraId="51DDD8B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6CF062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04</w:t>
            </w:r>
          </w:p>
        </w:tc>
        <w:tc>
          <w:tcPr>
            <w:tcW w:w="352" w:type="pct"/>
            <w:gridSpan w:val="6"/>
            <w:vAlign w:val="center"/>
          </w:tcPr>
          <w:p w14:paraId="0F2B9F5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574" w:type="pct"/>
            <w:gridSpan w:val="6"/>
            <w:vMerge w:val="restart"/>
          </w:tcPr>
          <w:p w14:paraId="178CCE0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0FC7F0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 xml:space="preserve">геологическое изучение </w:t>
            </w:r>
          </w:p>
        </w:tc>
      </w:tr>
      <w:tr w:rsidR="008A36CC" w:rsidRPr="003241B6" w14:paraId="2B745804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350F6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41C429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B33C32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BD251E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E9E227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139C93E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8E2138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1414E8E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243" w:type="pct"/>
            <w:gridSpan w:val="4"/>
            <w:vAlign w:val="center"/>
          </w:tcPr>
          <w:p w14:paraId="0136E5B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2177F7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06</w:t>
            </w:r>
          </w:p>
        </w:tc>
        <w:tc>
          <w:tcPr>
            <w:tcW w:w="352" w:type="pct"/>
            <w:gridSpan w:val="6"/>
            <w:vAlign w:val="center"/>
          </w:tcPr>
          <w:p w14:paraId="4A82A85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181E7D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FA8027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8389BA2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9616C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9976B5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0FD6F9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5AE30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678E74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574E97A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D1C55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430A0BE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243" w:type="pct"/>
            <w:gridSpan w:val="4"/>
            <w:vAlign w:val="center"/>
          </w:tcPr>
          <w:p w14:paraId="7377CAD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5ACF10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66A81E8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AA7A0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BD43D1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79CC6D8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3EB76E7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E16AD0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6F94D9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522AE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E993F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781E295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825BE0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1AF9273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6362DDD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2E5986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1D13DD8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E26CD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19BF89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C368C82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04852E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44F08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707363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AB738D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20C62A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3032672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8AB467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7DBC10A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243" w:type="pct"/>
            <w:gridSpan w:val="4"/>
            <w:vAlign w:val="center"/>
          </w:tcPr>
          <w:p w14:paraId="32D808C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4D564A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05</w:t>
            </w:r>
          </w:p>
        </w:tc>
        <w:tc>
          <w:tcPr>
            <w:tcW w:w="352" w:type="pct"/>
            <w:gridSpan w:val="6"/>
            <w:vAlign w:val="center"/>
          </w:tcPr>
          <w:p w14:paraId="2982400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4DEB6E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F1B0FB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46ED167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3B95DD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9531D9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4A2DAB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6AD3C1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EE69B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28" w:type="pct"/>
            <w:gridSpan w:val="3"/>
          </w:tcPr>
          <w:p w14:paraId="2FE5FF2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57AC22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717822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28E2702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1F4EC1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7C1143F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D68EA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CFA96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622F348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1A64340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12C178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38F77F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1FA74C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05FEB8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28" w:type="pct"/>
            <w:gridSpan w:val="3"/>
          </w:tcPr>
          <w:p w14:paraId="0ADAD0E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78D701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5810BB2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14E7A60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5D80C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1C69C3B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086696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F85413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1285BA2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5DBDC0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E94242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43C97F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39E621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E265FF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28" w:type="pct"/>
            <w:gridSpan w:val="3"/>
          </w:tcPr>
          <w:p w14:paraId="313BEBA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2CD5C7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7B60E41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43" w:type="pct"/>
            <w:gridSpan w:val="4"/>
            <w:vAlign w:val="center"/>
          </w:tcPr>
          <w:p w14:paraId="4F1A722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4997C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4F40DE1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696258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92B675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944DD74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45026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1DB1B2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DACF78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FA048B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3124C1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28" w:type="pct"/>
            <w:gridSpan w:val="3"/>
          </w:tcPr>
          <w:p w14:paraId="5FFD6C9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83AAD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gridSpan w:val="9"/>
            <w:vAlign w:val="center"/>
          </w:tcPr>
          <w:p w14:paraId="1E1446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243" w:type="pct"/>
            <w:gridSpan w:val="4"/>
            <w:vAlign w:val="center"/>
          </w:tcPr>
          <w:p w14:paraId="0AE2E60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D9EDEA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12D167A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682D6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4631C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7BBDF4D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71F07CA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1EB51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B975B2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89105D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E9AE4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28" w:type="pct"/>
            <w:gridSpan w:val="3"/>
          </w:tcPr>
          <w:p w14:paraId="373EB2F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B647AF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58CED37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43" w:type="pct"/>
            <w:gridSpan w:val="4"/>
            <w:vAlign w:val="center"/>
          </w:tcPr>
          <w:p w14:paraId="11924AE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44F4F6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61A564E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11CC6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806CB8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52D9E2ED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2D7269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93B071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88C12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0B5C42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832DA5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28" w:type="pct"/>
            <w:gridSpan w:val="3"/>
          </w:tcPr>
          <w:p w14:paraId="31EE409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C3022F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7DBA36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243" w:type="pct"/>
            <w:gridSpan w:val="4"/>
            <w:vAlign w:val="center"/>
          </w:tcPr>
          <w:p w14:paraId="6BBEF00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70B867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3032BDE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5AB262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1E254B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D43C85F" w14:textId="77777777" w:rsidTr="00997008">
        <w:trPr>
          <w:trHeight w:val="254"/>
        </w:trPr>
        <w:tc>
          <w:tcPr>
            <w:tcW w:w="214" w:type="pct"/>
            <w:gridSpan w:val="2"/>
            <w:vMerge/>
          </w:tcPr>
          <w:p w14:paraId="0BE3792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0AB01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B70869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6E7168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A583F8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28" w:type="pct"/>
            <w:gridSpan w:val="3"/>
          </w:tcPr>
          <w:p w14:paraId="668A6CB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778C1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1E96E2D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243" w:type="pct"/>
            <w:gridSpan w:val="4"/>
            <w:vAlign w:val="center"/>
          </w:tcPr>
          <w:p w14:paraId="1D8A0F2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4732C7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617DDC5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47C0E1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636541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679B42E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6C6AC73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768851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FC742A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A543B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C7331B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28" w:type="pct"/>
            <w:gridSpan w:val="3"/>
          </w:tcPr>
          <w:p w14:paraId="3A471D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53E312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4DEFAF9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243" w:type="pct"/>
            <w:gridSpan w:val="4"/>
            <w:vAlign w:val="center"/>
          </w:tcPr>
          <w:p w14:paraId="7F30A75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891CE1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5C9C157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AEFFFD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435FEB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C1639E7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360232A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D5E511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659B51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A846BF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52E1F3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28" w:type="pct"/>
            <w:gridSpan w:val="3"/>
          </w:tcPr>
          <w:p w14:paraId="05708E4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A0FC31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59BD10A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43" w:type="pct"/>
            <w:gridSpan w:val="4"/>
            <w:vAlign w:val="center"/>
          </w:tcPr>
          <w:p w14:paraId="45344D0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27AE8A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403BCE2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16030D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23F93C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2B4B35DF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4BB814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FF0CA4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38E12D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C75895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42384A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28" w:type="pct"/>
            <w:gridSpan w:val="3"/>
          </w:tcPr>
          <w:p w14:paraId="21A5130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4D6A50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gridSpan w:val="9"/>
            <w:vAlign w:val="center"/>
          </w:tcPr>
          <w:p w14:paraId="498659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422E3B3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2A3BC9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5E86215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AB969C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61B2AF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B810DE0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7F5E691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3F1FF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5E4C10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3CDDAF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B573DF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28" w:type="pct"/>
            <w:gridSpan w:val="3"/>
          </w:tcPr>
          <w:p w14:paraId="6CF19BC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BF0FF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04</w:t>
            </w:r>
          </w:p>
        </w:tc>
        <w:tc>
          <w:tcPr>
            <w:tcW w:w="320" w:type="pct"/>
            <w:gridSpan w:val="9"/>
            <w:vAlign w:val="center"/>
          </w:tcPr>
          <w:p w14:paraId="377C0BE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2CE1100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130D37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592CED1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B90976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50CEA3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31D6C240" w14:textId="77777777" w:rsidTr="00997008">
        <w:trPr>
          <w:trHeight w:val="387"/>
        </w:trPr>
        <w:tc>
          <w:tcPr>
            <w:tcW w:w="214" w:type="pct"/>
            <w:gridSpan w:val="2"/>
            <w:vMerge/>
          </w:tcPr>
          <w:p w14:paraId="60FE2D6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221B3C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1F9779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A6E719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A097A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28" w:type="pct"/>
            <w:gridSpan w:val="3"/>
          </w:tcPr>
          <w:p w14:paraId="28C0056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99C949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36FE34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512F5C2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0EEEA0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08941E2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555865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D0EF4E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1F2F3170" w14:textId="77777777" w:rsidTr="00997008">
        <w:trPr>
          <w:trHeight w:val="269"/>
        </w:trPr>
        <w:tc>
          <w:tcPr>
            <w:tcW w:w="214" w:type="pct"/>
            <w:gridSpan w:val="2"/>
            <w:vMerge/>
          </w:tcPr>
          <w:p w14:paraId="16E6D3C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057AB4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E5178F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6995BF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46AD9B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28" w:type="pct"/>
            <w:gridSpan w:val="3"/>
          </w:tcPr>
          <w:p w14:paraId="522F356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8203D7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07E27C3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243" w:type="pct"/>
            <w:gridSpan w:val="4"/>
            <w:vAlign w:val="center"/>
          </w:tcPr>
          <w:p w14:paraId="16C3DAD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2AF3EE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480DD54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5BAD94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C2E819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4C2FF165" w14:textId="77777777" w:rsidTr="00997008">
        <w:trPr>
          <w:trHeight w:val="274"/>
        </w:trPr>
        <w:tc>
          <w:tcPr>
            <w:tcW w:w="214" w:type="pct"/>
            <w:gridSpan w:val="2"/>
            <w:vMerge/>
          </w:tcPr>
          <w:p w14:paraId="7088619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B14B7C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4DAD93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ACB9B8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01A32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14:paraId="3807BC7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BD5DFA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76F1A28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243" w:type="pct"/>
            <w:gridSpan w:val="4"/>
            <w:vAlign w:val="center"/>
          </w:tcPr>
          <w:p w14:paraId="2EF5940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E3C88D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13597D3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B255EC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3B2C4AE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63186471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664C93A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2C9069F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50FC7E6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97476A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3F7E18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28" w:type="pct"/>
            <w:gridSpan w:val="3"/>
          </w:tcPr>
          <w:p w14:paraId="779470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4A44B6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7DEC9E2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243" w:type="pct"/>
            <w:gridSpan w:val="4"/>
            <w:vAlign w:val="center"/>
          </w:tcPr>
          <w:p w14:paraId="797D31A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2E7104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0567BB8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791CDB5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F8D844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7742CB3F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39D23C49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15F925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A7CE01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3AD310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63E207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28" w:type="pct"/>
            <w:gridSpan w:val="3"/>
          </w:tcPr>
          <w:p w14:paraId="386FA5E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E3B9B3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3FBEEEE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43" w:type="pct"/>
            <w:gridSpan w:val="4"/>
            <w:vAlign w:val="center"/>
          </w:tcPr>
          <w:p w14:paraId="1ADF6D1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8697B34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51A83DE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E5C843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E49FB8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A36CC" w:rsidRPr="003241B6" w14:paraId="02A7202E" w14:textId="77777777" w:rsidTr="00997008">
        <w:trPr>
          <w:trHeight w:val="166"/>
        </w:trPr>
        <w:tc>
          <w:tcPr>
            <w:tcW w:w="214" w:type="pct"/>
            <w:gridSpan w:val="2"/>
            <w:vMerge/>
          </w:tcPr>
          <w:p w14:paraId="587C171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B8D9F4C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325025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DD6EA37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8E42582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28" w:type="pct"/>
            <w:gridSpan w:val="3"/>
          </w:tcPr>
          <w:p w14:paraId="137FCADD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8964393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gridSpan w:val="9"/>
            <w:vAlign w:val="center"/>
          </w:tcPr>
          <w:p w14:paraId="27AB163A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43" w:type="pct"/>
            <w:gridSpan w:val="4"/>
            <w:vAlign w:val="center"/>
          </w:tcPr>
          <w:p w14:paraId="69806EE8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F2BB13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4A3988C1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C4039CB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6F5E6E0" w14:textId="77777777" w:rsidR="008A36CC" w:rsidRPr="003241B6" w:rsidRDefault="008A36C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4D2E3F2" w14:textId="77777777" w:rsidTr="00634E2F">
        <w:trPr>
          <w:trHeight w:val="166"/>
        </w:trPr>
        <w:tc>
          <w:tcPr>
            <w:tcW w:w="214" w:type="pct"/>
            <w:gridSpan w:val="2"/>
            <w:vMerge w:val="restart"/>
          </w:tcPr>
          <w:p w14:paraId="7DD7D4A8" w14:textId="384B167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" w:type="pct"/>
            <w:gridSpan w:val="2"/>
            <w:vMerge w:val="restart"/>
          </w:tcPr>
          <w:p w14:paraId="5C062A0A" w14:textId="3255681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Песок </w:t>
            </w:r>
          </w:p>
        </w:tc>
        <w:tc>
          <w:tcPr>
            <w:tcW w:w="974" w:type="pct"/>
            <w:gridSpan w:val="3"/>
            <w:vMerge w:val="restart"/>
          </w:tcPr>
          <w:p w14:paraId="7387A8F5" w14:textId="59C366C9" w:rsidR="00634E2F" w:rsidRPr="003241B6" w:rsidRDefault="00634E2F" w:rsidP="00634E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7466A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исковый участок </w:t>
            </w:r>
            <w:proofErr w:type="spellStart"/>
            <w:r>
              <w:rPr>
                <w:sz w:val="22"/>
                <w:szCs w:val="22"/>
              </w:rPr>
              <w:t>Мутовскинский</w:t>
            </w:r>
            <w:proofErr w:type="spellEnd"/>
            <w:r>
              <w:rPr>
                <w:sz w:val="22"/>
                <w:szCs w:val="22"/>
              </w:rPr>
              <w:t xml:space="preserve"> (ю</w:t>
            </w:r>
            <w:r w:rsidRPr="007466A2">
              <w:rPr>
                <w:sz w:val="22"/>
                <w:szCs w:val="22"/>
              </w:rPr>
              <w:t xml:space="preserve">го-восточная часть  Ярославского района, в 0,5 км к  юго-востоку от ст. </w:t>
            </w:r>
            <w:proofErr w:type="spellStart"/>
            <w:r w:rsidRPr="007466A2">
              <w:rPr>
                <w:sz w:val="22"/>
                <w:szCs w:val="22"/>
              </w:rPr>
              <w:t>Лютово</w:t>
            </w:r>
            <w:proofErr w:type="spellEnd"/>
            <w:r w:rsidRPr="007466A2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3669AB5A" w14:textId="11866910" w:rsidR="00634E2F" w:rsidRPr="003241B6" w:rsidRDefault="00634E2F" w:rsidP="00634E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222" w:type="pct"/>
            <w:gridSpan w:val="6"/>
            <w:vAlign w:val="center"/>
          </w:tcPr>
          <w:p w14:paraId="0EDF6833" w14:textId="35ECF1B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2BAD3177" w14:textId="5E00F78E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E4F59E7" w14:textId="6625DDC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3538CB2F" w14:textId="55B9D0F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243" w:type="pct"/>
            <w:gridSpan w:val="4"/>
            <w:vAlign w:val="center"/>
          </w:tcPr>
          <w:p w14:paraId="5ED7A2DD" w14:textId="5491897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18FDB7E" w14:textId="6E54556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56E43721" w14:textId="345C435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74" w:type="pct"/>
            <w:gridSpan w:val="6"/>
            <w:vMerge w:val="restart"/>
          </w:tcPr>
          <w:p w14:paraId="0C23DC56" w14:textId="5F14047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56C87F92" w14:textId="1DFCF25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634E2F" w:rsidRPr="003241B6" w14:paraId="65C028E7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DCCA5E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F045C5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5583B6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4EB62D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53BA115" w14:textId="528FC64E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2B9F6757" w14:textId="70B7818A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D4C3DBD" w14:textId="4AF177DA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10E939EE" w14:textId="2C8FD59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43" w:type="pct"/>
            <w:gridSpan w:val="4"/>
            <w:vAlign w:val="center"/>
          </w:tcPr>
          <w:p w14:paraId="5E6010C3" w14:textId="2502C5B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266FF69D" w14:textId="7667197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30549C7C" w14:textId="6C483E2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904046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A29EEE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B48A9B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28B08F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AE2DD8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C58F43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B9E6F2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819E37C" w14:textId="2A85FF5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2438E31E" w14:textId="71A09E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56DABEC" w14:textId="39EC257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4B695526" w14:textId="3366A8E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43" w:type="pct"/>
            <w:gridSpan w:val="4"/>
            <w:vAlign w:val="center"/>
          </w:tcPr>
          <w:p w14:paraId="22F47989" w14:textId="0469F81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7E7315F" w14:textId="705E515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1B5DD09F" w14:textId="6D63FE3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91925B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4C817D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3E38D43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BB52F9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0F0C95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069F67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C21DCF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A27F655" w14:textId="301BEB2E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4A21F099" w14:textId="3A1A18E8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317EFA2" w14:textId="163A43EA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1850C95C" w14:textId="544C345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6E49880A" w14:textId="0A818AC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5F4DBA0" w14:textId="26B600E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6D9A437E" w14:textId="2F4EA858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21C25B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CDFE1B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99C0002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27E1161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96D790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7C7C8C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66E0A4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68C2D89" w14:textId="779CF17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7ABBDD5F" w14:textId="5AE73BB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428886A" w14:textId="73EBAAA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72060A92" w14:textId="32FDF50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6CD0687D" w14:textId="53AEB24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245815E" w14:textId="6FFA8E0E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0F80B3AA" w14:textId="7A28B2B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779434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217797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6CA34CA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2E4A266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DAF077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EBF45B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AE2485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5FDD067" w14:textId="065DB5A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4530CBFF" w14:textId="540FB6E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C0EC189" w14:textId="79E82B2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5D23A50C" w14:textId="5ACB9D2E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3B7F9600" w14:textId="5059C1D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28AA5345" w14:textId="1E6EC7BA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29494CAB" w14:textId="1AF0E3E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C0F045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726CE6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1F542D0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87F216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03237F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19A428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5F6B3D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45E42E8" w14:textId="266379F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7F39853C" w14:textId="514A03C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CB94F86" w14:textId="1F7F61A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4C2CA3C4" w14:textId="74D2094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6793791B" w14:textId="38BAB8D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1F99F806" w14:textId="6E51037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70CCB147" w14:textId="34FEC86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7B9EC5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2AD006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391EEED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1F7173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F42BEA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E98B11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2CE571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0F096E8" w14:textId="2D5A8E3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78D9EB90" w14:textId="060E2D9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B2EF6BC" w14:textId="68F8E03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33BC7B11" w14:textId="2EBF55D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43" w:type="pct"/>
            <w:gridSpan w:val="4"/>
            <w:vAlign w:val="center"/>
          </w:tcPr>
          <w:p w14:paraId="60C9FCD0" w14:textId="7D4CA5C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3FF495E6" w14:textId="008044C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25276655" w14:textId="53DBEB7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38D932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95456C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243FF36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B5F1C8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AD53FB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1FAAB9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896BF9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A3FD81F" w14:textId="36E6597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6E52EACF" w14:textId="3E0389A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E070753" w14:textId="28C531A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6EB0EC37" w14:textId="300D8C0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43" w:type="pct"/>
            <w:gridSpan w:val="4"/>
            <w:vAlign w:val="center"/>
          </w:tcPr>
          <w:p w14:paraId="1462FDEF" w14:textId="12C2F97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34B4685B" w14:textId="5CE9E25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08143D2F" w14:textId="139BEFD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B7BEA8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BE1D8B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7437FF01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75B376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169A4B1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CDFE33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41C37FA" w14:textId="0BE9158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99C55DA" w14:textId="604D616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6D96527A" w14:textId="139E72C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AE6FAB2" w14:textId="40A6054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20" w:type="pct"/>
            <w:gridSpan w:val="9"/>
            <w:vAlign w:val="center"/>
          </w:tcPr>
          <w:p w14:paraId="4A2C598D" w14:textId="3C25251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243" w:type="pct"/>
            <w:gridSpan w:val="4"/>
            <w:vAlign w:val="center"/>
          </w:tcPr>
          <w:p w14:paraId="22745CBA" w14:textId="780DF62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651611A0" w14:textId="4AA9BCA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1AAF20F6" w14:textId="6CB6C48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B903E2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7AE491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4F1BCEF5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DF5E45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D464D9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D1BDEE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143AC4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C34B72C" w14:textId="787E55E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4D63E03C" w14:textId="21B2D5E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B9E420E" w14:textId="64C4443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5158C7E9" w14:textId="587B1C7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43" w:type="pct"/>
            <w:gridSpan w:val="4"/>
            <w:vAlign w:val="center"/>
          </w:tcPr>
          <w:p w14:paraId="55FA11A8" w14:textId="060023E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758435F7" w14:textId="4E6E158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52" w:type="pct"/>
            <w:gridSpan w:val="6"/>
            <w:vAlign w:val="center"/>
          </w:tcPr>
          <w:p w14:paraId="6C17400F" w14:textId="703BE5B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3017EE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B6E3CB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F2EFFE9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21298A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E76AC7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9C2FF6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8CC4E9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0F081BF" w14:textId="44E9180A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55AE7CBD" w14:textId="3D4C210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1F43E59" w14:textId="2C9D05B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32088E16" w14:textId="1EF1A32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43" w:type="pct"/>
            <w:gridSpan w:val="4"/>
            <w:vAlign w:val="center"/>
          </w:tcPr>
          <w:p w14:paraId="0D3FACD9" w14:textId="370C452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5ED6C5EA" w14:textId="6CC53E3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70738DFA" w14:textId="65F15A9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C1AA63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56718C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4EA4730B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5028FA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E4D288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1185B0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E68AD7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0D2FE6D" w14:textId="772C2D3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797779C8" w14:textId="74CE735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787D3DB" w14:textId="2F2B8F7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30D76F79" w14:textId="352BD7B8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43" w:type="pct"/>
            <w:gridSpan w:val="4"/>
            <w:vAlign w:val="center"/>
          </w:tcPr>
          <w:p w14:paraId="53DC329F" w14:textId="6DFF819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418EEA68" w14:textId="7E1C40B8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22C38029" w14:textId="1CEBC73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118595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E28648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259AAF05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78F1BC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829055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8BEE45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E4A187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B98B485" w14:textId="1C46198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4C520365" w14:textId="484EA27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159128F" w14:textId="0BBAA4B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20" w:type="pct"/>
            <w:gridSpan w:val="9"/>
            <w:vAlign w:val="center"/>
          </w:tcPr>
          <w:p w14:paraId="5129BBC2" w14:textId="124CD36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43" w:type="pct"/>
            <w:gridSpan w:val="4"/>
            <w:vAlign w:val="center"/>
          </w:tcPr>
          <w:p w14:paraId="4914EA14" w14:textId="2856B34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4264D616" w14:textId="21280EE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3175D525" w14:textId="18D137B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07ECD6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B9A9D8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95F31C3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E8A76A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0F729F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511597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5A1422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673D269" w14:textId="2D5277D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145BC81F" w14:textId="4FCC3438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0191173" w14:textId="67FC1C4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7CBF277D" w14:textId="4DD520F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43" w:type="pct"/>
            <w:gridSpan w:val="4"/>
            <w:vAlign w:val="center"/>
          </w:tcPr>
          <w:p w14:paraId="4C5AE7E3" w14:textId="045E696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567EC482" w14:textId="34FEDE8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58458F49" w14:textId="30AAA9E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F96B81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4220D2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4CDEFB71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C131FF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4BD783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3B9554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80A792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4D7F6D6" w14:textId="1E4578E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0C2545C3" w14:textId="6A3C42A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CF21166" w14:textId="24D51F5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3D923B70" w14:textId="1F2001F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43" w:type="pct"/>
            <w:gridSpan w:val="4"/>
            <w:vAlign w:val="center"/>
          </w:tcPr>
          <w:p w14:paraId="2DFF192C" w14:textId="29F7D41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2E756C86" w14:textId="238F75A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352" w:type="pct"/>
            <w:gridSpan w:val="6"/>
            <w:vAlign w:val="center"/>
          </w:tcPr>
          <w:p w14:paraId="69D12BB7" w14:textId="51A0791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886FFE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E14BE8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CEFD2D8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01AFBB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638724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E84E7D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BBFA32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E242BE" w14:textId="1451DB1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00274260" w14:textId="234DFD1C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D2A1E0F" w14:textId="01F3DE2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53D026B3" w14:textId="039E8D3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43" w:type="pct"/>
            <w:gridSpan w:val="4"/>
            <w:vAlign w:val="center"/>
          </w:tcPr>
          <w:p w14:paraId="736995D6" w14:textId="749BFA9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34A639C4" w14:textId="1EE8E5D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6802D3D1" w14:textId="67C53DE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F84DAE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6CFCCC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E8073E7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281181A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2A7B07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629CC6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C9358F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BC8FBDC" w14:textId="14E4522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14:paraId="2872F1A1" w14:textId="1630ABD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CAC64A2" w14:textId="643C17E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20" w:type="pct"/>
            <w:gridSpan w:val="9"/>
            <w:vAlign w:val="center"/>
          </w:tcPr>
          <w:p w14:paraId="5C9D8F10" w14:textId="706D4AA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23864E74" w14:textId="2BD71901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466A2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vAlign w:val="center"/>
          </w:tcPr>
          <w:p w14:paraId="727C725B" w14:textId="75E717B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352" w:type="pct"/>
            <w:gridSpan w:val="6"/>
            <w:vAlign w:val="center"/>
          </w:tcPr>
          <w:p w14:paraId="2B3C126F" w14:textId="3D86F92A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A9BEC1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ABCF7F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3F14932" w14:textId="77777777" w:rsidTr="00634E2F">
        <w:trPr>
          <w:trHeight w:val="166"/>
        </w:trPr>
        <w:tc>
          <w:tcPr>
            <w:tcW w:w="214" w:type="pct"/>
            <w:gridSpan w:val="2"/>
            <w:vMerge w:val="restart"/>
          </w:tcPr>
          <w:p w14:paraId="15C2C193" w14:textId="07EA7D9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gridSpan w:val="2"/>
            <w:vMerge w:val="restart"/>
          </w:tcPr>
          <w:p w14:paraId="6B88E703" w14:textId="2713C9A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Песок </w:t>
            </w:r>
          </w:p>
        </w:tc>
        <w:tc>
          <w:tcPr>
            <w:tcW w:w="974" w:type="pct"/>
            <w:gridSpan w:val="3"/>
            <w:vMerge w:val="restart"/>
          </w:tcPr>
          <w:p w14:paraId="40720DE3" w14:textId="054852D9" w:rsidR="00634E2F" w:rsidRPr="007466A2" w:rsidRDefault="00634E2F" w:rsidP="00634E2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466A2">
              <w:rPr>
                <w:sz w:val="22"/>
                <w:szCs w:val="22"/>
              </w:rPr>
              <w:t>часток Васильевский (юго-вост</w:t>
            </w:r>
            <w:r>
              <w:rPr>
                <w:sz w:val="22"/>
                <w:szCs w:val="22"/>
              </w:rPr>
              <w:t>очнее</w:t>
            </w:r>
            <w:r w:rsidRPr="007466A2">
              <w:rPr>
                <w:sz w:val="22"/>
                <w:szCs w:val="22"/>
              </w:rPr>
              <w:t xml:space="preserve"> г. Ярославл</w:t>
            </w:r>
            <w:r>
              <w:rPr>
                <w:sz w:val="22"/>
                <w:szCs w:val="22"/>
              </w:rPr>
              <w:t>я</w:t>
            </w:r>
            <w:r w:rsidRPr="007466A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 w:rsidRPr="007466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7466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7466A2">
              <w:rPr>
                <w:sz w:val="22"/>
                <w:szCs w:val="22"/>
              </w:rPr>
              <w:t xml:space="preserve">15 км </w:t>
            </w:r>
            <w:r>
              <w:rPr>
                <w:sz w:val="22"/>
                <w:szCs w:val="22"/>
              </w:rPr>
              <w:t xml:space="preserve">южнее                     дер. </w:t>
            </w:r>
            <w:proofErr w:type="spellStart"/>
            <w:r>
              <w:rPr>
                <w:sz w:val="22"/>
                <w:szCs w:val="22"/>
              </w:rPr>
              <w:t>Климовское</w:t>
            </w:r>
            <w:proofErr w:type="spellEnd"/>
            <w:r w:rsidRPr="007466A2">
              <w:rPr>
                <w:sz w:val="22"/>
                <w:szCs w:val="22"/>
              </w:rPr>
              <w:t xml:space="preserve">) </w:t>
            </w:r>
          </w:p>
          <w:p w14:paraId="7E134A4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4515B773" w14:textId="728B8BD6" w:rsidR="00634E2F" w:rsidRPr="003241B6" w:rsidRDefault="00634E2F" w:rsidP="00634E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22" w:type="pct"/>
            <w:gridSpan w:val="6"/>
            <w:vAlign w:val="center"/>
          </w:tcPr>
          <w:p w14:paraId="6D2B8407" w14:textId="283B748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3974E4CC" w14:textId="0BF1798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47A414C" w14:textId="49CF921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7127DC9E" w14:textId="3B23A39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21479BB3" w14:textId="6146C22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32CF712" w14:textId="729308C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7F0F4D98" w14:textId="0DC5172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574" w:type="pct"/>
            <w:gridSpan w:val="6"/>
            <w:vMerge w:val="restart"/>
          </w:tcPr>
          <w:p w14:paraId="0920BB2E" w14:textId="3DB7DE0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47B98A09" w14:textId="51CDE45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634E2F" w:rsidRPr="003241B6" w14:paraId="44194E23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140592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CA9202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F447E06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1A3629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4099CAA" w14:textId="5D172BD5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7FCBD183" w14:textId="5CF9685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93191CA" w14:textId="6724A2E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0DB2CE53" w14:textId="038A54D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1FA1F4C3" w14:textId="6CE52BD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3378F92" w14:textId="2ECFEDB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258B8665" w14:textId="79DF3CB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4AF869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CCA332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E4178B4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76540F3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2799D8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E9CB8BA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D67A75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C8C74EC" w14:textId="24B0D4C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636E6F47" w14:textId="2EDF6A8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EAFE610" w14:textId="4C06722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5D19C389" w14:textId="2E56AD2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406F42CD" w14:textId="4E3D2FE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76278C2" w14:textId="1C633AA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67BF6C7C" w14:textId="25CE306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5B1D23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1DAB43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DE1E55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3698D4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35E251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DC137F9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88D1EC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8E29189" w14:textId="58C198A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46F5F50F" w14:textId="16094FB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4C71471" w14:textId="7E435F7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446824A4" w14:textId="79B339F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6A528F80" w14:textId="6BC3A6C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C581F3A" w14:textId="4BE2D9D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5BB2EC54" w14:textId="58CCF9E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A2140E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8C30D4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7CF0B8DC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61C069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C36F4D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335AB923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A7D4AE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3B076C8" w14:textId="056D959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53C9CD31" w14:textId="5811967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FD1B846" w14:textId="35C6BC7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2B974FB7" w14:textId="2439A5A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43" w:type="pct"/>
            <w:gridSpan w:val="4"/>
            <w:vAlign w:val="center"/>
          </w:tcPr>
          <w:p w14:paraId="66D9E3BD" w14:textId="5295ECB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002B5B5" w14:textId="5CA7D10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1301B7C0" w14:textId="2D0B90A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3F2EFC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9E68E5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7834AD0A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885FD2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74DF2AC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463962A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B848F6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77DC9C4" w14:textId="6C4AB6A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6FB24741" w14:textId="094D4CB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5648DC3" w14:textId="758465C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1D9F4324" w14:textId="7341CC6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43" w:type="pct"/>
            <w:gridSpan w:val="4"/>
            <w:vAlign w:val="center"/>
          </w:tcPr>
          <w:p w14:paraId="01DF72A1" w14:textId="3E4B52F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43D46F4" w14:textId="6ABB064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6DD7EEE2" w14:textId="23ECBA3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FF4489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9929A4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EFB4CDC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FEB2D93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C40504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A54482D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E61A96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3ACEA6E" w14:textId="7CDE91B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1BAA23CD" w14:textId="018A3D4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92C3EE5" w14:textId="2F5EA8F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6175C5B5" w14:textId="5D85A89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43" w:type="pct"/>
            <w:gridSpan w:val="4"/>
            <w:vAlign w:val="center"/>
          </w:tcPr>
          <w:p w14:paraId="7E2EADE1" w14:textId="6BA23E9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FD19DFA" w14:textId="4A47841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07A668CC" w14:textId="34A3356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60F1FF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D49457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385D55D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E71431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A26A1F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72062D1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07B967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048F37B" w14:textId="08194DE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29B186C2" w14:textId="4DCD6F7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A8B93FD" w14:textId="5D39904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77B90206" w14:textId="045FE2A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0F8F8FB7" w14:textId="6D87271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1890E04" w14:textId="74F371F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51EB5B36" w14:textId="3A6753F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D17037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6EC550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72121411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E5BDF2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58C2B2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D5FCD5C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F560EA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37BDF8D" w14:textId="71AEFB2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323BEC61" w14:textId="60E592C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FE81C01" w14:textId="623CE27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4687393D" w14:textId="54C9BB7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243" w:type="pct"/>
            <w:gridSpan w:val="4"/>
            <w:vAlign w:val="center"/>
          </w:tcPr>
          <w:p w14:paraId="4CABC20F" w14:textId="5A2986D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4409EAD" w14:textId="0626D24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6E143BE5" w14:textId="1A5EB8E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94AB35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1CF8AF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283237D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FF5BB1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116B6F2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F754318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09BE01E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6F17DB1" w14:textId="6F62CD0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296FE23E" w14:textId="3C5F7EA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4473BF7" w14:textId="368B681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20" w:type="pct"/>
            <w:gridSpan w:val="9"/>
            <w:vAlign w:val="center"/>
          </w:tcPr>
          <w:p w14:paraId="7BD44B98" w14:textId="1D264CB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243" w:type="pct"/>
            <w:gridSpan w:val="4"/>
            <w:vAlign w:val="center"/>
          </w:tcPr>
          <w:p w14:paraId="1A64F065" w14:textId="615A186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D671501" w14:textId="5867981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669D97AF" w14:textId="19426E5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6D109F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C78FA9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BFA9082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7DACAA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F9D871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59537090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11238F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320A18A" w14:textId="19A47A1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75E21959" w14:textId="55EB655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DF372F3" w14:textId="429CB1C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7F8DCBA2" w14:textId="105CBE9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243" w:type="pct"/>
            <w:gridSpan w:val="4"/>
            <w:vAlign w:val="center"/>
          </w:tcPr>
          <w:p w14:paraId="7DCA13B0" w14:textId="5109640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C62414C" w14:textId="704F35F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706FCBE9" w14:textId="29D5FAE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BEE988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B5EB96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48D7EFF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2EB916B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DA9C29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49A558C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FD0B50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BD86DD" w14:textId="6188536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65EBA479" w14:textId="45F52DD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C11AE25" w14:textId="69EBDE7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6D528267" w14:textId="18C1EA1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243" w:type="pct"/>
            <w:gridSpan w:val="4"/>
            <w:vAlign w:val="center"/>
          </w:tcPr>
          <w:p w14:paraId="116195C4" w14:textId="623D9DE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7BB4CB4" w14:textId="70DEF62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177A80B1" w14:textId="3495936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1A7BDF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B2FD1B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0D19117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B23858A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CC6E97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5F6FDAD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F6EBD53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661ED12" w14:textId="098CB84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55D0B629" w14:textId="76861A7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2E92EF1" w14:textId="11B11FB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06BAAA8C" w14:textId="53199D7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422D6BEA" w14:textId="18B9F79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391CC8B" w14:textId="315BC87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6B60D6D9" w14:textId="2925BBE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D1F215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E4DFC3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0C01418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0C2148F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3F8BF22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8C97D47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4D7E54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983E8D9" w14:textId="2802907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5488CA09" w14:textId="056C2B0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EBBA931" w14:textId="21BB553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20568230" w14:textId="2AC0856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243" w:type="pct"/>
            <w:gridSpan w:val="4"/>
            <w:vAlign w:val="center"/>
          </w:tcPr>
          <w:p w14:paraId="31CD268F" w14:textId="36CBA92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64CFB7E" w14:textId="3E23F42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7258C572" w14:textId="0459AF7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29B9AD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690816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33A8E42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095FD23E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C1140B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7CED2637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0DFF57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AD93FEF" w14:textId="124E0B8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1B767BE8" w14:textId="571C06E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B7C4315" w14:textId="6941270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59264143" w14:textId="03840FD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2BA28FDE" w14:textId="7C60771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675FA0A" w14:textId="1BC5418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47060290" w14:textId="796F132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C9D193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1DE2B9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ED8AEC6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E99F07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2AAD422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E98DA2C" w14:textId="77777777" w:rsidR="00634E2F" w:rsidRDefault="00634E2F" w:rsidP="00D13F8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8F677D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260533D" w14:textId="6BE8FCE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046626BA" w14:textId="643AB78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DE85FB2" w14:textId="3BA09EA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36AC1D5C" w14:textId="1BF40F6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243" w:type="pct"/>
            <w:gridSpan w:val="4"/>
            <w:vAlign w:val="center"/>
          </w:tcPr>
          <w:p w14:paraId="03EF2945" w14:textId="7CFF402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90EDD30" w14:textId="674DD7C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1A4838DB" w14:textId="305D1BC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FB9E8C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A24BFA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29B61C8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5AD194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CAF6CD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0F063C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130AF0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3B82C76" w14:textId="0AAA638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6B8E812F" w14:textId="45B8E91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4FECB81" w14:textId="61D3EAC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20" w:type="pct"/>
            <w:gridSpan w:val="9"/>
            <w:vAlign w:val="center"/>
          </w:tcPr>
          <w:p w14:paraId="4DD1EF33" w14:textId="19E2CE0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06</w:t>
            </w:r>
          </w:p>
        </w:tc>
        <w:tc>
          <w:tcPr>
            <w:tcW w:w="243" w:type="pct"/>
            <w:gridSpan w:val="4"/>
            <w:vAlign w:val="center"/>
          </w:tcPr>
          <w:p w14:paraId="09D2617B" w14:textId="2D07A8E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6F25903" w14:textId="19E894F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7A4DC42B" w14:textId="0AA8A8A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46B9E0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F9A6ED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EC099F4" w14:textId="77777777" w:rsidTr="00D13F8F">
        <w:trPr>
          <w:trHeight w:val="166"/>
        </w:trPr>
        <w:tc>
          <w:tcPr>
            <w:tcW w:w="214" w:type="pct"/>
            <w:gridSpan w:val="2"/>
            <w:vMerge w:val="restart"/>
          </w:tcPr>
          <w:p w14:paraId="16521BDF" w14:textId="780D11B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gridSpan w:val="2"/>
            <w:vMerge w:val="restart"/>
          </w:tcPr>
          <w:p w14:paraId="6703FC79" w14:textId="286EBD28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ПГМ</w:t>
            </w:r>
          </w:p>
        </w:tc>
        <w:tc>
          <w:tcPr>
            <w:tcW w:w="974" w:type="pct"/>
            <w:gridSpan w:val="3"/>
            <w:vMerge w:val="restart"/>
          </w:tcPr>
          <w:p w14:paraId="0D5E5C71" w14:textId="77777777" w:rsidR="00634E2F" w:rsidRPr="007466A2" w:rsidRDefault="00634E2F" w:rsidP="00634E2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поисковый участок </w:t>
            </w:r>
            <w:proofErr w:type="spellStart"/>
            <w:r w:rsidRPr="007466A2">
              <w:rPr>
                <w:sz w:val="22"/>
                <w:szCs w:val="22"/>
              </w:rPr>
              <w:t>Краснокаменье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466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7466A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Ростовский район, </w:t>
            </w:r>
            <w:r w:rsidRPr="007466A2">
              <w:rPr>
                <w:sz w:val="22"/>
                <w:szCs w:val="22"/>
              </w:rPr>
              <w:t xml:space="preserve">в 30 км юго-западнее </w:t>
            </w:r>
            <w:proofErr w:type="spellStart"/>
            <w:r w:rsidRPr="007466A2">
              <w:rPr>
                <w:sz w:val="22"/>
                <w:szCs w:val="22"/>
              </w:rPr>
              <w:t>г</w:t>
            </w:r>
            <w:proofErr w:type="gramStart"/>
            <w:r w:rsidRPr="007466A2">
              <w:rPr>
                <w:sz w:val="22"/>
                <w:szCs w:val="22"/>
              </w:rPr>
              <w:t>.Р</w:t>
            </w:r>
            <w:proofErr w:type="gramEnd"/>
            <w:r w:rsidRPr="007466A2">
              <w:rPr>
                <w:sz w:val="22"/>
                <w:szCs w:val="22"/>
              </w:rPr>
              <w:t>остова</w:t>
            </w:r>
            <w:proofErr w:type="spellEnd"/>
            <w:r w:rsidRPr="007466A2">
              <w:rPr>
                <w:sz w:val="22"/>
                <w:szCs w:val="22"/>
              </w:rPr>
              <w:t>, 0.5км восточнее д</w:t>
            </w:r>
            <w:r>
              <w:rPr>
                <w:sz w:val="22"/>
                <w:szCs w:val="22"/>
              </w:rPr>
              <w:t>ер</w:t>
            </w:r>
            <w:r w:rsidRPr="007466A2">
              <w:rPr>
                <w:sz w:val="22"/>
                <w:szCs w:val="22"/>
              </w:rPr>
              <w:t xml:space="preserve">. </w:t>
            </w:r>
            <w:proofErr w:type="spellStart"/>
            <w:r w:rsidRPr="007466A2">
              <w:rPr>
                <w:sz w:val="22"/>
                <w:szCs w:val="22"/>
              </w:rPr>
              <w:t>Краснокаменье</w:t>
            </w:r>
            <w:proofErr w:type="spellEnd"/>
            <w:r w:rsidRPr="007466A2">
              <w:rPr>
                <w:sz w:val="22"/>
                <w:szCs w:val="22"/>
              </w:rPr>
              <w:t>)</w:t>
            </w:r>
          </w:p>
          <w:p w14:paraId="1EF9A339" w14:textId="77777777" w:rsidR="00634E2F" w:rsidRPr="003241B6" w:rsidRDefault="00634E2F" w:rsidP="00634E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69F77F72" w14:textId="3B84996F" w:rsidR="00634E2F" w:rsidRPr="003241B6" w:rsidRDefault="00634E2F" w:rsidP="00634E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222" w:type="pct"/>
            <w:gridSpan w:val="6"/>
            <w:vAlign w:val="center"/>
          </w:tcPr>
          <w:p w14:paraId="56E12C07" w14:textId="0972A28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1762ECCD" w14:textId="0DD117F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923294C" w14:textId="299218A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64F4249F" w14:textId="64C9A7E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43" w:type="pct"/>
            <w:gridSpan w:val="4"/>
            <w:vAlign w:val="center"/>
          </w:tcPr>
          <w:p w14:paraId="052DC3B4" w14:textId="273AF07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47B97EFF" w14:textId="1B2874E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3249D5BA" w14:textId="7A1A848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574" w:type="pct"/>
            <w:gridSpan w:val="6"/>
            <w:vMerge w:val="restart"/>
          </w:tcPr>
          <w:p w14:paraId="55991949" w14:textId="7D3E3D3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6D6BE1C1" w14:textId="57C03F4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634E2F" w:rsidRPr="003241B6" w14:paraId="3DC50746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A36B3F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FA290C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A99D74D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AE55BBF" w14:textId="6EC4F83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BFD7FC2" w14:textId="665C415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271B195C" w14:textId="7C433C8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5A896C4" w14:textId="3A771C4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3FACCDD2" w14:textId="0683CF7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43" w:type="pct"/>
            <w:gridSpan w:val="4"/>
            <w:vAlign w:val="center"/>
          </w:tcPr>
          <w:p w14:paraId="6360CB5A" w14:textId="09B9F62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3662246" w14:textId="3E23D57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503DA475" w14:textId="7FC0CD4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7DAEBD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496F1B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B9B4070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1C0D4D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DB2464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B3EC32B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1D23D5D" w14:textId="1572F92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988CC1C" w14:textId="2291277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200B3846" w14:textId="35A2E88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697A90B2" w14:textId="45BE572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1E0DF081" w14:textId="32227F8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17D057A9" w14:textId="7082803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EBFBD38" w14:textId="597E47C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0CCAEA7C" w14:textId="5C93756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F92420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8FCF6F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1BAA6F5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99EFD9E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3745BDC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1F4C902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6D03382" w14:textId="0A41FB5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C54DDA3" w14:textId="200AE1E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3EC7A722" w14:textId="5C8948B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0C6392EE" w14:textId="19B665C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63086430" w14:textId="056A3A1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53F87A53" w14:textId="5744295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7E79A9C6" w14:textId="6CF2373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1C731927" w14:textId="233DC9B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698A93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99F5CD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478BE84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7175CB3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64C3B6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58FF2B3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E5EA8C6" w14:textId="2053BF0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07D9569" w14:textId="1470784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7CD9C30B" w14:textId="39C30CD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91C7E66" w14:textId="0AD168A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529DD34" w14:textId="1EA8BDD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243" w:type="pct"/>
            <w:gridSpan w:val="4"/>
            <w:vAlign w:val="center"/>
          </w:tcPr>
          <w:p w14:paraId="1217FF0B" w14:textId="4A88900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D9FF2BB" w14:textId="740AB7C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3C2FD071" w14:textId="5A395FE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15C571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1E85F79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F4EFF45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4532C2C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5D2858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8586075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17943FE" w14:textId="47D5210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43238CC" w14:textId="6621F31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05B9B591" w14:textId="3F76C99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0772BC8" w14:textId="4B1F72D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36D762A9" w14:textId="1085F15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43" w:type="pct"/>
            <w:gridSpan w:val="4"/>
            <w:vAlign w:val="center"/>
          </w:tcPr>
          <w:p w14:paraId="7FF0C069" w14:textId="7D8919E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212863D" w14:textId="0FB4B28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2BB4A302" w14:textId="2232A51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BDE5D31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CA9F5F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71D3806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2AFD0D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DEB9D8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306FA38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DB9F655" w14:textId="5660D21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22BF95D" w14:textId="0BF3287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7C0A407E" w14:textId="0A64F67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0592E91" w14:textId="5E4EF4E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85C2FD7" w14:textId="161680C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43" w:type="pct"/>
            <w:gridSpan w:val="4"/>
            <w:vAlign w:val="center"/>
          </w:tcPr>
          <w:p w14:paraId="33A429AB" w14:textId="785684D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BDF4170" w14:textId="2A3226C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7EDE47FD" w14:textId="6107A7C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07CC11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D08D69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A1642D8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8DE5BA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56DECB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51E9E97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2B6E198" w14:textId="5B67F62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CF95CC8" w14:textId="7DBCF35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05695953" w14:textId="54D0D76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5947196" w14:textId="6AE37EA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1AD65652" w14:textId="347F95E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43" w:type="pct"/>
            <w:gridSpan w:val="4"/>
            <w:vAlign w:val="center"/>
          </w:tcPr>
          <w:p w14:paraId="2BBA3E90" w14:textId="1DA69DB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2FEEBB0" w14:textId="1BFCD39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28A47C75" w14:textId="4D4F03F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9474CD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F5C117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516A8BB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DADF1F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529259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693F1FD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4B7527A" w14:textId="3E5AE21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7E3C473" w14:textId="777F3C9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47F4371C" w14:textId="6744BF0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EF30403" w14:textId="53615CB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4BEDD4EF" w14:textId="592EA4E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43" w:type="pct"/>
            <w:gridSpan w:val="4"/>
            <w:vAlign w:val="center"/>
          </w:tcPr>
          <w:p w14:paraId="7E0EB999" w14:textId="6D793C9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5F32E8D" w14:textId="5F170ED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2D4D9664" w14:textId="12A0B2E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48F328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492215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F832ECF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A67723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D947F5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4E52522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5CE79F7" w14:textId="3F9FDDA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D29F929" w14:textId="39FC4A9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1E485A1C" w14:textId="1EC67AA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8B5B132" w14:textId="3F5CB69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4D5BC0E0" w14:textId="62D632E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43" w:type="pct"/>
            <w:gridSpan w:val="4"/>
            <w:vAlign w:val="center"/>
          </w:tcPr>
          <w:p w14:paraId="540338ED" w14:textId="4E6B6C2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AABB6FD" w14:textId="0A221D9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4897C80C" w14:textId="59D7085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1E260C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4A7AC2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FA40A92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94C578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0C7D7E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DB363CE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608C554" w14:textId="730809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9870C25" w14:textId="2968F36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2CE9BF1C" w14:textId="3A4EE74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E555C95" w14:textId="000A4F8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4BCD7793" w14:textId="2698C5C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243" w:type="pct"/>
            <w:gridSpan w:val="4"/>
            <w:vAlign w:val="center"/>
          </w:tcPr>
          <w:p w14:paraId="24712C21" w14:textId="4DE7584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4B6ACC8" w14:textId="3F336B9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0F0F3061" w14:textId="32B490F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4BFA3C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6FBA98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210CCC1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2F3F6CB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F3AD00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E4B2F59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56459E0" w14:textId="16600F5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5D8B979" w14:textId="54297A1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14:paraId="36501B4B" w14:textId="563EA17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A33D8E6" w14:textId="3BC4765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7214C26C" w14:textId="7AFDD9D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43" w:type="pct"/>
            <w:gridSpan w:val="4"/>
            <w:vAlign w:val="center"/>
          </w:tcPr>
          <w:p w14:paraId="2173A565" w14:textId="779A602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C9CC66A" w14:textId="78676C3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5574CF96" w14:textId="32B069A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D4C89B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C4C956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2AACC09F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699E00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8345E1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C094668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ADEDF44" w14:textId="7E397935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3282B96" w14:textId="34D2117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14:paraId="471D0B4F" w14:textId="79F6093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047AC2B" w14:textId="6ECC087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18A4B8A1" w14:textId="246D07A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243" w:type="pct"/>
            <w:gridSpan w:val="4"/>
            <w:vAlign w:val="center"/>
          </w:tcPr>
          <w:p w14:paraId="024BA526" w14:textId="05CB96D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B0B602C" w14:textId="6E65A12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6E7548C2" w14:textId="4BE404B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47523F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CF1FE1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8261E70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34CAD3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F9DB792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0985CC4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02BA74A" w14:textId="7DEBE913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5BDA4CA" w14:textId="0596FA6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28" w:type="pct"/>
            <w:gridSpan w:val="3"/>
            <w:vAlign w:val="center"/>
          </w:tcPr>
          <w:p w14:paraId="4767AA3B" w14:textId="0C1184F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EFA72E5" w14:textId="17276E2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58</w:t>
            </w:r>
          </w:p>
        </w:tc>
        <w:tc>
          <w:tcPr>
            <w:tcW w:w="320" w:type="pct"/>
            <w:gridSpan w:val="9"/>
            <w:vAlign w:val="center"/>
          </w:tcPr>
          <w:p w14:paraId="1916B6C0" w14:textId="5EBA516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243" w:type="pct"/>
            <w:gridSpan w:val="4"/>
            <w:vAlign w:val="center"/>
          </w:tcPr>
          <w:p w14:paraId="176DAB76" w14:textId="2CD261F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5577AD2" w14:textId="1E062B3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52" w:type="pct"/>
            <w:gridSpan w:val="6"/>
            <w:vAlign w:val="center"/>
          </w:tcPr>
          <w:p w14:paraId="680FC9E4" w14:textId="6DB56E1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0C1167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A8840A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1EF3CA0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A61698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61A5B60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C304AF7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3B8BE72" w14:textId="5E5983A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6EF7A7" w14:textId="644D6BA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14:paraId="391F8C26" w14:textId="0926E25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A50566A" w14:textId="33C52DA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470FD45C" w14:textId="2E75D6B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243" w:type="pct"/>
            <w:gridSpan w:val="4"/>
            <w:vAlign w:val="center"/>
          </w:tcPr>
          <w:p w14:paraId="45529B92" w14:textId="79BAB29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0D271B31" w14:textId="0A617C8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304AD08A" w14:textId="58F4349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12EF847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1F793D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3A207CF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64E294C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F932B7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BF657EF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498230C" w14:textId="2B1C59F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B85582D" w14:textId="2B9373D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28" w:type="pct"/>
            <w:gridSpan w:val="3"/>
            <w:vAlign w:val="center"/>
          </w:tcPr>
          <w:p w14:paraId="7594A7DC" w14:textId="52D065F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2F8AA51" w14:textId="1FE45A3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78AAC7F4" w14:textId="1665031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243" w:type="pct"/>
            <w:gridSpan w:val="4"/>
            <w:vAlign w:val="center"/>
          </w:tcPr>
          <w:p w14:paraId="4AC5D65F" w14:textId="3C3525E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2BDE895" w14:textId="5DFD16B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6A906F72" w14:textId="515D62F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210680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A73481C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73A2FB76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9B7422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670E10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37598BE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1718AA3" w14:textId="79B4FAD9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BE07258" w14:textId="06AA7A9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28" w:type="pct"/>
            <w:gridSpan w:val="3"/>
            <w:vAlign w:val="center"/>
          </w:tcPr>
          <w:p w14:paraId="2C8F7FB9" w14:textId="552CE88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823A950" w14:textId="36E1C42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2B231205" w14:textId="0E2E299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43" w:type="pct"/>
            <w:gridSpan w:val="4"/>
            <w:vAlign w:val="center"/>
          </w:tcPr>
          <w:p w14:paraId="7B7706E1" w14:textId="1BFD51A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204FE75E" w14:textId="6032536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346BBDC4" w14:textId="05B75BA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45BE00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3ADF52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19C0A87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CC4C9F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483DD4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1CD6FAC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141E2C4" w14:textId="2F08630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7A54568" w14:textId="66450F4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14:paraId="0A647635" w14:textId="02690F2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B179769" w14:textId="137759F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3186DE9" w14:textId="64C3D3F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3B3D6A86" w14:textId="47A79D2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E2C5937" w14:textId="04447C4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46677835" w14:textId="526119A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A7B724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CDCE72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1023434A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FFB356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33C159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3154102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416BCD02" w14:textId="6FCBB15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FA4930D" w14:textId="7221A4F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14:paraId="47AA44F2" w14:textId="0FC238E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6A23CEFA" w14:textId="290EA18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7AC84F91" w14:textId="3158AD0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43" w:type="pct"/>
            <w:gridSpan w:val="4"/>
            <w:vAlign w:val="center"/>
          </w:tcPr>
          <w:p w14:paraId="71A16C74" w14:textId="31F3140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58CA84DE" w14:textId="5555122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6C5813AF" w14:textId="3BA5934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06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9F8150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D4AF84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D93508B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B2BC9C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9E7E9AC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0FC4F4B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A7AA1A0" w14:textId="745E9650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D974581" w14:textId="5A0F8DA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14:paraId="7F521930" w14:textId="21B9A2A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0B9D308A" w14:textId="69A26F0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285BD967" w14:textId="1789875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43" w:type="pct"/>
            <w:gridSpan w:val="4"/>
            <w:vAlign w:val="center"/>
          </w:tcPr>
          <w:p w14:paraId="66B011E4" w14:textId="121A698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0BAB50FE" w14:textId="1A50289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464EC8BC" w14:textId="103288B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5777B16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5DEC0B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AA25B51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EEB108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AE5A9D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7B169AF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C302A7A" w14:textId="6BB9811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EDA643C" w14:textId="7DB4B0F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28" w:type="pct"/>
            <w:gridSpan w:val="3"/>
            <w:vAlign w:val="center"/>
          </w:tcPr>
          <w:p w14:paraId="2B442A70" w14:textId="17F6130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11CDFF4" w14:textId="5644D3D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7BC8889A" w14:textId="297F2F2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43" w:type="pct"/>
            <w:gridSpan w:val="4"/>
            <w:vAlign w:val="center"/>
          </w:tcPr>
          <w:p w14:paraId="572D6A9D" w14:textId="0F40BB6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045FEDD1" w14:textId="4162BFF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52" w:type="pct"/>
            <w:gridSpan w:val="6"/>
            <w:vAlign w:val="center"/>
          </w:tcPr>
          <w:p w14:paraId="6F332A2A" w14:textId="046AC37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8E572C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57167A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47613F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C7C215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1176856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A0A81DD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024ADDC" w14:textId="469AE75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A2EC211" w14:textId="0ED88AB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28" w:type="pct"/>
            <w:gridSpan w:val="3"/>
            <w:vAlign w:val="center"/>
          </w:tcPr>
          <w:p w14:paraId="5ED7C44A" w14:textId="244D441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6923AFA" w14:textId="433A5BD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02ED5879" w14:textId="30E1D1A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43" w:type="pct"/>
            <w:gridSpan w:val="4"/>
            <w:vAlign w:val="center"/>
          </w:tcPr>
          <w:p w14:paraId="6667D0A7" w14:textId="62357E6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37BC8770" w14:textId="393F749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56A4AC54" w14:textId="526779C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673E7C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78FD89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50A128F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C5A45D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E37685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EAB5DED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F3F1208" w14:textId="3FAAACAF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1A39AF2" w14:textId="66B87DD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28" w:type="pct"/>
            <w:gridSpan w:val="3"/>
            <w:vAlign w:val="center"/>
          </w:tcPr>
          <w:p w14:paraId="4C7BE7D1" w14:textId="4EC1AA0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87915B7" w14:textId="76A4BC7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842F0AF" w14:textId="28DEE69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43" w:type="pct"/>
            <w:gridSpan w:val="4"/>
            <w:vAlign w:val="center"/>
          </w:tcPr>
          <w:p w14:paraId="6B18564B" w14:textId="0A41F68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1FB36A98" w14:textId="1F9B0BD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410CF98C" w14:textId="1A22AB9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9CE4FC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AD6FF3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99D18F2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232589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07D8ECC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BDBD7D7" w14:textId="77777777" w:rsidR="00634E2F" w:rsidRDefault="00634E2F" w:rsidP="00294FE8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BF421A1" w14:textId="11AF7D82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FBB051D" w14:textId="3F1DDAA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228" w:type="pct"/>
            <w:gridSpan w:val="3"/>
            <w:vAlign w:val="center"/>
          </w:tcPr>
          <w:p w14:paraId="24C00B78" w14:textId="775A433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684BD94" w14:textId="5CD142D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5D69BF70" w14:textId="62FDEBE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43" w:type="pct"/>
            <w:gridSpan w:val="4"/>
            <w:vAlign w:val="center"/>
          </w:tcPr>
          <w:p w14:paraId="3CE22273" w14:textId="424ECBF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4A506BCB" w14:textId="63F28EA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0A4438AB" w14:textId="6B58708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63EBD8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5FF8DF58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2D1B4483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162AA9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1367F6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2C3510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A07C6D2" w14:textId="146EA61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7631AE3" w14:textId="3AE25B5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228" w:type="pct"/>
            <w:gridSpan w:val="3"/>
            <w:vAlign w:val="center"/>
          </w:tcPr>
          <w:p w14:paraId="600B63EF" w14:textId="18D6E02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3005B020" w14:textId="066270A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5428F78" w14:textId="0988251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243" w:type="pct"/>
            <w:gridSpan w:val="4"/>
            <w:vAlign w:val="center"/>
          </w:tcPr>
          <w:p w14:paraId="4586D240" w14:textId="4702965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03CAB0D" w14:textId="494ED5B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127B0EB5" w14:textId="706A5B5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5EFE85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FB0CFA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4CFE5588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23CCEF2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7FEAC0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5019E5ED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C969216" w14:textId="73E68D3B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76F196E" w14:textId="3B402FB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228" w:type="pct"/>
            <w:gridSpan w:val="3"/>
            <w:vAlign w:val="center"/>
          </w:tcPr>
          <w:p w14:paraId="4C2F56B8" w14:textId="28726D9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4F1EAECE" w14:textId="48E3475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6724E622" w14:textId="5233EC3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243" w:type="pct"/>
            <w:gridSpan w:val="4"/>
            <w:vAlign w:val="center"/>
          </w:tcPr>
          <w:p w14:paraId="0D9D8344" w14:textId="2CFA6C4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vAlign w:val="center"/>
          </w:tcPr>
          <w:p w14:paraId="6EC1842B" w14:textId="1E1989C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52" w:type="pct"/>
            <w:gridSpan w:val="6"/>
            <w:vAlign w:val="center"/>
          </w:tcPr>
          <w:p w14:paraId="10F855DE" w14:textId="54C7A64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202DCD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2E02BD4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71A05462" w14:textId="77777777" w:rsidTr="00CE2AB4">
        <w:trPr>
          <w:trHeight w:val="166"/>
        </w:trPr>
        <w:tc>
          <w:tcPr>
            <w:tcW w:w="214" w:type="pct"/>
            <w:gridSpan w:val="2"/>
            <w:vMerge w:val="restart"/>
          </w:tcPr>
          <w:p w14:paraId="264A848D" w14:textId="39DE067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gridSpan w:val="2"/>
            <w:vMerge w:val="restart"/>
          </w:tcPr>
          <w:p w14:paraId="13CBD511" w14:textId="3BE0CB24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ПГМ</w:t>
            </w:r>
          </w:p>
        </w:tc>
        <w:tc>
          <w:tcPr>
            <w:tcW w:w="974" w:type="pct"/>
            <w:gridSpan w:val="3"/>
            <w:vMerge w:val="restart"/>
          </w:tcPr>
          <w:p w14:paraId="05B643B5" w14:textId="77777777" w:rsidR="00634E2F" w:rsidRPr="007466A2" w:rsidRDefault="00634E2F" w:rsidP="00CE2A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поисковый участок </w:t>
            </w:r>
            <w:r w:rsidRPr="007466A2">
              <w:rPr>
                <w:sz w:val="22"/>
                <w:szCs w:val="22"/>
              </w:rPr>
              <w:t xml:space="preserve">Талицы </w:t>
            </w:r>
            <w:r>
              <w:rPr>
                <w:sz w:val="22"/>
                <w:szCs w:val="22"/>
              </w:rPr>
              <w:t>восточный</w:t>
            </w:r>
            <w:r w:rsidRPr="007466A2">
              <w:rPr>
                <w:sz w:val="22"/>
                <w:szCs w:val="22"/>
              </w:rPr>
              <w:t xml:space="preserve"> </w:t>
            </w:r>
          </w:p>
          <w:p w14:paraId="3C5035EB" w14:textId="77777777" w:rsidR="00634E2F" w:rsidRPr="007466A2" w:rsidRDefault="00634E2F" w:rsidP="00CE2AB4">
            <w:pPr>
              <w:ind w:firstLine="0"/>
              <w:jc w:val="left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 xml:space="preserve">(Ростовский </w:t>
            </w:r>
            <w:r>
              <w:rPr>
                <w:sz w:val="22"/>
                <w:szCs w:val="22"/>
              </w:rPr>
              <w:t>район</w:t>
            </w:r>
            <w:r w:rsidRPr="007466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466A2">
              <w:rPr>
                <w:sz w:val="22"/>
                <w:szCs w:val="22"/>
              </w:rPr>
              <w:t xml:space="preserve">в 25 км юго-западнее </w:t>
            </w:r>
            <w:proofErr w:type="spellStart"/>
            <w:r w:rsidRPr="007466A2">
              <w:rPr>
                <w:sz w:val="22"/>
                <w:szCs w:val="22"/>
              </w:rPr>
              <w:t>г</w:t>
            </w:r>
            <w:proofErr w:type="gramStart"/>
            <w:r w:rsidRPr="007466A2">
              <w:rPr>
                <w:sz w:val="22"/>
                <w:szCs w:val="22"/>
              </w:rPr>
              <w:t>.Р</w:t>
            </w:r>
            <w:proofErr w:type="gramEnd"/>
            <w:r w:rsidRPr="007466A2">
              <w:rPr>
                <w:sz w:val="22"/>
                <w:szCs w:val="22"/>
              </w:rPr>
              <w:t>остова</w:t>
            </w:r>
            <w:proofErr w:type="spellEnd"/>
            <w:r w:rsidRPr="007466A2">
              <w:rPr>
                <w:sz w:val="22"/>
                <w:szCs w:val="22"/>
              </w:rPr>
              <w:t>, юго-восточнее п. Талицы)</w:t>
            </w:r>
          </w:p>
          <w:p w14:paraId="0DB9975D" w14:textId="77777777" w:rsidR="00634E2F" w:rsidRPr="003241B6" w:rsidRDefault="00634E2F" w:rsidP="00CE2AB4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23F08861" w14:textId="6C3156EE" w:rsidR="00634E2F" w:rsidRPr="003241B6" w:rsidRDefault="00634E2F" w:rsidP="00CE2AB4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222" w:type="pct"/>
            <w:gridSpan w:val="6"/>
            <w:vAlign w:val="center"/>
          </w:tcPr>
          <w:p w14:paraId="5DACB08D" w14:textId="6F332FA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14:paraId="44FDFDB8" w14:textId="19B808D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5EFB5648" w14:textId="4438CF0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B29EB36" w14:textId="526B9AC8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43" w:type="pct"/>
            <w:gridSpan w:val="4"/>
            <w:vAlign w:val="center"/>
          </w:tcPr>
          <w:p w14:paraId="42315567" w14:textId="051DD6E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9A621B6" w14:textId="64CB2DF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352" w:type="pct"/>
            <w:gridSpan w:val="6"/>
            <w:vAlign w:val="center"/>
          </w:tcPr>
          <w:p w14:paraId="75684663" w14:textId="61B058B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574" w:type="pct"/>
            <w:gridSpan w:val="6"/>
            <w:vMerge w:val="restart"/>
          </w:tcPr>
          <w:p w14:paraId="3C614D29" w14:textId="3FF2D49D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</w:tcPr>
          <w:p w14:paraId="7BD9E7D8" w14:textId="61D37116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634E2F" w:rsidRPr="003241B6" w14:paraId="5F7014E7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FE726C2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1C6C063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60CF5C9F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E21249E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886879C" w14:textId="5D9FC82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14:paraId="4C0D26B7" w14:textId="55CE6D9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2F93196A" w14:textId="6B4E0EA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3942D6AB" w14:textId="2C94A7E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43" w:type="pct"/>
            <w:gridSpan w:val="4"/>
            <w:vAlign w:val="center"/>
          </w:tcPr>
          <w:p w14:paraId="54322BD2" w14:textId="5DFA528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3C7FEFE" w14:textId="673E2BA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4A8E18BC" w14:textId="571CF77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857C28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69CFAEC1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200C74F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1784BE0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A7B141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EBECFBC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934322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275716B" w14:textId="6B9F7A7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14:paraId="0E8CC887" w14:textId="602B58E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49F58E6D" w14:textId="79FEEFB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6C65CBF4" w14:textId="443FDA4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vAlign w:val="center"/>
          </w:tcPr>
          <w:p w14:paraId="184E401C" w14:textId="60A50372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CFE3E61" w14:textId="358214B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10ABB84D" w14:textId="5A61845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6CA2A21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4BF0AC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3362814E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2FD34EE5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886671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72E4E53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67FA5F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A0F9A99" w14:textId="26B59A0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14:paraId="73AAC88E" w14:textId="1FE1EEF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79DCDBC7" w14:textId="3999EC2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28E86C96" w14:textId="6104526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243" w:type="pct"/>
            <w:gridSpan w:val="4"/>
            <w:vAlign w:val="center"/>
          </w:tcPr>
          <w:p w14:paraId="779A83BD" w14:textId="7DDA1DE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DBCF446" w14:textId="33B9CA4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54F422FB" w14:textId="7992222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34EED34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92BE0F9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3D4FD45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481FB0AE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2C9DE6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1565CB12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D2C271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1E56F82" w14:textId="03950BF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14:paraId="79F39E52" w14:textId="07F95DE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7"/>
            <w:vAlign w:val="center"/>
          </w:tcPr>
          <w:p w14:paraId="120DB6AA" w14:textId="0493FF8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59</w:t>
            </w:r>
          </w:p>
        </w:tc>
        <w:tc>
          <w:tcPr>
            <w:tcW w:w="320" w:type="pct"/>
            <w:gridSpan w:val="9"/>
            <w:vAlign w:val="center"/>
          </w:tcPr>
          <w:p w14:paraId="33254970" w14:textId="3CBD74C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43" w:type="pct"/>
            <w:gridSpan w:val="4"/>
            <w:vAlign w:val="center"/>
          </w:tcPr>
          <w:p w14:paraId="387F1193" w14:textId="4B36586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DD1FD9B" w14:textId="7EEB2EC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7BFB0EE7" w14:textId="1F6E78B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6977ADD3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2F5465E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447F7B6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5D6C027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3A8594B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3C764A98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2118737A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212C305" w14:textId="0C1B34A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14:paraId="64D07D64" w14:textId="0AC0034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2D6758B8" w14:textId="034B548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70C35A31" w14:textId="7BF6715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243" w:type="pct"/>
            <w:gridSpan w:val="4"/>
            <w:vAlign w:val="center"/>
          </w:tcPr>
          <w:p w14:paraId="1167F15B" w14:textId="38662C1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BA2E495" w14:textId="42B520F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13280EA2" w14:textId="39BEF56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02C622EA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636181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45FEA263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34F122E8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1D4E82A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FDB4A7A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1AC5258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83C9105" w14:textId="22D755A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14:paraId="66942769" w14:textId="39FEB3A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CB8C2A1" w14:textId="7B3FC7E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370F9260" w14:textId="58E55491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43" w:type="pct"/>
            <w:gridSpan w:val="4"/>
            <w:vAlign w:val="center"/>
          </w:tcPr>
          <w:p w14:paraId="6B6F3853" w14:textId="70EA228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4D0C4FC" w14:textId="613C804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52" w:type="pct"/>
            <w:gridSpan w:val="6"/>
            <w:vAlign w:val="center"/>
          </w:tcPr>
          <w:p w14:paraId="7821C28C" w14:textId="6912ADD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42316E3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7D5F244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0D3A71F4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0DF04F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6CDFB2D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0729D4D4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AD67692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08FA9AA" w14:textId="2A0029E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14:paraId="626CA484" w14:textId="63549CA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7CF039E9" w14:textId="400B41D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gridSpan w:val="9"/>
            <w:vAlign w:val="center"/>
          </w:tcPr>
          <w:p w14:paraId="26EA974F" w14:textId="0AE96FE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43" w:type="pct"/>
            <w:gridSpan w:val="4"/>
            <w:vAlign w:val="center"/>
          </w:tcPr>
          <w:p w14:paraId="10BB6853" w14:textId="3877D85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09DFB98" w14:textId="68B3B4D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47C9959D" w14:textId="512D3BCD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B7D8600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98A6466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53C5721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6C4DDEA1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262BC6E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20E377B1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1738FD4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9619048" w14:textId="16B6D6B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14:paraId="0EE8F2F3" w14:textId="7F587BF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19BD111F" w14:textId="009920E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054698A0" w14:textId="0D910EB9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05</w:t>
            </w:r>
          </w:p>
        </w:tc>
        <w:tc>
          <w:tcPr>
            <w:tcW w:w="243" w:type="pct"/>
            <w:gridSpan w:val="4"/>
            <w:vAlign w:val="center"/>
          </w:tcPr>
          <w:p w14:paraId="0059D4BF" w14:textId="10EE94E5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14353B8" w14:textId="2BD2D15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52" w:type="pct"/>
            <w:gridSpan w:val="6"/>
            <w:vAlign w:val="center"/>
          </w:tcPr>
          <w:p w14:paraId="5EEF7363" w14:textId="51B51ADB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232A985B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34239C9F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58FC5303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07BA29E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BE77BE3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4A887791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05FC487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5035399" w14:textId="03EFEE6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14:paraId="0BAAE549" w14:textId="26998A5C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362AC6AF" w14:textId="6B5DB3F3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22150503" w14:textId="04CD6AE4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43" w:type="pct"/>
            <w:gridSpan w:val="4"/>
            <w:vAlign w:val="center"/>
          </w:tcPr>
          <w:p w14:paraId="1B6E0AF9" w14:textId="578A58C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7A7C5DA" w14:textId="717DEEF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2A5E1C68" w14:textId="0744630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77747DF2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4B10A7A5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634E2F" w:rsidRPr="003241B6" w14:paraId="6B37AAA7" w14:textId="77777777" w:rsidTr="00D13F8F">
        <w:trPr>
          <w:trHeight w:val="166"/>
        </w:trPr>
        <w:tc>
          <w:tcPr>
            <w:tcW w:w="214" w:type="pct"/>
            <w:gridSpan w:val="2"/>
            <w:vMerge/>
          </w:tcPr>
          <w:p w14:paraId="7E9B62E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A2F585F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14:paraId="755DFD6A" w14:textId="77777777" w:rsidR="00634E2F" w:rsidRDefault="00634E2F" w:rsidP="00634E2F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1CFC199" w14:textId="77777777" w:rsidR="00634E2F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A42C840" w14:textId="2EFB0F5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14:paraId="3F090588" w14:textId="7088AC76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7"/>
            <w:vAlign w:val="center"/>
          </w:tcPr>
          <w:p w14:paraId="58261AC8" w14:textId="464D109F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01</w:t>
            </w:r>
          </w:p>
        </w:tc>
        <w:tc>
          <w:tcPr>
            <w:tcW w:w="320" w:type="pct"/>
            <w:gridSpan w:val="9"/>
            <w:vAlign w:val="center"/>
          </w:tcPr>
          <w:p w14:paraId="48DE4578" w14:textId="158370DE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43" w:type="pct"/>
            <w:gridSpan w:val="4"/>
            <w:vAlign w:val="center"/>
          </w:tcPr>
          <w:p w14:paraId="121BEC21" w14:textId="6E8DA49A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466A2"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43E782B" w14:textId="4AF08B60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52" w:type="pct"/>
            <w:gridSpan w:val="6"/>
            <w:vAlign w:val="center"/>
          </w:tcPr>
          <w:p w14:paraId="7B94DCB7" w14:textId="091FBD37" w:rsidR="00634E2F" w:rsidRPr="007466A2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7466A2">
              <w:rPr>
                <w:sz w:val="22"/>
                <w:szCs w:val="22"/>
              </w:rPr>
              <w:t>35</w:t>
            </w:r>
          </w:p>
        </w:tc>
        <w:tc>
          <w:tcPr>
            <w:tcW w:w="574" w:type="pct"/>
            <w:gridSpan w:val="6"/>
            <w:vMerge/>
            <w:vAlign w:val="center"/>
          </w:tcPr>
          <w:p w14:paraId="18E4432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14:paraId="07F2085E" w14:textId="77777777" w:rsidR="00634E2F" w:rsidRPr="003241B6" w:rsidRDefault="00634E2F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7EA58F40" w14:textId="77777777" w:rsidTr="00997008">
        <w:trPr>
          <w:trHeight w:val="337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C9BC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11.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111EA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38F1B6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>поисковый участок 3 (русло р. Волги, в интервале судового хода</w:t>
            </w:r>
            <w:proofErr w:type="gramEnd"/>
          </w:p>
          <w:p w14:paraId="139D9355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>287,0 км - 292,7 км)</w:t>
            </w:r>
            <w:proofErr w:type="gramEnd"/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9F0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10,2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C3A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DF0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D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9D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475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F4C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43A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5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115B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AE23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2C1DFDCE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595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C82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6D1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CF8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84F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5DB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A7A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78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09F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846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23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5B0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921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3488212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E81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D52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83E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406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0A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0B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E0C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192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5B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210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C03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C1B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A6A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2AC52CD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2A43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283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A64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D7F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A70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9B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430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5E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C44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DF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7C3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FFC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03C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CA4B540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176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8DC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7E9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5F99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F0B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D5C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EE9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91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8A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05E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A2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6AB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4A1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9B4AFC3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1B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D94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F6C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72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6F4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DBF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6E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710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8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5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A1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EB9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526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B026A49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7CA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F36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630C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B3B8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A5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22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222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FC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EF7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08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20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6956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E3A6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B2F3C1E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464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58D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671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1B1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D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E3D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6F4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B00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C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07B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766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945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5B2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0B35514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21F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040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B75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E8E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806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09F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24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8D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43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5E8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2F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E05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08D2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5D9445F" w14:textId="77777777" w:rsidTr="00D160DE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B7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54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279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5BE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4C5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2A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DEE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4E7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FF2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5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890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58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9C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E6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7DA96AB" w14:textId="77777777" w:rsidTr="00D160DE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0AA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CE7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E7D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0A9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03B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921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896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F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ACF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C0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900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731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5AC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F630027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E4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2BC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E5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7E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253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F52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36F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21A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FCE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FFB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C22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64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F3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C6B5F50" w14:textId="77777777" w:rsidTr="00997008">
        <w:trPr>
          <w:trHeight w:val="15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9CAA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12.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B07DDA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8E07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>поисковый участок 5 (русло р. Волги, в интервале судового хода</w:t>
            </w:r>
            <w:proofErr w:type="gramEnd"/>
          </w:p>
          <w:p w14:paraId="2A28585A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lastRenderedPageBreak/>
              <w:t>330,6 км - 355,67 км)</w:t>
            </w:r>
            <w:proofErr w:type="gramEnd"/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238B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lastRenderedPageBreak/>
              <w:t>19,1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351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FD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A14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BB2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38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6A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50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989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9973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02785402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478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72F6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3AF4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938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A0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1E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692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5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FC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ECC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15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F81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6EE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5C809A3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B8A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745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3BF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F99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21E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05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6E2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01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AB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E35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B6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7F9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553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F61FC20" w14:textId="77777777" w:rsidTr="00997008">
        <w:trPr>
          <w:trHeight w:val="12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67A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165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73BA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8F80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BD0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38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F1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92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B0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F13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495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1BD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5F3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12812E0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226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FA6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9442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8BD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956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1E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205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538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F6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95D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FD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8063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3DE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2B2FA53" w14:textId="77777777" w:rsidTr="00997008">
        <w:trPr>
          <w:trHeight w:val="7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90D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766D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094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DE9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856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C1E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696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79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8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2E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40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46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3B5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A7CF821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A35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204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5B0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2BC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48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3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58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51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E2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85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E6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6D5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449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AE3D46D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7CD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514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E9D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E41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B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AFD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F08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10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B0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1C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85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F0A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C4FF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E1832A8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927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B360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5714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8A7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8E5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4B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E47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99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FA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FD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6C0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416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D2F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7DC272C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C38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83F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7822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86C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374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D7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4D5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E01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86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AC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6E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DB2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885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576C90B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76B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D510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A872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FEE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314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E8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3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96F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E1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549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29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6D4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FD3A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AB1A952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B60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775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20D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4B1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842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B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68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B1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4E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78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FAB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93B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C36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D221BEA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995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9C3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DD57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391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549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A1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4A8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406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EE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50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F4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518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DDF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336A9C3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5B1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2BA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EF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6FDE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473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B6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16D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5F1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261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EC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F64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0C2C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D788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3DCDF38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B97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829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868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321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5B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AA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1C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E6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4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0B0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10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70E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FFE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397E33D" w14:textId="77777777" w:rsidTr="00997008">
        <w:trPr>
          <w:trHeight w:val="3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C4E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D22C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CEE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D47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E8D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E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B7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B08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F04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A75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7C7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79C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48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7E48DA1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56F1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33C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3BC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C4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5D8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A0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290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697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6F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3BF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A3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034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A82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DE22309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A1E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B13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40C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E237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72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FC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00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96B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E5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6F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FD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409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37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88791D4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D7C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C58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9B1A5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0EC7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962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38D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BF2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878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B39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3D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5D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4EA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B707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FC0D815" w14:textId="77777777" w:rsidTr="00997008">
        <w:trPr>
          <w:trHeight w:val="12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235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4E8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3C5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C63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BB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C9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C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7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4A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9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780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69E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6C92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FB2297C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E66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D85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C0C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832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6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5B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CF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C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62C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A5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46B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84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0B8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9280E08" w14:textId="77777777" w:rsidTr="00997008">
        <w:trPr>
          <w:trHeight w:val="7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E54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EDB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9BA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608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B25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AC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6AC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305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22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2C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4D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B97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AB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57D9B97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F00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06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239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C44D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E55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36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567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F32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72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B2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4D6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63D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D21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C172B83" w14:textId="77777777" w:rsidTr="00997008">
        <w:trPr>
          <w:trHeight w:val="7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6C4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10C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B33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2EE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61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A1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502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B83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C3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3B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7B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27C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C1E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5779879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D0F1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9B3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B0D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B61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1BC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BD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A5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4B0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A8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F09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0C0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A38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04C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BCEC4CF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11C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933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05C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8F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9C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B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E6D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43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81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BE7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5A9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407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1BA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629E2D3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110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9DD1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393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8D3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BF4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21A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88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8F2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1E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1D3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BD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E1E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6E9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EF5F08B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F80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1DC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4520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C57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B10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21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917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6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A6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43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2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365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8FE6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52C8840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9E6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B0C3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1A3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8C4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0F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E5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4A8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F8C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EA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959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731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8D3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404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4A7C6DB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3EE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0936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359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E9C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BD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E1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587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A5E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B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B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70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A7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FE1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7286DCA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4798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806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580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CC4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092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CD3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E1A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08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37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A5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FB4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39E0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333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715182E" w14:textId="77777777" w:rsidTr="00997008">
        <w:trPr>
          <w:trHeight w:val="109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BC5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786C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B450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426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2AC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B9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00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B6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99C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C92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C4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56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48A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3B1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8C9B735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D94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D5C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4E2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4EF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BF3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79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046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F81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92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99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8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56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7F3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1E4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E6DD6EC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31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27C1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F23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0E2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FE7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57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15D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507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A9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28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FE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56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951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4EB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B554847" w14:textId="77777777" w:rsidTr="00997008">
        <w:trPr>
          <w:trHeight w:val="6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AF4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AFC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CDC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8C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A37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D0A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B0F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3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FB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15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41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344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A43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214A3F3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29B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3BB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6E0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EDB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6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A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FF4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838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0D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C5B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FA6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8A0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01F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ACF110B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27B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CDF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4C7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F63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BB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3AA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2E5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35C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681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0EC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9D3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469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16B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0BA0BE5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DB5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CB0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4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B73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F1A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930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051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BD2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E4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7FB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E7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A67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AB1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F12D970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727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CCB3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D911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406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6D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BF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ED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9E3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E5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99A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48D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674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EDE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36F9A2C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C78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946A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95F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48A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EFD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83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65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0BD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06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3D6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E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939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BEC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F55FB8D" w14:textId="77777777" w:rsidTr="00997008">
        <w:trPr>
          <w:trHeight w:val="12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A4A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8D3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4E5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522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381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66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D3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1F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05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9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25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859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605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6B9E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9BA0D39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0320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B2B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B3B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3CE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7F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480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0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75C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68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620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25D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8E3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02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83A36DB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A1B7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BD9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686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069B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39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8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60A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B9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716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87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DE0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8D4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5E1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E2F1406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74C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1FA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4C9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2F2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659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7B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8E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AA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341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49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14E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6A1D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B3F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FCD54EF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010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B906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FD1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48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BA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F3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D5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27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4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749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5BE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4FD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8FEA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3713B40" w14:textId="77777777" w:rsidTr="00997008">
        <w:trPr>
          <w:trHeight w:val="12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024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9D2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745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EF9D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1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64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72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CB0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7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C62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2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465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B66B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CF89802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AE7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E96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37E9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B292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00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C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A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E84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75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795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1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E84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489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32CC7D5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C40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886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554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47A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21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04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7FB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6CA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E0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5FD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A7F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AF8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5391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8B05708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AF5FE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F34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0DB1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2A5B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A1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F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7A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EF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EA4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5B8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C83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0E4F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BB30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2D5BC73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7A3E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882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2C6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9BF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32E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10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BB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BE3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7B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B9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6A0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08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58E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7A3F226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B3A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E9EE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3FE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87A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0AD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8DD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83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FB0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23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89F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74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61CA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55B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875D60C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D54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226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8D7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8652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AF7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7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105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CE5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B9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5B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0C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706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C95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0DD055B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74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ECD5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91D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EE5C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3C9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74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A3C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A45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674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F7C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C7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8C0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924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C4A8124" w14:textId="77777777" w:rsidTr="00997008">
        <w:trPr>
          <w:trHeight w:val="7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321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4CF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7DCD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124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019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B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5F6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4BA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5C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4D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619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CCD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D3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4409DAD" w14:textId="77777777" w:rsidTr="00997008">
        <w:trPr>
          <w:trHeight w:val="165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07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3A7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F0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9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DE6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DC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091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4F2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D4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07F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39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9E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0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2B67723" w14:textId="77777777" w:rsidTr="00997008">
        <w:trPr>
          <w:trHeight w:val="104"/>
        </w:trPr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DEDDC9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13.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933CE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38393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поисковый участок </w:t>
            </w:r>
            <w:proofErr w:type="spellStart"/>
            <w:r w:rsidRPr="003241B6">
              <w:rPr>
                <w:sz w:val="22"/>
                <w:szCs w:val="22"/>
              </w:rPr>
              <w:t>Свечино</w:t>
            </w:r>
            <w:proofErr w:type="spellEnd"/>
          </w:p>
          <w:p w14:paraId="59B2F6A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(</w:t>
            </w:r>
            <w:proofErr w:type="spellStart"/>
            <w:r w:rsidRPr="003241B6">
              <w:rPr>
                <w:sz w:val="22"/>
                <w:szCs w:val="22"/>
              </w:rPr>
              <w:t>Переславский</w:t>
            </w:r>
            <w:proofErr w:type="spellEnd"/>
            <w:r w:rsidRPr="003241B6">
              <w:rPr>
                <w:sz w:val="22"/>
                <w:szCs w:val="22"/>
              </w:rPr>
              <w:t xml:space="preserve"> район, в 3.0 км юго-восточнее дер. </w:t>
            </w:r>
            <w:proofErr w:type="spellStart"/>
            <w:r w:rsidRPr="003241B6">
              <w:rPr>
                <w:sz w:val="22"/>
                <w:szCs w:val="22"/>
              </w:rPr>
              <w:t>Свечино</w:t>
            </w:r>
            <w:proofErr w:type="spellEnd"/>
            <w:r w:rsidRPr="003241B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1AE1AF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0,195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966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854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8A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B4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32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93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19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5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D3F5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81C02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29CC1B8D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525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40F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FD8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911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C9C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A4B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329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751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C47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9E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92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72A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E30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B424F48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9AFD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B86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D3D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506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429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4C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0DC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45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B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02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8B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CF4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D0D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1DBCF9E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868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088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8D70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EE50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956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9CA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9A9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909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9C6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70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7C3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BA3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67D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2A4EA30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894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949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6AF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05F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860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670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79B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228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B7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04C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FB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DA9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AC8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DEA2F6C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8E4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1D4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5888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34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5E0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C1C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DE1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4B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05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F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ED3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14E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B43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BA8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20F953D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A070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C1A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163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396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8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5E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4AB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88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373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F75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9D3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795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A7A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8EE4911" w14:textId="77777777" w:rsidTr="00997008">
        <w:trPr>
          <w:trHeight w:val="15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CE6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DF6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445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C75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72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40F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E0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A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13A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FFA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BD2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260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ADD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541D44A" w14:textId="77777777" w:rsidTr="00997008">
        <w:trPr>
          <w:trHeight w:val="261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CA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07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20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7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4B1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7B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9E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F6E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1B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F7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49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3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F4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C490E4C" w14:textId="77777777" w:rsidTr="00997008">
        <w:trPr>
          <w:trHeight w:val="82"/>
        </w:trPr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AD3E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FE7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AE9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C5FD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57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33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383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3E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1C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0A7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F5A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5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5351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23FD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6337612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673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BBC5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47D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7AC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D2B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17F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416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15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C3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D98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5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A57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7F0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D6B9D7D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531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07F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67F5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05C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1FB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6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25E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88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1B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132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3D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68A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660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ED8C7AA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585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8D9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1CAF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3C0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91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500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1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49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82F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177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07B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30A3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BEC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E475B88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0B0F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165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25F3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B9E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60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2C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B0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5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9E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C62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D8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FCB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CA1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63AF0F5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F35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C87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A05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A264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A5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556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FC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E6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E5B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929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A76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F56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4AA0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1E61854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AC5D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587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B252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CBD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04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F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A7B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E8F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70B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1F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B6D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42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887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F5936C2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02E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D2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BEC7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B7DC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02E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0A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B5A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48A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A3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39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62A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AB43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FFB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7D18706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66C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74A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7F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2E6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4E3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F3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1C6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3D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0A3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78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D69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AB5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45F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3FB0861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5C7D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195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145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FF2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BB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9A9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5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10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F70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22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B4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262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326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2BA5546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D2F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8C00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C64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EC7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0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ED6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439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48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3F6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93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FE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D7F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C41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D423C11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61C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4D0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E0A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1A2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92D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486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DF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57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3B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273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AE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58A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961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7359A6C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9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C3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08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E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AF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A4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593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2F6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9C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DEE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50C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5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D3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97ECD03" w14:textId="77777777" w:rsidTr="00997008">
        <w:trPr>
          <w:trHeight w:val="104"/>
        </w:trPr>
        <w:tc>
          <w:tcPr>
            <w:tcW w:w="2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C2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14.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E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Песок,</w:t>
            </w:r>
          </w:p>
          <w:p w14:paraId="5E43E0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97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поисковый участок </w:t>
            </w:r>
            <w:proofErr w:type="spellStart"/>
            <w:r w:rsidRPr="003241B6">
              <w:rPr>
                <w:sz w:val="22"/>
                <w:szCs w:val="22"/>
              </w:rPr>
              <w:t>Диково</w:t>
            </w:r>
            <w:proofErr w:type="spellEnd"/>
          </w:p>
          <w:p w14:paraId="09CB86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(Некрасовский район, в 2,0 км северо-восточнее дер. Суворово) 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5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0,18</w:t>
            </w:r>
          </w:p>
          <w:p w14:paraId="5D71267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02A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008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28A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1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FF7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99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27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5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2B4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5938A0F3" w14:textId="77777777" w:rsidTr="00997008">
        <w:trPr>
          <w:trHeight w:val="104"/>
        </w:trPr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41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4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8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F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8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F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3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69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E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82A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9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E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56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C5E48CA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620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83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B9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DA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E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B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A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BC0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8F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A1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8D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A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B9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48765F1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3F5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54F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1F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426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0D7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F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C9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F2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6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5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847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7F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8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C8D7D8D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AA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12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0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0B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416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0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EA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344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1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03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E4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838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81C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25DDB10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492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99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6E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7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A4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4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56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3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1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1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43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B0C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7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7873D43" w14:textId="77777777" w:rsidTr="00997008">
        <w:trPr>
          <w:trHeight w:val="82"/>
        </w:trPr>
        <w:tc>
          <w:tcPr>
            <w:tcW w:w="2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B1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E10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3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ED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D6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6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AA0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03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2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9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7E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22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C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6EC6CAF" w14:textId="77777777" w:rsidTr="00997008">
        <w:trPr>
          <w:trHeight w:val="229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605D5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5ABC0E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Песок 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D52B6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 xml:space="preserve">поисковый участок </w:t>
            </w:r>
            <w:proofErr w:type="spellStart"/>
            <w:r w:rsidRPr="003241B6">
              <w:rPr>
                <w:sz w:val="22"/>
                <w:szCs w:val="22"/>
              </w:rPr>
              <w:t>Фоминское</w:t>
            </w:r>
            <w:proofErr w:type="spellEnd"/>
            <w:r w:rsidRPr="003241B6">
              <w:rPr>
                <w:sz w:val="22"/>
                <w:szCs w:val="22"/>
              </w:rPr>
              <w:t xml:space="preserve"> (русло    р. Волги, в интервале судового хода</w:t>
            </w:r>
            <w:proofErr w:type="gramEnd"/>
          </w:p>
          <w:p w14:paraId="358AB9B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>311,0 км – 326,6 км)</w:t>
            </w:r>
            <w:proofErr w:type="gramEnd"/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300F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DA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72C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191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92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6D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60E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D9F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5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85E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C740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4CED7FB9" w14:textId="77777777" w:rsidTr="00997008">
        <w:trPr>
          <w:trHeight w:val="31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279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FBE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7098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5FA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EF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767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80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2C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864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B1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39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214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F15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3F23C68" w14:textId="77777777" w:rsidTr="00997008">
        <w:trPr>
          <w:trHeight w:val="19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9C4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483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52D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3A0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20C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9E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71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7EC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785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C33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341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6823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F52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3BCA449" w14:textId="77777777" w:rsidTr="00997008">
        <w:trPr>
          <w:trHeight w:val="16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44A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EFA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F79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246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64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307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29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3B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F2F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986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35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1D5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356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4B83CA1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753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813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32B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835C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87E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B7D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8A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B0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8D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D41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FE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281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664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19E6051" w14:textId="77777777" w:rsidTr="00997008">
        <w:trPr>
          <w:trHeight w:val="15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ACF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326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A55A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583A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3A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30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50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5C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9C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C8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17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A7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DAC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611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5FF6401" w14:textId="77777777" w:rsidTr="00997008">
        <w:trPr>
          <w:trHeight w:val="151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1EA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4D4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E85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BC2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6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5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3F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393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FA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B7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17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D3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48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C35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F4F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E5B662D" w14:textId="77777777" w:rsidTr="00997008">
        <w:trPr>
          <w:trHeight w:val="22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45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219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00C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FA9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49A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2E0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3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1D5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25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3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18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C7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2F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A35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2037DBF" w14:textId="77777777" w:rsidTr="00997008">
        <w:trPr>
          <w:trHeight w:val="15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B7D6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7977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A74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28C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32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E2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E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29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76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77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19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EC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16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0D7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6B8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E1517A3" w14:textId="77777777" w:rsidTr="00997008">
        <w:trPr>
          <w:trHeight w:val="18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BF7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157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188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A81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7B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84A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2C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B8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D0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60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4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11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483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F1E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3442755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8CA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97E7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604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E2E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37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486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D2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35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E0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7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8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20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23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BA9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8D3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54479B5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5AA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7953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516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E43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263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6F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8D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1F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05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D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41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23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D4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415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6220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9AEB5BA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DBE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BE2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0B8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E1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772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27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1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C1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1C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23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D76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56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95E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619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28443D8" w14:textId="77777777" w:rsidTr="00997008">
        <w:trPr>
          <w:trHeight w:val="135"/>
        </w:trPr>
        <w:tc>
          <w:tcPr>
            <w:tcW w:w="2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E85C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FCC2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A80DB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</w:t>
            </w:r>
          </w:p>
        </w:tc>
        <w:tc>
          <w:tcPr>
            <w:tcW w:w="2300" w:type="pct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14:paraId="7422467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F65D8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54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6E1E1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</w:tr>
      <w:tr w:rsidR="000C691C" w:rsidRPr="003241B6" w14:paraId="5C81A62A" w14:textId="77777777" w:rsidTr="00997008">
        <w:trPr>
          <w:trHeight w:val="70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BB53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41A0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6917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6B0A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81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14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B2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80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DB2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6F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449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C8D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5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70A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379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9064516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092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F82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835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646B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3DD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15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EBE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B61F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80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14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E9D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900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456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F2D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2D31380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567C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A66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EF5B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555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CDA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14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EE2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85C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E6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B3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C9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3AE4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23C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E73320D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013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A0F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D7C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9323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0CF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17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A85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A26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CA4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C6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F3F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CFD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3DF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19F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7AAECF4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3F5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5E6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C6B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038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3CF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18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86E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59C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3B6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7C5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51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0A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C2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943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2A6B6C6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12B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046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737A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F97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74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198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7216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720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A3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B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22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279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FEE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5C21F6E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EB4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CF0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FC2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53A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A20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9A9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C8AE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756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DBF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F3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175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513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B7D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8880EC4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C84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3C5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0C6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D58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D5D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21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DD3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41F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055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953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A10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E80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00D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16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35B6F3B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1E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7BEB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CDE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3BB0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6DD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22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551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ABDF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480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03D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6F9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43A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86B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B87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5AEE3E1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709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079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331B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2F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372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23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A8E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E8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1D7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F17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160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80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344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8D5C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7F241FA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8F06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A71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5F2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0D5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1F5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24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2B3E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ACCE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5F6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18E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47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687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8C3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275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79B9D7B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9F9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0A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234D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1D6E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C2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25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1325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657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C6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94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3D2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397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744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12F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3D236A6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519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AB3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7BE6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16C5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C9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26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3A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6B6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A89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40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17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201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843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4B5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58B1CE7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735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931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714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ED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7D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27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282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AB6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068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6C8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BBC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12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1C5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1EC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88A6F44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0B6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2DA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658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000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88F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28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B4F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8CA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C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51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5CC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2DF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41C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1F7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56B8F4E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B80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A52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270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616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2D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29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0BD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7AF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28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4BA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D44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1B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05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0F9B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8DD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7174145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57C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4DA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0D9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222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FCE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30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F81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8F5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33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FEC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30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223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BEE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A115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4AB74E6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FBC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5EC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65D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172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423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31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D84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006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D3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6D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335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B9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9E6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EC51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24D6251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04C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15B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983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FF0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A68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32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6B2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7B8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8A4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305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81C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37F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E1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555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17BD3ED" w14:textId="77777777" w:rsidTr="00997008">
        <w:trPr>
          <w:trHeight w:val="35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A9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99E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734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5D0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E92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EB6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33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3C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29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05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5FA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39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11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F8C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FB1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DB6570F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DEBC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685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A20D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90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3AA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34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F6A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4FCA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E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C34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DE2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4F3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19F7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56D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24E9D77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6DC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E47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C7E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C473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45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9CE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D8DC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42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9B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B8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F0F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438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75B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846EFE0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8EC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18E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6AF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252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294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8F4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BF5A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A8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EC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BF1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D5C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740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80AE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C85EAED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D21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8D2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C67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10A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78FA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E12B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FA0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31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A18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A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1EC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52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0014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DD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6FE515B" w14:textId="77777777" w:rsidTr="00997008">
        <w:trPr>
          <w:trHeight w:val="393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7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5E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AB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C0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428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38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41C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8DF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31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F21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CFB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EC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29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C5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CAB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6C73E57" w14:textId="77777777" w:rsidTr="00997008">
        <w:trPr>
          <w:trHeight w:val="12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3FFB3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16.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689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A5EB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>поисковый участок 4 (русло р. Волги, в интервале судового хода</w:t>
            </w:r>
            <w:proofErr w:type="gramEnd"/>
          </w:p>
          <w:p w14:paraId="00D087F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proofErr w:type="gramStart"/>
            <w:r w:rsidRPr="003241B6">
              <w:rPr>
                <w:sz w:val="22"/>
                <w:szCs w:val="22"/>
              </w:rPr>
              <w:t>357,1 км – 365,0 км)</w:t>
            </w:r>
            <w:proofErr w:type="gramEnd"/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D07B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9,3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4E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0F7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F70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2E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244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63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4C1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5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727B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332F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3106A4EF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F7F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EA6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C558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A9F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8BF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EDC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E42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85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AD4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59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182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6EA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F62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93ED3AD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229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A76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3C9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24B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09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00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6B3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C8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1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6D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BB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D8F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B60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19A484B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B56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1F1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ADD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8A2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EB3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4D6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8F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243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5D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931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A6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E2D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E302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D61C658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456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018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B8D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6C5E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60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897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A12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F4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96C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52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17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3EC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30B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6E3F71E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312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743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943E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FE3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9B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BCD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33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B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52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946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EE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FFCC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22F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91F54B2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C22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A11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1E5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E9EA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16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09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E47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8A9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80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22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FA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ADAC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8DE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EBE20E8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100C4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7195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4436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94C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E35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6D0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791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2F2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2C0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7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10B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5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CE69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0BD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DC4C648" w14:textId="77777777" w:rsidTr="00997008">
        <w:trPr>
          <w:trHeight w:val="12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12A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69F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55B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4B3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E7F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9A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70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86C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18E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12C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93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2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032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E7B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52B2F01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77E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8D6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68D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F19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9A4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E3E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B9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3B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0E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7AE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2B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4BB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91B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5CC8A19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71C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A13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0E5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7C48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628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11A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7B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E23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214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38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4AE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707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68C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1EB0C57" w14:textId="77777777" w:rsidTr="00997008">
        <w:trPr>
          <w:trHeight w:val="16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AA3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3C9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AE8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EA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1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060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C78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9F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40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C17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381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CA5B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E87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2185410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49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0F8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3F4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084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43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6F0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6F1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137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40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070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D6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965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1A1C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62766CB" w14:textId="77777777" w:rsidTr="00997008">
        <w:trPr>
          <w:trHeight w:val="12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DE4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3F5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E1D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C9F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C2E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0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544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B3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CDC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006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B44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ABB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17D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EEE74AC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F32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EAD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39C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CB2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00D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68C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CCB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B52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C05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600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12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C5C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086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AEFA366" w14:textId="77777777" w:rsidTr="00997008">
        <w:trPr>
          <w:trHeight w:val="1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EC5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52A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74D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BD9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5B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E75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23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2A2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B2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3A2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6AF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5B2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480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D1456FC" w14:textId="77777777" w:rsidTr="00997008">
        <w:trPr>
          <w:trHeight w:val="265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4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2E7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047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42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FF7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A43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A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A4A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0F8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C55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D0C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25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C3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7A7BD90" w14:textId="77777777" w:rsidTr="00997008">
        <w:trPr>
          <w:trHeight w:val="26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9F6E2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17.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127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8B28E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3241B6">
              <w:rPr>
                <w:sz w:val="22"/>
                <w:szCs w:val="22"/>
              </w:rPr>
              <w:t xml:space="preserve">Хмельники  (в южной части Ростовского   района, 0,5км восточнее </w:t>
            </w:r>
            <w:proofErr w:type="spellStart"/>
            <w:r w:rsidRPr="003241B6">
              <w:rPr>
                <w:sz w:val="22"/>
                <w:szCs w:val="22"/>
              </w:rPr>
              <w:t>д</w:t>
            </w:r>
            <w:proofErr w:type="gramStart"/>
            <w:r w:rsidRPr="003241B6">
              <w:rPr>
                <w:sz w:val="22"/>
                <w:szCs w:val="22"/>
              </w:rPr>
              <w:t>.Х</w:t>
            </w:r>
            <w:proofErr w:type="gramEnd"/>
            <w:r w:rsidRPr="003241B6">
              <w:rPr>
                <w:sz w:val="22"/>
                <w:szCs w:val="22"/>
              </w:rPr>
              <w:t>мельники</w:t>
            </w:r>
            <w:proofErr w:type="spellEnd"/>
            <w:r w:rsidRPr="003241B6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56B6D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2,0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9D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E9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4D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D1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5E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C2A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6B4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00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E1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5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3E7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5643CB02" w14:textId="77777777" w:rsidTr="00997008">
        <w:trPr>
          <w:trHeight w:val="26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FF3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CC2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AA1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406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72E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A0A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18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953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F43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86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4F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6E0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5720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F89E4D5" w14:textId="77777777" w:rsidTr="00997008">
        <w:trPr>
          <w:trHeight w:val="273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FF77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5BE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7B4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7F6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9A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6B5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D6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783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429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D98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E2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F3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8BF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4441A28" w14:textId="77777777" w:rsidTr="00997008">
        <w:trPr>
          <w:trHeight w:val="263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C7E0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B59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70B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2401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A7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ED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06A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D3E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880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747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5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92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77A8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94A1282" w14:textId="77777777" w:rsidTr="00997008">
        <w:trPr>
          <w:trHeight w:val="281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C42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49E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8FE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3C1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8C1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F60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149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7C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B1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402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D34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D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3734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A672A5B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4C3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513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78B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0B3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9E9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34B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E72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17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DB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9E2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38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F7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54F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636082D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0A4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47C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2A3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875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08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75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EE7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A1D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FDE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A5F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A69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59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8D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1A5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A8C036D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472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6DA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B020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98F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E9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86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97F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C2B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99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8C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31D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C4EB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545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454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07139B32" w14:textId="77777777" w:rsidTr="00997008">
        <w:trPr>
          <w:trHeight w:val="109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FDF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0D8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859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BE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B3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F1F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FE9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0F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71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EC4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C32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9F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1E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7418029" w14:textId="77777777" w:rsidTr="00997008">
        <w:trPr>
          <w:trHeight w:val="21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577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3914E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Песок</w:t>
            </w:r>
          </w:p>
          <w:p w14:paraId="54E394D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ПГМ, </w:t>
            </w:r>
          </w:p>
          <w:p w14:paraId="39D2F6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E84F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Бортниково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 (Ярославский район,     500 м восточнее    дер. </w:t>
            </w: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Кульнево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EDD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05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7B0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D7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2F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7F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EA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C1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5A4DA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ресурсы не апробированы</w:t>
            </w: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1C7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геологическое изучение </w:t>
            </w:r>
          </w:p>
        </w:tc>
      </w:tr>
      <w:tr w:rsidR="000C691C" w:rsidRPr="003241B6" w14:paraId="3FDE683D" w14:textId="77777777" w:rsidTr="00997008">
        <w:trPr>
          <w:trHeight w:val="21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DE83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68BB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F553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90A2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4D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4F3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0A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1E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B6D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E89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3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1F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D36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B4546C6" w14:textId="77777777" w:rsidTr="00997008">
        <w:trPr>
          <w:trHeight w:val="14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51C8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91B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3101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1B2F7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5A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D7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22B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2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52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0C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FF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437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EA3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595ADCF0" w14:textId="77777777" w:rsidTr="00997008">
        <w:trPr>
          <w:trHeight w:val="28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B8E0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78A03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89A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761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9D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2B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26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53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B1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9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DE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070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63DB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C28F7CA" w14:textId="77777777" w:rsidTr="00997008">
        <w:trPr>
          <w:trHeight w:val="13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DAD1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AA4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Песок 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DD0D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Карачарово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 (Тутаевский район, 300 м севернее дер. </w:t>
            </w: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Карачарово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1FB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98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A9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D7A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394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B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DB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7A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035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ресурсы не апробированы</w:t>
            </w: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8840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геологическое изучение </w:t>
            </w:r>
          </w:p>
        </w:tc>
      </w:tr>
      <w:tr w:rsidR="000C691C" w:rsidRPr="003241B6" w14:paraId="124D6F60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6EB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F30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8A2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EC0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92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D7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F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5B1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3D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D7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6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04,6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978B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9EC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43843857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663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8BD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CCB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7E9B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8A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7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E5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41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5A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B6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6C3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F8F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AF0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A1595B9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234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6E1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855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2A2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4E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A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68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16D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1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8F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E6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07,6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387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7640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4ACFFEC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D95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1F6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BD6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7ED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708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1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EE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3E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F0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D5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0C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26C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8EF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49788459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C16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2368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2B6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14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9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C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C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9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9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B6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4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4E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396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5CB61965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20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03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3C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887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6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B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9F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7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7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9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45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7D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49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73EE585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16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A57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31A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E0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0E3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3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8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80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0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2A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10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30D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31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4CB204D7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1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7F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2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0C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B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7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3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85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E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3B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001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0E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C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6706B4D9" w14:textId="77777777" w:rsidTr="00997008">
        <w:trPr>
          <w:trHeight w:val="184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085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F66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61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gramStart"/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Никольское (Ростовский </w:t>
            </w:r>
            <w:proofErr w:type="gramEnd"/>
          </w:p>
          <w:p w14:paraId="737AE9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lastRenderedPageBreak/>
              <w:t>район)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607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lastRenderedPageBreak/>
              <w:t>4,5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AE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9C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2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81D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43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34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A55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34F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ресурсы не </w:t>
            </w:r>
            <w:r w:rsidRPr="003241B6">
              <w:rPr>
                <w:rFonts w:cs="Calibri"/>
                <w:sz w:val="22"/>
                <w:szCs w:val="22"/>
                <w:lang w:eastAsia="en-US"/>
              </w:rPr>
              <w:lastRenderedPageBreak/>
              <w:t>апробированы</w:t>
            </w: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CD6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lastRenderedPageBreak/>
              <w:t xml:space="preserve">геологическое </w:t>
            </w:r>
            <w:r w:rsidRPr="003241B6">
              <w:rPr>
                <w:rFonts w:cs="Calibri"/>
                <w:sz w:val="22"/>
                <w:szCs w:val="22"/>
                <w:lang w:eastAsia="en-US"/>
              </w:rPr>
              <w:lastRenderedPageBreak/>
              <w:t xml:space="preserve">изучение </w:t>
            </w:r>
          </w:p>
        </w:tc>
      </w:tr>
      <w:tr w:rsidR="000C691C" w:rsidRPr="003241B6" w14:paraId="5473CB1D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4DE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301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37E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8E5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EC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80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4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7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0C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8F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C8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D82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471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34F636C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402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4E3C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414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4011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7C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07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3E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F6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2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221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0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6B1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B68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453630E5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60A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B98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412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69B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78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74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D3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F0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32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0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105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A68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F55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D0FF7DD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EA7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5BE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504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FE40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10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38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53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E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8B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9CE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C1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E2B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F12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16B17875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4D3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26C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961A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37C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2B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E8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75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9E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B8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01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E23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A55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0BE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8692E1A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6E24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41D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F4D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C4E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0B1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73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9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0A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50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6D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E5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8D33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C2F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1A811F3E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A73F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E85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516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FEA6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49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1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29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94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7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68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B1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02A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558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A7C73E0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848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942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AB5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8E4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FA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7BE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30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07F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B7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B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AD6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348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2D4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8E0D640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632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E59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72B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FDE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973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930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DF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97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DB3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5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F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33,2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728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C143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2843C417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845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49B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3AE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B1F3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A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7F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C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013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A2D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18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C4E1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DBB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26D8EF6C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66D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230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EB5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79E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3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4A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86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40C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0A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63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F63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CCC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EEE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568C407D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5CF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D0C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CA39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BAD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2D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45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73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9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75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9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09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996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897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A30D5AF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2E3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F30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74E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2CD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0C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A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F9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D0A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B1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B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7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77F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5E7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103647D6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264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634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409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E05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78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E3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9F0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56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D56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F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4A0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5B8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96B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AFF62A5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E8E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048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807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AE8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2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8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A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6D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F81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6D9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3A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67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69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ADD3DD3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1A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446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B42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243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0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B8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07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0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F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5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7C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B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5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5CF813E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B6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4C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A3C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555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9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E0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B6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D7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D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1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5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B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12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6B45A050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EB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24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42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5E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12A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AE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4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FBB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9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8D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0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C3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CD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6BB50BAC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FD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02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65B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E1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C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7E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4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8E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D33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2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87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62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8C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1318846" w14:textId="77777777" w:rsidTr="00997008">
        <w:trPr>
          <w:trHeight w:val="138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DC7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07F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1551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Глебовское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Переславский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 район,     500 км северо-западнее дер. </w:t>
            </w:r>
            <w:proofErr w:type="spellStart"/>
            <w:r w:rsidRPr="003241B6">
              <w:rPr>
                <w:rFonts w:cs="Calibri"/>
                <w:sz w:val="22"/>
                <w:szCs w:val="22"/>
                <w:lang w:eastAsia="en-US"/>
              </w:rPr>
              <w:t>Глебовское</w:t>
            </w:r>
            <w:proofErr w:type="spellEnd"/>
            <w:r w:rsidRPr="003241B6">
              <w:rPr>
                <w:rFonts w:cs="Calibri"/>
                <w:sz w:val="22"/>
                <w:szCs w:val="22"/>
                <w:lang w:eastAsia="en-US"/>
              </w:rPr>
              <w:t>)</w:t>
            </w:r>
          </w:p>
          <w:p w14:paraId="167A27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EB3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DB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D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04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BC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05C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46A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1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9230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ресурсы не апробированы</w:t>
            </w:r>
          </w:p>
        </w:tc>
        <w:tc>
          <w:tcPr>
            <w:tcW w:w="5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79D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геологическое изучение</w:t>
            </w:r>
          </w:p>
        </w:tc>
      </w:tr>
      <w:tr w:rsidR="000C691C" w:rsidRPr="003241B6" w14:paraId="1372F35F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5A4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F9A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A37C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A335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D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CF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5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A6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DD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4BE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3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02,3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DB32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F15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E28BACA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F3D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8AD8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FA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F19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3B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78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5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950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4C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E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55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06,7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A876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A1F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EAB4A3E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2A0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366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30E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67B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5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093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C37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9E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C1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CC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7E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3FDC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CA6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A896B8A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BEE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AD8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3AB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D62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64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FD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28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C9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A1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9B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02,4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E45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264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73D15D5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F3D2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A38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E6C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0F56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E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B9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E0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631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FE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83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D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8A6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A6F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49050F3C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5D21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A1C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1A6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B24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4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48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803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E6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56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C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E4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E505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BEF3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4E2266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64D2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BDC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68E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7AF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4D2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0E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97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48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5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3F1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F3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07,0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E29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0AE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864C58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722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6AE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801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375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2F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58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D0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CDA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F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A4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0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CAE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19E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CA39FBD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A96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93C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6F4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E9E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F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17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A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6A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F2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A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82A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E32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6E3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65C5303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3EC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4D8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8C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060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F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3A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65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64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F4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F9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4C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E82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F04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1F13918F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950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2DF8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1D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2209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D4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E2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9C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FF0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20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80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3B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FF4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3F9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73B547D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3CB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482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0E6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EA2C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AC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9C1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70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0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8A5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32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36,1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CB6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A72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2926D1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511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8AB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831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6B4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A0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E0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40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7D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F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7A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37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AFE9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48F8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6E933A87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F85F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305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BB0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F93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44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AE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05D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F3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2FD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DD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B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09,7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E0F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EED5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4BD5D81E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941C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6F5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6D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06C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0A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F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BC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B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06,6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9F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F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94B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25,8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CE0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D4B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6AC095CE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0C3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2A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E3EF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64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E7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E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04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1E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3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3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DB4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24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D1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2405993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DFE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28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83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84A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D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87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E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BF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3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4E8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8B1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E3A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2F4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3CC92F9D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33F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42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EDAB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A24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A9A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29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2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6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BF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C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DE86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3F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16DB7175" w14:textId="77777777" w:rsidTr="00997008">
        <w:trPr>
          <w:trHeight w:val="26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476E0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241B6">
              <w:rPr>
                <w:sz w:val="22"/>
                <w:szCs w:val="22"/>
              </w:rPr>
              <w:t>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124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41B6">
              <w:rPr>
                <w:sz w:val="22"/>
                <w:szCs w:val="22"/>
              </w:rPr>
              <w:t>есок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B0735F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Горки 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5E19E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юго-</w:t>
            </w:r>
            <w:r w:rsidRPr="005E19EA">
              <w:rPr>
                <w:sz w:val="22"/>
                <w:szCs w:val="22"/>
              </w:rPr>
              <w:t xml:space="preserve">восточнее </w:t>
            </w:r>
            <w:r>
              <w:rPr>
                <w:sz w:val="22"/>
                <w:szCs w:val="22"/>
              </w:rPr>
              <w:t>с</w:t>
            </w:r>
            <w:r w:rsidRPr="005E1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Романово</w:t>
            </w:r>
            <w:proofErr w:type="gramEnd"/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7071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0,398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F5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2FA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5F4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3B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8C3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31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2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27.8</w:t>
            </w:r>
          </w:p>
        </w:tc>
        <w:tc>
          <w:tcPr>
            <w:tcW w:w="57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3D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ECA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40C7BD6D" w14:textId="77777777" w:rsidTr="00997008">
        <w:trPr>
          <w:trHeight w:val="26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C495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6F6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03A7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0316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F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781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B0E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428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F6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AA8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1D9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F3B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E97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0E4EB7B" w14:textId="77777777" w:rsidTr="00997008">
        <w:trPr>
          <w:trHeight w:val="273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AD7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B93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636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7335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F9B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71D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295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639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D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578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84E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73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376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837051C" w14:textId="77777777" w:rsidTr="00997008">
        <w:trPr>
          <w:trHeight w:val="263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A9A4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CC83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ACC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1BD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14C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319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8F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B60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D7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0F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A8B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22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8BCF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416CF7A1" w14:textId="77777777" w:rsidTr="00997008">
        <w:trPr>
          <w:trHeight w:val="281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BDC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4CE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077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3444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46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EF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8D3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1C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FB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E3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180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B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9B76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2A7E8F9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4AAD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ABB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007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E89D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5C9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CD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E7D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681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028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EC2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B96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8C1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B89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A7EAC53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16D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168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C723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5E8E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4EE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49E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66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B90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F06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A8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F99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03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811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1345B2D1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5CC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DC7F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CB00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2AC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78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01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F51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7E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BD5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F91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C7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51.3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C1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A4FD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7B0CB72D" w14:textId="77777777" w:rsidTr="00997008">
        <w:trPr>
          <w:trHeight w:val="26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9A8E1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241B6">
              <w:rPr>
                <w:sz w:val="22"/>
                <w:szCs w:val="22"/>
              </w:rPr>
              <w:t>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0BF57" w14:textId="77777777" w:rsidR="000C691C" w:rsidRDefault="000C691C" w:rsidP="00727C5E">
            <w:pPr>
              <w:tabs>
                <w:tab w:val="left" w:pos="72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E19EA">
              <w:rPr>
                <w:sz w:val="22"/>
                <w:szCs w:val="22"/>
              </w:rPr>
              <w:t>есок</w:t>
            </w:r>
            <w:r>
              <w:rPr>
                <w:sz w:val="22"/>
                <w:szCs w:val="22"/>
              </w:rPr>
              <w:t>,</w:t>
            </w:r>
          </w:p>
          <w:p w14:paraId="45B953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EBED7" w14:textId="77777777" w:rsidR="000C691C" w:rsidRPr="0032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proofErr w:type="spellStart"/>
            <w:r w:rsidRPr="005E19E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ореньково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(Гаврилов-</w:t>
            </w:r>
            <w:proofErr w:type="spellStart"/>
            <w:r>
              <w:rPr>
                <w:sz w:val="22"/>
                <w:szCs w:val="22"/>
              </w:rPr>
              <w:t>Ямский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район, 2</w:t>
            </w:r>
            <w:r w:rsidRPr="005E19E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5E19EA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восточнее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5E19E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 xml:space="preserve">. </w:t>
            </w:r>
            <w:proofErr w:type="spellStart"/>
            <w:r w:rsidRPr="005E19E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ореньково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AC2B9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0,3758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8EC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431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425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F42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28E7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EA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8C4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DF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241B6">
              <w:rPr>
                <w:sz w:val="22"/>
                <w:szCs w:val="22"/>
              </w:rPr>
              <w:t>ресурсы не апробированы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E03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32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3241B6" w14:paraId="017CF931" w14:textId="77777777" w:rsidTr="00997008">
        <w:trPr>
          <w:trHeight w:val="26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C31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235E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C09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C175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7A2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660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93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356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8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C8F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FC7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D67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3A7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64B8807" w14:textId="77777777" w:rsidTr="00997008">
        <w:trPr>
          <w:trHeight w:val="273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0815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E33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085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1D3F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DF0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9A8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748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FA5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F9E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F1E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3D7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0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F3E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7ECFD7E" w14:textId="77777777" w:rsidTr="00997008">
        <w:trPr>
          <w:trHeight w:val="263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E6D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DA17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8845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9A7D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B435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36E3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F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435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C28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E7A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7E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31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9B26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5E044E5A" w14:textId="77777777" w:rsidTr="00997008">
        <w:trPr>
          <w:trHeight w:val="281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5A4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46C3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75CB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C5B7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3B5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1F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AC3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D4F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5A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1F3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3A4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BA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5BB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7A1881B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EB3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BD89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1C18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9036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26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8B6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0272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B19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05E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57D9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84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6F9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9B4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300123AF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F5C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D720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BE7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DE6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DB7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0A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5B44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2430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8C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67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D01D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C9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CB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6C89F4E2" w14:textId="77777777" w:rsidTr="00997008">
        <w:trPr>
          <w:trHeight w:val="13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2AE5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626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69F1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283A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B9D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2F3A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72C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0FCF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CCB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E45C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6461" w14:textId="77777777" w:rsidR="000C691C" w:rsidRPr="003241B6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BB7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F6B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3241B6" w14:paraId="26C6F970" w14:textId="77777777" w:rsidTr="00997008">
        <w:trPr>
          <w:trHeight w:val="21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4804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  <w:r w:rsidRPr="003241B6">
              <w:rPr>
                <w:rFonts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A1F8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ПГМ </w:t>
            </w:r>
          </w:p>
          <w:p w14:paraId="09D747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E41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Еремейцево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E19EA">
              <w:rPr>
                <w:sz w:val="22"/>
                <w:szCs w:val="22"/>
              </w:rPr>
              <w:t xml:space="preserve">Ростовский </w:t>
            </w:r>
            <w:r>
              <w:rPr>
                <w:sz w:val="22"/>
                <w:szCs w:val="22"/>
              </w:rPr>
              <w:t xml:space="preserve">район, 1,0 км восточнее пос. </w:t>
            </w:r>
            <w:proofErr w:type="spellStart"/>
            <w:r>
              <w:rPr>
                <w:sz w:val="22"/>
                <w:szCs w:val="22"/>
              </w:rPr>
              <w:t>Итларь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B95B6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3,12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D0B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DD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B2E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A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B3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63A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F0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DF5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>ресурсы не апробированы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360D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 w:rsidRPr="003241B6">
              <w:rPr>
                <w:rFonts w:cs="Calibri"/>
                <w:sz w:val="22"/>
                <w:szCs w:val="22"/>
                <w:lang w:eastAsia="en-US"/>
              </w:rPr>
              <w:t xml:space="preserve">геологическое изучение </w:t>
            </w:r>
          </w:p>
        </w:tc>
      </w:tr>
      <w:tr w:rsidR="000C691C" w:rsidRPr="003241B6" w14:paraId="3976669C" w14:textId="77777777" w:rsidTr="00997008">
        <w:trPr>
          <w:trHeight w:val="219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5C15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B78A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5A59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C542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CB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58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E16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077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E1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CE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7EE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76E7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0AC7B644" w14:textId="77777777" w:rsidTr="00997008">
        <w:trPr>
          <w:trHeight w:val="14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4B472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F5DD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42C0B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75A9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F1E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FFD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5A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3BE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015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E4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CC6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4856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D69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2B582663" w14:textId="77777777" w:rsidTr="00997008">
        <w:trPr>
          <w:trHeight w:val="28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A811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C4153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F16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AD011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43B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A3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3F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67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74E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70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DC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6E2A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0F29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right="-456"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C691C" w:rsidRPr="003241B6" w14:paraId="6C9FDECE" w14:textId="77777777" w:rsidTr="00997008">
        <w:trPr>
          <w:trHeight w:val="205"/>
        </w:trPr>
        <w:tc>
          <w:tcPr>
            <w:tcW w:w="214" w:type="pct"/>
            <w:gridSpan w:val="2"/>
            <w:vMerge w:val="restart"/>
          </w:tcPr>
          <w:p w14:paraId="6FC5640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3241B6">
              <w:rPr>
                <w:sz w:val="24"/>
                <w:szCs w:val="24"/>
              </w:rPr>
              <w:t>.</w:t>
            </w:r>
          </w:p>
        </w:tc>
        <w:tc>
          <w:tcPr>
            <w:tcW w:w="400" w:type="pct"/>
            <w:gridSpan w:val="2"/>
            <w:vMerge w:val="restart"/>
          </w:tcPr>
          <w:p w14:paraId="029B46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</w:tcPr>
          <w:p w14:paraId="19D91F3B" w14:textId="77777777" w:rsidR="000C691C" w:rsidRPr="005E19EA" w:rsidRDefault="000C691C" w:rsidP="00727C5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Первитино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(Ростовский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</w:t>
            </w:r>
            <w:r w:rsidRPr="005E19EA">
              <w:rPr>
                <w:sz w:val="22"/>
                <w:szCs w:val="22"/>
              </w:rPr>
              <w:t xml:space="preserve"> м </w:t>
            </w:r>
            <w:proofErr w:type="gramEnd"/>
          </w:p>
          <w:p w14:paraId="398FDAE0" w14:textId="77777777" w:rsidR="000C691C" w:rsidRPr="005E19EA" w:rsidRDefault="000C691C" w:rsidP="00727C5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северо-</w:t>
            </w:r>
            <w:r w:rsidRPr="005E19EA">
              <w:rPr>
                <w:sz w:val="22"/>
                <w:szCs w:val="22"/>
              </w:rPr>
              <w:t xml:space="preserve">западнее </w:t>
            </w:r>
            <w:r>
              <w:rPr>
                <w:sz w:val="22"/>
                <w:szCs w:val="22"/>
              </w:rPr>
              <w:t>дер</w:t>
            </w:r>
            <w:r w:rsidRPr="005E19EA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Первитино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14:paraId="5ECC95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</w:tcPr>
          <w:p w14:paraId="69A1453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222" w:type="pct"/>
            <w:gridSpan w:val="6"/>
            <w:vAlign w:val="center"/>
          </w:tcPr>
          <w:p w14:paraId="6AE878A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pct"/>
            <w:gridSpan w:val="5"/>
            <w:vAlign w:val="center"/>
          </w:tcPr>
          <w:p w14:paraId="7369E2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40102E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47E36A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3" w:type="pct"/>
            <w:gridSpan w:val="4"/>
            <w:vAlign w:val="center"/>
          </w:tcPr>
          <w:p w14:paraId="7A8A8D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05F407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5139214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8" w:type="pct"/>
            <w:gridSpan w:val="7"/>
            <w:vMerge w:val="restart"/>
          </w:tcPr>
          <w:p w14:paraId="17BE409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x-none"/>
              </w:rPr>
              <w:t>р</w:t>
            </w:r>
            <w:r w:rsidRPr="007466A2">
              <w:rPr>
                <w:sz w:val="22"/>
                <w:szCs w:val="22"/>
                <w:lang w:eastAsia="x-none"/>
              </w:rPr>
              <w:t xml:space="preserve">есурсы не </w:t>
            </w:r>
            <w:r>
              <w:rPr>
                <w:sz w:val="22"/>
                <w:szCs w:val="22"/>
                <w:lang w:eastAsia="x-none"/>
              </w:rPr>
              <w:t>а</w:t>
            </w:r>
            <w:r w:rsidRPr="007466A2">
              <w:rPr>
                <w:sz w:val="22"/>
                <w:szCs w:val="22"/>
                <w:lang w:eastAsia="x-none"/>
              </w:rPr>
              <w:t>пробированы</w:t>
            </w:r>
          </w:p>
        </w:tc>
        <w:tc>
          <w:tcPr>
            <w:tcW w:w="494" w:type="pct"/>
            <w:gridSpan w:val="2"/>
            <w:vMerge w:val="restart"/>
          </w:tcPr>
          <w:p w14:paraId="78BFAE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x-none"/>
              </w:rPr>
              <w:t>г</w:t>
            </w:r>
            <w:r w:rsidRPr="007466A2">
              <w:rPr>
                <w:sz w:val="22"/>
                <w:szCs w:val="22"/>
                <w:lang w:eastAsia="x-none"/>
              </w:rPr>
              <w:t>еологическое изучение</w:t>
            </w:r>
          </w:p>
        </w:tc>
      </w:tr>
      <w:tr w:rsidR="000C691C" w:rsidRPr="003241B6" w14:paraId="46D38698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4C3363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A819C0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94CC8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61AF54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1E400B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" w:type="pct"/>
            <w:gridSpan w:val="5"/>
            <w:vAlign w:val="center"/>
          </w:tcPr>
          <w:p w14:paraId="1A05BE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6964A43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54FDA9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3" w:type="pct"/>
            <w:gridSpan w:val="4"/>
            <w:vAlign w:val="center"/>
          </w:tcPr>
          <w:p w14:paraId="226332C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2A0E4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016415A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8" w:type="pct"/>
            <w:gridSpan w:val="7"/>
            <w:vMerge/>
          </w:tcPr>
          <w:p w14:paraId="77A0594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5D8EB57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2FE3D9AD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3BDF47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FBAF1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1D744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7A5D999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3DA8D3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" w:type="pct"/>
            <w:gridSpan w:val="5"/>
          </w:tcPr>
          <w:p w14:paraId="2267B8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002620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pct"/>
            <w:gridSpan w:val="6"/>
            <w:vAlign w:val="center"/>
          </w:tcPr>
          <w:p w14:paraId="51BC3D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3D934DF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572357A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01E731E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8" w:type="pct"/>
            <w:gridSpan w:val="7"/>
            <w:vMerge/>
          </w:tcPr>
          <w:p w14:paraId="1D7181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267349D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67F854B0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53229A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7184E3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207DE2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2E1D22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C493D6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" w:type="pct"/>
            <w:gridSpan w:val="5"/>
          </w:tcPr>
          <w:p w14:paraId="60C45FB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6898F9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4FA86D4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3" w:type="pct"/>
            <w:gridSpan w:val="4"/>
          </w:tcPr>
          <w:p w14:paraId="0B761F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4DB4AC9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274D9A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8" w:type="pct"/>
            <w:gridSpan w:val="7"/>
            <w:vMerge/>
          </w:tcPr>
          <w:p w14:paraId="673C9A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1B09F49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43C26FDB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3CD5C10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F59E76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70F426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4F73E1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B937C0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" w:type="pct"/>
            <w:gridSpan w:val="5"/>
          </w:tcPr>
          <w:p w14:paraId="540A073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1FC387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2B2B336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3" w:type="pct"/>
            <w:gridSpan w:val="4"/>
          </w:tcPr>
          <w:p w14:paraId="33609FE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CE27F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3839F9B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78" w:type="pct"/>
            <w:gridSpan w:val="7"/>
            <w:vMerge/>
          </w:tcPr>
          <w:p w14:paraId="232DFE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3693161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0604D5E1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1549EAB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4FBD62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F81CFB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20A7E4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79AC7E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" w:type="pct"/>
            <w:gridSpan w:val="5"/>
          </w:tcPr>
          <w:p w14:paraId="57F4A50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5F6C579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5A68DE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3" w:type="pct"/>
            <w:gridSpan w:val="4"/>
          </w:tcPr>
          <w:p w14:paraId="043FBDB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C5F0B7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0547041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78" w:type="pct"/>
            <w:gridSpan w:val="7"/>
            <w:vMerge/>
          </w:tcPr>
          <w:p w14:paraId="10737F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39F4F91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72E3A56A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028DC92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46A50F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DB0898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8996F5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15222C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" w:type="pct"/>
            <w:gridSpan w:val="5"/>
          </w:tcPr>
          <w:p w14:paraId="470CAD3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4C5D118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297686D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3" w:type="pct"/>
            <w:gridSpan w:val="4"/>
          </w:tcPr>
          <w:p w14:paraId="431ED5C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0FCACB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487B4F8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8" w:type="pct"/>
            <w:gridSpan w:val="7"/>
            <w:vMerge/>
          </w:tcPr>
          <w:p w14:paraId="3DA801A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71555D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531B4BD8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224DC4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1C6F998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060CF2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CF86E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1AB627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" w:type="pct"/>
            <w:gridSpan w:val="5"/>
          </w:tcPr>
          <w:p w14:paraId="26EDAB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06DA1F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pct"/>
            <w:gridSpan w:val="6"/>
            <w:vAlign w:val="center"/>
          </w:tcPr>
          <w:p w14:paraId="78EED15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3" w:type="pct"/>
            <w:gridSpan w:val="4"/>
          </w:tcPr>
          <w:p w14:paraId="7CE1DBA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7FB5A3C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77" w:type="pct"/>
            <w:gridSpan w:val="7"/>
            <w:vAlign w:val="center"/>
          </w:tcPr>
          <w:p w14:paraId="76584BE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78" w:type="pct"/>
            <w:gridSpan w:val="7"/>
            <w:vMerge/>
          </w:tcPr>
          <w:p w14:paraId="3465A6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3AA1252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47F6D944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59396E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B60F1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212B39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123C317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A4145D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" w:type="pct"/>
            <w:gridSpan w:val="5"/>
          </w:tcPr>
          <w:p w14:paraId="2522279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2A56CDA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pct"/>
            <w:gridSpan w:val="6"/>
            <w:vAlign w:val="center"/>
          </w:tcPr>
          <w:p w14:paraId="5F1CB07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3" w:type="pct"/>
            <w:gridSpan w:val="4"/>
          </w:tcPr>
          <w:p w14:paraId="6AABEBC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608009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2AE646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8" w:type="pct"/>
            <w:gridSpan w:val="7"/>
            <w:vMerge/>
          </w:tcPr>
          <w:p w14:paraId="5F2D6B3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6C77B8B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2AA59CD3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63F9DEC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03E4EA7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0038D1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3490F4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4DC527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pct"/>
            <w:gridSpan w:val="5"/>
          </w:tcPr>
          <w:p w14:paraId="53556D7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0F54A37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pct"/>
            <w:gridSpan w:val="6"/>
            <w:vAlign w:val="center"/>
          </w:tcPr>
          <w:p w14:paraId="3D0F685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3" w:type="pct"/>
            <w:gridSpan w:val="4"/>
          </w:tcPr>
          <w:p w14:paraId="1322AB3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340F667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4DDB15B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8" w:type="pct"/>
            <w:gridSpan w:val="7"/>
            <w:vMerge/>
          </w:tcPr>
          <w:p w14:paraId="68DCB43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75FA9EA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70B2A1F5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2E7E25F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388444DC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45527F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08F6A6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94F9EF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pct"/>
            <w:gridSpan w:val="5"/>
          </w:tcPr>
          <w:p w14:paraId="7E917FC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2EDFFBA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pct"/>
            <w:gridSpan w:val="6"/>
            <w:vAlign w:val="center"/>
          </w:tcPr>
          <w:p w14:paraId="61C5904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3" w:type="pct"/>
            <w:gridSpan w:val="4"/>
          </w:tcPr>
          <w:p w14:paraId="733CDB7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0BD599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7B2320E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78" w:type="pct"/>
            <w:gridSpan w:val="7"/>
            <w:vMerge/>
          </w:tcPr>
          <w:p w14:paraId="0DB2A52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197676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1025F77D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0FFC242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570482A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631606C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F0E072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38348835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pct"/>
            <w:gridSpan w:val="5"/>
          </w:tcPr>
          <w:p w14:paraId="525A1F7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6675D34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pct"/>
            <w:gridSpan w:val="6"/>
            <w:vAlign w:val="center"/>
          </w:tcPr>
          <w:p w14:paraId="5137035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3" w:type="pct"/>
            <w:gridSpan w:val="4"/>
          </w:tcPr>
          <w:p w14:paraId="4688E5F2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0CEA429E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77" w:type="pct"/>
            <w:gridSpan w:val="7"/>
            <w:vAlign w:val="center"/>
          </w:tcPr>
          <w:p w14:paraId="120A68B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78" w:type="pct"/>
            <w:gridSpan w:val="7"/>
            <w:vMerge/>
          </w:tcPr>
          <w:p w14:paraId="3460DD1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030FCC8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19D9ECAB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1B9442D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21D5071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047D3CF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5399B4F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4AC12A26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pct"/>
            <w:gridSpan w:val="5"/>
          </w:tcPr>
          <w:p w14:paraId="6F7ABE4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gridSpan w:val="8"/>
            <w:vAlign w:val="center"/>
          </w:tcPr>
          <w:p w14:paraId="52E2BF2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" w:type="pct"/>
            <w:gridSpan w:val="6"/>
            <w:vAlign w:val="center"/>
          </w:tcPr>
          <w:p w14:paraId="5FCB08E9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" w:type="pct"/>
            <w:gridSpan w:val="4"/>
          </w:tcPr>
          <w:p w14:paraId="0B21CE2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2AED88A7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7" w:type="pct"/>
            <w:gridSpan w:val="7"/>
            <w:vAlign w:val="center"/>
          </w:tcPr>
          <w:p w14:paraId="75A03F2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78" w:type="pct"/>
            <w:gridSpan w:val="7"/>
            <w:vMerge/>
          </w:tcPr>
          <w:p w14:paraId="1FA3251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50D1C0AF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3241B6" w14:paraId="6E211637" w14:textId="77777777" w:rsidTr="00997008">
        <w:trPr>
          <w:trHeight w:val="205"/>
        </w:trPr>
        <w:tc>
          <w:tcPr>
            <w:tcW w:w="214" w:type="pct"/>
            <w:gridSpan w:val="2"/>
            <w:vMerge/>
          </w:tcPr>
          <w:p w14:paraId="58590F98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14:paraId="6BB83240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</w:tcPr>
          <w:p w14:paraId="146CC101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</w:tcPr>
          <w:p w14:paraId="2B3511A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DF3797B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pct"/>
            <w:gridSpan w:val="5"/>
          </w:tcPr>
          <w:p w14:paraId="70882B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gridSpan w:val="8"/>
            <w:vAlign w:val="center"/>
          </w:tcPr>
          <w:p w14:paraId="32FB2E6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83" w:type="pct"/>
            <w:gridSpan w:val="6"/>
            <w:vAlign w:val="center"/>
          </w:tcPr>
          <w:p w14:paraId="692F835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3" w:type="pct"/>
            <w:gridSpan w:val="4"/>
          </w:tcPr>
          <w:p w14:paraId="5ECDEE8D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2" w:type="pct"/>
            <w:gridSpan w:val="5"/>
            <w:vAlign w:val="center"/>
          </w:tcPr>
          <w:p w14:paraId="1D458A8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77" w:type="pct"/>
            <w:gridSpan w:val="7"/>
            <w:vAlign w:val="center"/>
          </w:tcPr>
          <w:p w14:paraId="0FE09884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78" w:type="pct"/>
            <w:gridSpan w:val="7"/>
            <w:vMerge/>
          </w:tcPr>
          <w:p w14:paraId="3647C543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/>
          </w:tcPr>
          <w:p w14:paraId="7A6775DA" w14:textId="77777777" w:rsidR="000C691C" w:rsidRPr="0032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C691C" w:rsidRPr="007E18CB" w14:paraId="2E177F2A" w14:textId="77777777" w:rsidTr="00997008">
        <w:trPr>
          <w:trHeight w:val="21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E3D16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26.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A2744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 xml:space="preserve">Песок </w:t>
            </w:r>
          </w:p>
          <w:p w14:paraId="65A1575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A04CD7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 xml:space="preserve">Кожевники </w:t>
            </w:r>
            <w:r w:rsidRPr="007E18CB">
              <w:rPr>
                <w:sz w:val="22"/>
                <w:szCs w:val="22"/>
                <w:lang w:val="en-US"/>
              </w:rPr>
              <w:t>II</w:t>
            </w:r>
            <w:r w:rsidRPr="007E18CB">
              <w:rPr>
                <w:sz w:val="22"/>
                <w:szCs w:val="22"/>
              </w:rPr>
              <w:t xml:space="preserve"> (</w:t>
            </w:r>
            <w:proofErr w:type="spellStart"/>
            <w:r w:rsidRPr="007E18CB">
              <w:rPr>
                <w:sz w:val="22"/>
                <w:szCs w:val="22"/>
              </w:rPr>
              <w:t>Даниловский</w:t>
            </w:r>
            <w:proofErr w:type="spellEnd"/>
            <w:r w:rsidRPr="007E18CB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r w:rsidRPr="007E18CB">
              <w:rPr>
                <w:sz w:val="22"/>
                <w:szCs w:val="22"/>
              </w:rPr>
              <w:t>1,3 км  восточнее       дер. Кожевники)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0C2B4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0,8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2AC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D9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97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00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87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17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1B2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8FB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06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1BD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16</w:t>
            </w:r>
          </w:p>
        </w:tc>
        <w:tc>
          <w:tcPr>
            <w:tcW w:w="58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9698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vertAlign w:val="superscript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B183B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 xml:space="preserve">геологическое изучение </w:t>
            </w:r>
          </w:p>
        </w:tc>
      </w:tr>
      <w:tr w:rsidR="000C691C" w:rsidRPr="007E18CB" w14:paraId="6033F5D3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64D1E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5018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542E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29AC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7D4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2E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D1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00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02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15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27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4F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06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AE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49</w:t>
            </w:r>
          </w:p>
        </w:tc>
        <w:tc>
          <w:tcPr>
            <w:tcW w:w="582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0E09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4EA0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6F690AC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A7838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2CAA5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EEA9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4B79E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35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51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CD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59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DB4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42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117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60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06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09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48</w:t>
            </w:r>
          </w:p>
        </w:tc>
        <w:tc>
          <w:tcPr>
            <w:tcW w:w="582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E31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7D01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5D3007A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8BE32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56858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0CC31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2D92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159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D7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90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59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BA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44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9E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9B2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05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CC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55</w:t>
            </w:r>
          </w:p>
        </w:tc>
        <w:tc>
          <w:tcPr>
            <w:tcW w:w="582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7C71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DC24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7C0B19D" w14:textId="77777777" w:rsidTr="00997008">
        <w:trPr>
          <w:trHeight w:val="210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60444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642A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599B0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ED7F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50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92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A8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00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92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01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26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A1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05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B6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35</w:t>
            </w:r>
          </w:p>
        </w:tc>
        <w:tc>
          <w:tcPr>
            <w:tcW w:w="582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7B8D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B5E6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4EC4985" w14:textId="77777777" w:rsidTr="00997008">
        <w:trPr>
          <w:trHeight w:val="13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AAFF8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27.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DB86D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 xml:space="preserve">ПГМ 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C906B0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7E18CB">
              <w:rPr>
                <w:sz w:val="22"/>
                <w:szCs w:val="22"/>
              </w:rPr>
              <w:t>Троицкое</w:t>
            </w:r>
            <w:proofErr w:type="gramEnd"/>
            <w:r w:rsidRPr="007E18CB">
              <w:rPr>
                <w:sz w:val="22"/>
                <w:szCs w:val="22"/>
              </w:rPr>
              <w:t xml:space="preserve"> (</w:t>
            </w:r>
            <w:proofErr w:type="spellStart"/>
            <w:r w:rsidRPr="007E18CB">
              <w:rPr>
                <w:sz w:val="22"/>
                <w:szCs w:val="22"/>
              </w:rPr>
              <w:t>Переславский</w:t>
            </w:r>
            <w:proofErr w:type="spellEnd"/>
            <w:r w:rsidRPr="007E18CB">
              <w:rPr>
                <w:sz w:val="22"/>
                <w:szCs w:val="22"/>
              </w:rPr>
              <w:t xml:space="preserve"> район, севернее   </w:t>
            </w:r>
            <w:r>
              <w:rPr>
                <w:sz w:val="22"/>
                <w:szCs w:val="22"/>
              </w:rPr>
              <w:t xml:space="preserve">                </w:t>
            </w:r>
            <w:r w:rsidRPr="007E18CB">
              <w:rPr>
                <w:sz w:val="22"/>
                <w:szCs w:val="22"/>
              </w:rPr>
              <w:t>дер. Троицкое)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266A7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14,57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F0E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EC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077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AB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43,9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208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24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481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50,2</w:t>
            </w:r>
          </w:p>
        </w:tc>
        <w:tc>
          <w:tcPr>
            <w:tcW w:w="58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C50F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vertAlign w:val="superscript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0B709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 xml:space="preserve">геологическое изучение </w:t>
            </w:r>
          </w:p>
        </w:tc>
      </w:tr>
      <w:tr w:rsidR="000C691C" w:rsidRPr="007E18CB" w14:paraId="70175DC8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D514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3E21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5694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388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A9A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E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9B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E05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A5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77D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DB6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09,4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31BB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BF30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28B6A5E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5C6B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5BE3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E118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2421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D49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1E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1E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73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10,6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81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32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98F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43,8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1561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0445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5EAD97E" w14:textId="77777777" w:rsidTr="00997008">
        <w:trPr>
          <w:trHeight w:val="12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C760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9019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F2B9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9087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972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54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22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7DE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22,7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5E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E3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859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48,2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B654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9F43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7F276AE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685B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5DB7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106F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494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8D5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CE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14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B4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56,8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05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A89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0FB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52,2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084F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vertAlign w:val="superscript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90AD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55659C5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EC77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F89B6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30E51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9155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5C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63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19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38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C5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E3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7D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43,3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E648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7A4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831290D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B6F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870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0AD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A89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EA0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5F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FBD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0B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38,2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1D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13C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09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49,2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50F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901A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F8B3832" w14:textId="77777777" w:rsidTr="00997008">
        <w:trPr>
          <w:trHeight w:val="9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B93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DE5C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77C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1281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04E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FD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F0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E2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37,4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97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282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FA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22,6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807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9DB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040A2EA" w14:textId="77777777" w:rsidTr="00997008">
        <w:trPr>
          <w:trHeight w:val="18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7BC96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AD25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F84A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15B0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C8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A3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24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7A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54,4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B0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56C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15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50,2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CB5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FB78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B256B5E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C1E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A6F8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2E8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363E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837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C8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B6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23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06,6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6D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40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D5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04,9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686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476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34E113D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DD2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4D92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07D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24D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6F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68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C2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5A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20,3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15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41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51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DC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54,6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FDE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8D3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81E201D" w14:textId="77777777" w:rsidTr="00997008">
        <w:trPr>
          <w:trHeight w:val="16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0DD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50C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C08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849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48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5E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F8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99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17,9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1B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066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E4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31,5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F60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0A0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EEF19CC" w14:textId="77777777" w:rsidTr="00997008">
        <w:trPr>
          <w:trHeight w:val="13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C363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986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9E01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AEE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D4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29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4B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F6A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21,2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B3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E7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52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41F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44,8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4C1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A1B1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right="-108"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9B61449" w14:textId="77777777" w:rsidTr="00997008">
        <w:trPr>
          <w:trHeight w:val="13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A776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398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2AE5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0A7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5F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74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25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0D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38,2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02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5B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08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58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EB07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4726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right="-108"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627E2A2" w14:textId="77777777" w:rsidTr="00997008">
        <w:trPr>
          <w:trHeight w:val="138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5352C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28.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AE2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7E25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7E18CB">
              <w:rPr>
                <w:sz w:val="22"/>
                <w:szCs w:val="22"/>
              </w:rPr>
              <w:t>Лесное</w:t>
            </w:r>
            <w:proofErr w:type="gramEnd"/>
            <w:r w:rsidRPr="007E18CB">
              <w:rPr>
                <w:sz w:val="22"/>
                <w:szCs w:val="22"/>
              </w:rPr>
              <w:t xml:space="preserve"> (Ростовский район, 800 м северо-восточнее </w:t>
            </w:r>
            <w:r>
              <w:rPr>
                <w:sz w:val="22"/>
                <w:szCs w:val="22"/>
              </w:rPr>
              <w:t xml:space="preserve">     пос.</w:t>
            </w:r>
            <w:r w:rsidRPr="007E18CB">
              <w:rPr>
                <w:sz w:val="22"/>
                <w:szCs w:val="22"/>
              </w:rPr>
              <w:t xml:space="preserve"> Лесное)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165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2,8</w:t>
            </w: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252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91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22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54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47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9BA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683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58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05E0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2F32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right="-108"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12A1AA3D" w14:textId="77777777" w:rsidTr="00997008">
        <w:trPr>
          <w:trHeight w:val="138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E403C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206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EEAC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D81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18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DF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EF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93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2C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04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1AE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582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7636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D910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right="-108"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476A1A6" w14:textId="77777777" w:rsidTr="00997008">
        <w:trPr>
          <w:trHeight w:val="138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A0D4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C77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3A5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AA74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C2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45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A8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B7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77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C84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78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82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321D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5EFA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right="-108"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E592320" w14:textId="77777777" w:rsidTr="00997008">
        <w:trPr>
          <w:trHeight w:val="138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0C96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A192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3807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</w:t>
            </w:r>
          </w:p>
        </w:tc>
        <w:tc>
          <w:tcPr>
            <w:tcW w:w="2342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4442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autoSpaceDN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75D5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autoSpaceDN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BB6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autoSpaceDN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</w:tr>
      <w:tr w:rsidR="000C691C" w:rsidRPr="007E18CB" w14:paraId="13C89EDE" w14:textId="77777777" w:rsidTr="00997008">
        <w:trPr>
          <w:trHeight w:val="138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7220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7E48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7040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188F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CB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16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8C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5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E3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8C1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D5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5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95F2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31C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6A92D9E" w14:textId="77777777" w:rsidTr="00997008">
        <w:trPr>
          <w:trHeight w:val="13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77C1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5D71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88A9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379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F0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AA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EE3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C9B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56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74E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E1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F07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824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right="-108"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6D24966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7C1B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06A7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14C4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7C24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45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A8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FF5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9B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B2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D4E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31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9A52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0DE0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F0FF7F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90E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1559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C743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43CD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D6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3B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E3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EC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F9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16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3C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9D24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3B83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C5E1FF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7B51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AF35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6557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91ED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7A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43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B99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CD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60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09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61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F373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67B1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0236E63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258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9C3F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F3BC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5673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5C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B9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11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AF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18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2B6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620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10B7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2CB0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4D46747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E913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53C1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E89F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03D4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8A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C0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7A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14F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02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3F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B66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9790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61BC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AA1989F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ADB4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BB78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D2D8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892A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94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5A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49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046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A4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F2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83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D4E4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1597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FF366D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8F1A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BE1C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21D2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6784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9D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08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9A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FB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96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9EF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1403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865B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EB1B11C" w14:textId="77777777" w:rsidTr="00997008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C160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29.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5C39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C4DE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 xml:space="preserve">Слободской (Некрасовский район, юго-восточнее </w:t>
            </w:r>
            <w:r>
              <w:rPr>
                <w:sz w:val="22"/>
                <w:szCs w:val="22"/>
              </w:rPr>
              <w:t xml:space="preserve">        </w:t>
            </w:r>
            <w:r w:rsidRPr="007E18CB">
              <w:rPr>
                <w:sz w:val="22"/>
                <w:szCs w:val="22"/>
              </w:rPr>
              <w:t>дер. Осиновая Слобода)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60BB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2,14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8B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51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2B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322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B2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A9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04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48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CB45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F5A8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7396E340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498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4948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07D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76B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9C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72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C99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49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72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3CB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DC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391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FCFE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92ECB1A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FDF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E65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69F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5810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C5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E8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A9D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E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CE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D7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95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89C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A43F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5E7414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72E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A75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860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657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63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84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29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BB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04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51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DA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B89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40A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8D399CC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3A7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339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DB9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76F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23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46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3F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65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84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6C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C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681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144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0C9B6E3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206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85B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4C9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176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14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60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3C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B23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54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70C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8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91B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8E5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8B4D899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9F21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1F9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FAF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7D8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591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E5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96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24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BE4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F8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72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295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DB06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84E2FD9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6517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A4B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C45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599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49C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87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DF1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5F9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68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3B2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3F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526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A1AA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E4900B6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58D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2FF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DF1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20D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90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F2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B8A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91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2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E7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64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1E7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F46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4AE114A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06E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B6E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5DC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49FA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B7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C1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39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B3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50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A08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54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6B8C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1FD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F1069A7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EE5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A659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0D3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581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08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87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BD9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71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DD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AC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7A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9A0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157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F8EBF0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EE3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261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35F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5781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81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E74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C1E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ABF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01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D4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23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E9B7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F29A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7C1685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EF3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01D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EA5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B569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4E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42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2E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62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3A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C8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7C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60C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090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405159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CD0E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456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F24B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4A4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A93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C8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DB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0F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442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65D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0D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7DD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10E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30C3ADC" w14:textId="77777777" w:rsidTr="00997008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9EBE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30.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B5FD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8CF6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E18CB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о</w:t>
            </w:r>
            <w:r w:rsidRPr="007E18CB">
              <w:rPr>
                <w:sz w:val="22"/>
                <w:szCs w:val="22"/>
              </w:rPr>
              <w:t>лошово</w:t>
            </w:r>
            <w:proofErr w:type="spellEnd"/>
            <w:r w:rsidRPr="007E18CB">
              <w:rPr>
                <w:sz w:val="22"/>
                <w:szCs w:val="22"/>
              </w:rPr>
              <w:t xml:space="preserve"> (Первомайский район, 0,2 км западнее </w:t>
            </w:r>
            <w:r>
              <w:rPr>
                <w:sz w:val="22"/>
                <w:szCs w:val="22"/>
              </w:rPr>
              <w:t xml:space="preserve">       </w:t>
            </w:r>
            <w:r w:rsidRPr="007E18CB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</w:t>
            </w:r>
            <w:r w:rsidRPr="007E18CB"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е</w:t>
            </w:r>
            <w:r w:rsidRPr="007E18CB">
              <w:rPr>
                <w:sz w:val="22"/>
                <w:szCs w:val="22"/>
              </w:rPr>
              <w:t>во</w:t>
            </w:r>
            <w:proofErr w:type="spellEnd"/>
            <w:r w:rsidRPr="007E18CB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8F4B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0,09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B9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27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1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31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6A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F1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06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48B5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1627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203FE95A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07E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032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B74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082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5C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D8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609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83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4D1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76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6A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629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6EF1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14EA36C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F5E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F22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32AA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7AE1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FD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4D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D1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D4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4A4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71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4F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795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C36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C6E7D04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06D1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7CD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7B2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7DC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9B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77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E8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D0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7E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CC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230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290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993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CF7AC5B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D87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618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CA5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26B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6D1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63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3B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F17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6E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95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7B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C64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B8B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3F0B22B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E62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9C18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5EC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757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A1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D3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04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AD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68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E4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749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7B1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35BA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6F839E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00FE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33E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667E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DCE7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274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D3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74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BF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258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31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F2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DCA7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34B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AB6E60B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1C7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DF61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C48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B2A8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C2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A9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55E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4C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D1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7C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41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E7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29E7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08DA354" w14:textId="77777777" w:rsidTr="00997008">
        <w:trPr>
          <w:trHeight w:val="128"/>
        </w:trPr>
        <w:tc>
          <w:tcPr>
            <w:tcW w:w="2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41C85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1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E70325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705A57" w14:textId="77777777" w:rsidR="000C691C" w:rsidRPr="007E18CB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</w:t>
            </w:r>
          </w:p>
        </w:tc>
        <w:tc>
          <w:tcPr>
            <w:tcW w:w="2339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14:paraId="1146826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autoSpaceDN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7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05E8E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autoSpaceDN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5FD2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autoSpaceDN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</w:tr>
      <w:tr w:rsidR="000C691C" w:rsidRPr="007E18CB" w14:paraId="3A3E36C3" w14:textId="77777777" w:rsidTr="00997008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F7F0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9A54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992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0B4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07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C9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D0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943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D6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C5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42D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6AFD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399B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7220BB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B2C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514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506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E64A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D1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F8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8D6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16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46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E5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EB5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EB7C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BD5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673DE0B" w14:textId="77777777" w:rsidTr="00997008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8614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31.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285C3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6CD7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 w:rsidRPr="007E18CB">
              <w:rPr>
                <w:sz w:val="22"/>
                <w:szCs w:val="22"/>
              </w:rPr>
              <w:t>Шол</w:t>
            </w:r>
            <w:r>
              <w:rPr>
                <w:sz w:val="22"/>
                <w:szCs w:val="22"/>
              </w:rPr>
              <w:t>оховский (</w:t>
            </w:r>
            <w:proofErr w:type="spellStart"/>
            <w:r>
              <w:rPr>
                <w:sz w:val="22"/>
                <w:szCs w:val="22"/>
              </w:rPr>
              <w:t>Даниловский</w:t>
            </w:r>
            <w:proofErr w:type="spellEnd"/>
            <w:r>
              <w:rPr>
                <w:sz w:val="22"/>
                <w:szCs w:val="22"/>
              </w:rPr>
              <w:t xml:space="preserve"> район, в </w:t>
            </w:r>
            <w:r w:rsidRPr="007E18CB">
              <w:rPr>
                <w:sz w:val="22"/>
                <w:szCs w:val="22"/>
              </w:rPr>
              <w:t xml:space="preserve">1 км юго-западнее </w:t>
            </w:r>
            <w:proofErr w:type="gramEnd"/>
          </w:p>
          <w:p w14:paraId="65E581D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 xml:space="preserve">дер. </w:t>
            </w:r>
            <w:proofErr w:type="spellStart"/>
            <w:r w:rsidRPr="007E18CB">
              <w:rPr>
                <w:sz w:val="22"/>
                <w:szCs w:val="22"/>
              </w:rPr>
              <w:t>Шолохово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2B14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0,532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60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6D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1F7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F9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35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0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EC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98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46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AA770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4559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243B0F2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063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4AF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B20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F33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46B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99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8F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46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153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D8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47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0D9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D4D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2EC5BE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487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5323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4BBB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B48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0DE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E9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4E8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53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10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38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D29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9B1B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34CF6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73ECB0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5AED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FDC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F9B27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26C5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A4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A4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09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B6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C5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97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EC4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C3E11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5FC5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0C42E43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DC1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8DA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BA8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85E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09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58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C1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233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94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3A6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A9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42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E8E2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E6C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DE2C432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AA5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8C7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E96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DA5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7D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74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84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3F0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04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2A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13D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1D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788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C3C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ACA6A2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DB6D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0A2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AFF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5D7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9C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3C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F9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8A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A56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EE5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63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1CF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933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9399C3C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B3A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FFF0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54DB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4244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33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01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3D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64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E00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F4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22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FD29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DC9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C0523A4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A9C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F40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C935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9CF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929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549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AC1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247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26A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B0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A988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A843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F4B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62EB88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51A88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7F9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8A5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22EFF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A3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A4E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28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CB3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94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65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93D7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A4FBD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B4B7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C0E3D24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94F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A37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329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EE2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D7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8E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EF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D2F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F1C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F99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9DA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B46A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326A4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330BDAA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691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5E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15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78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DE9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93F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58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B6B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012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EDB" w14:textId="77777777" w:rsidR="000C691C" w:rsidRPr="007E18CB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7E18CB"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9DD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91C" w14:textId="77777777" w:rsidR="000C691C" w:rsidRPr="007E18CB" w:rsidRDefault="000C691C" w:rsidP="00727C5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07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19B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982" w14:textId="77777777" w:rsidR="000C691C" w:rsidRPr="007E18CB" w:rsidRDefault="000C691C" w:rsidP="00727C5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1E41B6" w14:paraId="61EC0017" w14:textId="77777777" w:rsidTr="00997008">
        <w:trPr>
          <w:trHeight w:val="406"/>
        </w:trPr>
        <w:tc>
          <w:tcPr>
            <w:tcW w:w="216" w:type="pct"/>
            <w:gridSpan w:val="3"/>
            <w:vMerge w:val="restart"/>
          </w:tcPr>
          <w:p w14:paraId="17737228" w14:textId="1881513A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00" w:type="pct"/>
            <w:gridSpan w:val="2"/>
            <w:vMerge w:val="restart"/>
          </w:tcPr>
          <w:p w14:paraId="476A731F" w14:textId="77777777" w:rsidR="000C691C" w:rsidRPr="005E19EA" w:rsidRDefault="000C691C" w:rsidP="001E41B6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  <w:r w:rsidRPr="005E19EA">
              <w:rPr>
                <w:sz w:val="22"/>
                <w:szCs w:val="22"/>
              </w:rPr>
              <w:t xml:space="preserve"> </w:t>
            </w:r>
          </w:p>
          <w:p w14:paraId="42EF15F0" w14:textId="3415E7CD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 w:val="restart"/>
          </w:tcPr>
          <w:p w14:paraId="7675834C" w14:textId="003CBF8F" w:rsidR="000C691C" w:rsidRPr="001E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Первитино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Дертниковский</w:t>
            </w:r>
            <w:proofErr w:type="spellEnd"/>
            <w:r>
              <w:rPr>
                <w:sz w:val="22"/>
                <w:szCs w:val="22"/>
              </w:rPr>
              <w:t xml:space="preserve"> (Ростовский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500 </w:t>
            </w:r>
            <w:proofErr w:type="spellStart"/>
            <w:r>
              <w:rPr>
                <w:sz w:val="22"/>
                <w:szCs w:val="22"/>
              </w:rPr>
              <w:t>мюго</w:t>
            </w:r>
            <w:proofErr w:type="spellEnd"/>
            <w:r>
              <w:rPr>
                <w:sz w:val="22"/>
                <w:szCs w:val="22"/>
              </w:rPr>
              <w:t xml:space="preserve">-восточнее дер. </w:t>
            </w:r>
            <w:proofErr w:type="spellStart"/>
            <w:r>
              <w:rPr>
                <w:sz w:val="22"/>
                <w:szCs w:val="22"/>
              </w:rPr>
              <w:t>Галахово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153AF738" w14:textId="133D62D5" w:rsidR="000C691C" w:rsidRPr="001E41B6" w:rsidRDefault="000C691C" w:rsidP="001E41B6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E41B6">
              <w:rPr>
                <w:sz w:val="22"/>
                <w:szCs w:val="22"/>
                <w:lang w:eastAsia="x-none"/>
              </w:rPr>
              <w:t>1,</w:t>
            </w:r>
            <w:r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2" w:type="pct"/>
            <w:gridSpan w:val="6"/>
            <w:vAlign w:val="center"/>
          </w:tcPr>
          <w:p w14:paraId="122AD585" w14:textId="7A1B2368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  <w:gridSpan w:val="8"/>
            <w:vAlign w:val="center"/>
          </w:tcPr>
          <w:p w14:paraId="104E0F4F" w14:textId="7E2A33CE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1DAE01D3" w14:textId="34125CC0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2" w:type="pct"/>
            <w:gridSpan w:val="4"/>
            <w:vAlign w:val="center"/>
          </w:tcPr>
          <w:p w14:paraId="3788B101" w14:textId="3F7CEF6B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1" w:type="pct"/>
            <w:gridSpan w:val="3"/>
            <w:vAlign w:val="center"/>
          </w:tcPr>
          <w:p w14:paraId="11FB336E" w14:textId="36F9A228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6CF0C20C" w14:textId="21CE9A8C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61" w:type="pct"/>
            <w:gridSpan w:val="5"/>
            <w:vAlign w:val="center"/>
          </w:tcPr>
          <w:p w14:paraId="6B514450" w14:textId="0E0BA150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52" w:type="pct"/>
            <w:gridSpan w:val="4"/>
            <w:vMerge w:val="restart"/>
          </w:tcPr>
          <w:p w14:paraId="27B697F1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E41B6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504" w:type="pct"/>
            <w:gridSpan w:val="3"/>
            <w:vMerge w:val="restart"/>
          </w:tcPr>
          <w:p w14:paraId="22EFBB2A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E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1E41B6" w14:paraId="1C52DA97" w14:textId="77777777" w:rsidTr="00997008">
        <w:trPr>
          <w:trHeight w:val="406"/>
        </w:trPr>
        <w:tc>
          <w:tcPr>
            <w:tcW w:w="216" w:type="pct"/>
            <w:gridSpan w:val="3"/>
            <w:vMerge/>
          </w:tcPr>
          <w:p w14:paraId="3B9AD78C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</w:tcPr>
          <w:p w14:paraId="3E4BFBB0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</w:tcPr>
          <w:p w14:paraId="04036303" w14:textId="77777777" w:rsidR="000C691C" w:rsidRPr="001E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10FA15ED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527E289" w14:textId="6F38333B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  <w:gridSpan w:val="8"/>
            <w:vAlign w:val="center"/>
          </w:tcPr>
          <w:p w14:paraId="462A9FE0" w14:textId="5A124EFA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6C4422BF" w14:textId="0B6C9FEB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2" w:type="pct"/>
            <w:gridSpan w:val="4"/>
            <w:vAlign w:val="center"/>
          </w:tcPr>
          <w:p w14:paraId="0CF5F971" w14:textId="613FBEB4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" w:type="pct"/>
            <w:gridSpan w:val="3"/>
            <w:vAlign w:val="center"/>
          </w:tcPr>
          <w:p w14:paraId="536F27DC" w14:textId="6583F26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6A590B85" w14:textId="11F752A8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gridSpan w:val="5"/>
            <w:vAlign w:val="center"/>
          </w:tcPr>
          <w:p w14:paraId="751BDD08" w14:textId="582AA676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" w:type="pct"/>
            <w:gridSpan w:val="4"/>
            <w:vMerge/>
          </w:tcPr>
          <w:p w14:paraId="48FB7571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04" w:type="pct"/>
            <w:gridSpan w:val="3"/>
            <w:vMerge/>
          </w:tcPr>
          <w:p w14:paraId="71D53B5A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1E41B6" w14:paraId="3936513B" w14:textId="77777777" w:rsidTr="00997008">
        <w:trPr>
          <w:trHeight w:val="406"/>
        </w:trPr>
        <w:tc>
          <w:tcPr>
            <w:tcW w:w="216" w:type="pct"/>
            <w:gridSpan w:val="3"/>
            <w:vMerge/>
          </w:tcPr>
          <w:p w14:paraId="6B0371E7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</w:tcPr>
          <w:p w14:paraId="7E359DC8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</w:tcPr>
          <w:p w14:paraId="69F2ED07" w14:textId="77777777" w:rsidR="000C691C" w:rsidRPr="001E41B6" w:rsidRDefault="000C691C" w:rsidP="00727C5E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277C0AA0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5CB050E0" w14:textId="7740D5E1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  <w:gridSpan w:val="8"/>
            <w:vAlign w:val="center"/>
          </w:tcPr>
          <w:p w14:paraId="731B766A" w14:textId="0D5A10DA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7F9AC6ED" w14:textId="53453544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2" w:type="pct"/>
            <w:gridSpan w:val="4"/>
            <w:vAlign w:val="center"/>
          </w:tcPr>
          <w:p w14:paraId="6FCE6D0D" w14:textId="211942C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" w:type="pct"/>
            <w:gridSpan w:val="3"/>
            <w:vAlign w:val="center"/>
          </w:tcPr>
          <w:p w14:paraId="5D3A8EC5" w14:textId="6123944C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2A840FEF" w14:textId="2CFD16CE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61" w:type="pct"/>
            <w:gridSpan w:val="5"/>
            <w:vAlign w:val="center"/>
          </w:tcPr>
          <w:p w14:paraId="2763FAAC" w14:textId="0460A598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52" w:type="pct"/>
            <w:gridSpan w:val="4"/>
            <w:vMerge/>
          </w:tcPr>
          <w:p w14:paraId="419470D3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04" w:type="pct"/>
            <w:gridSpan w:val="3"/>
            <w:vMerge/>
          </w:tcPr>
          <w:p w14:paraId="76B92E68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1E41B6" w14:paraId="7494E421" w14:textId="77777777" w:rsidTr="00997008">
        <w:trPr>
          <w:trHeight w:val="421"/>
        </w:trPr>
        <w:tc>
          <w:tcPr>
            <w:tcW w:w="216" w:type="pct"/>
            <w:gridSpan w:val="3"/>
            <w:vMerge/>
            <w:vAlign w:val="center"/>
          </w:tcPr>
          <w:p w14:paraId="35CC5749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7B3D58B1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14:paraId="7B8081F2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C0626AA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3060413" w14:textId="0ABD7A02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  <w:gridSpan w:val="8"/>
            <w:vAlign w:val="center"/>
          </w:tcPr>
          <w:p w14:paraId="78D72F35" w14:textId="21FE64A3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723AEA14" w14:textId="376786C0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2" w:type="pct"/>
            <w:gridSpan w:val="4"/>
            <w:vAlign w:val="center"/>
          </w:tcPr>
          <w:p w14:paraId="5932FBC6" w14:textId="19A93CCF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" w:type="pct"/>
            <w:gridSpan w:val="3"/>
            <w:vAlign w:val="center"/>
          </w:tcPr>
          <w:p w14:paraId="13F1B42C" w14:textId="0C8E8880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3A99BC46" w14:textId="53174BEC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61" w:type="pct"/>
            <w:gridSpan w:val="5"/>
            <w:vAlign w:val="center"/>
          </w:tcPr>
          <w:p w14:paraId="36D89D6D" w14:textId="3FC88A21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52" w:type="pct"/>
            <w:gridSpan w:val="4"/>
            <w:vMerge/>
          </w:tcPr>
          <w:p w14:paraId="2F1C29D4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Merge/>
          </w:tcPr>
          <w:p w14:paraId="667D6B93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0C691C" w:rsidRPr="001E41B6" w14:paraId="531D1C89" w14:textId="77777777" w:rsidTr="00997008">
        <w:trPr>
          <w:trHeight w:val="405"/>
        </w:trPr>
        <w:tc>
          <w:tcPr>
            <w:tcW w:w="216" w:type="pct"/>
            <w:gridSpan w:val="3"/>
            <w:vMerge/>
            <w:vAlign w:val="center"/>
          </w:tcPr>
          <w:p w14:paraId="0F00BE40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2A8F6542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14:paraId="5A2C5DCE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731796F4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6B06F6CA" w14:textId="0B67F553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  <w:gridSpan w:val="8"/>
            <w:vAlign w:val="center"/>
          </w:tcPr>
          <w:p w14:paraId="05368FA8" w14:textId="2E3B22C2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1931E5A4" w14:textId="2DB12965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2" w:type="pct"/>
            <w:gridSpan w:val="4"/>
            <w:vAlign w:val="center"/>
          </w:tcPr>
          <w:p w14:paraId="2A43949A" w14:textId="008DD506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" w:type="pct"/>
            <w:gridSpan w:val="3"/>
            <w:vAlign w:val="center"/>
          </w:tcPr>
          <w:p w14:paraId="7DA8B17B" w14:textId="5C31E5AD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4BADBE35" w14:textId="0144F4EB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gridSpan w:val="5"/>
            <w:vAlign w:val="center"/>
          </w:tcPr>
          <w:p w14:paraId="6366E120" w14:textId="4D749CDC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52" w:type="pct"/>
            <w:gridSpan w:val="4"/>
            <w:vMerge/>
          </w:tcPr>
          <w:p w14:paraId="7CD77BB6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Merge/>
          </w:tcPr>
          <w:p w14:paraId="71B1F551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0C691C" w:rsidRPr="001E41B6" w14:paraId="739B404D" w14:textId="77777777" w:rsidTr="00997008">
        <w:trPr>
          <w:trHeight w:val="423"/>
        </w:trPr>
        <w:tc>
          <w:tcPr>
            <w:tcW w:w="216" w:type="pct"/>
            <w:gridSpan w:val="3"/>
            <w:vMerge/>
            <w:vAlign w:val="center"/>
          </w:tcPr>
          <w:p w14:paraId="1EDC9434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F2E5FF7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14:paraId="01244EBE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68ED717D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827B787" w14:textId="0DB27453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  <w:gridSpan w:val="8"/>
            <w:vAlign w:val="center"/>
          </w:tcPr>
          <w:p w14:paraId="26B8A9A9" w14:textId="12254F46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1551765D" w14:textId="3C5EEFF8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2" w:type="pct"/>
            <w:gridSpan w:val="4"/>
            <w:vAlign w:val="center"/>
          </w:tcPr>
          <w:p w14:paraId="71368993" w14:textId="2128D822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" w:type="pct"/>
            <w:gridSpan w:val="3"/>
            <w:vAlign w:val="center"/>
          </w:tcPr>
          <w:p w14:paraId="5448CAA8" w14:textId="36F85E6D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07936B6C" w14:textId="714B5FC6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gridSpan w:val="5"/>
            <w:vAlign w:val="center"/>
          </w:tcPr>
          <w:p w14:paraId="3D8CC049" w14:textId="73A62982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2" w:type="pct"/>
            <w:gridSpan w:val="4"/>
            <w:vMerge/>
          </w:tcPr>
          <w:p w14:paraId="5BB9973F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Merge/>
          </w:tcPr>
          <w:p w14:paraId="79EC26D9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0C691C" w:rsidRPr="001E41B6" w14:paraId="2AE48AB2" w14:textId="77777777" w:rsidTr="00997008">
        <w:trPr>
          <w:trHeight w:val="389"/>
        </w:trPr>
        <w:tc>
          <w:tcPr>
            <w:tcW w:w="216" w:type="pct"/>
            <w:gridSpan w:val="3"/>
            <w:vMerge/>
            <w:vAlign w:val="center"/>
          </w:tcPr>
          <w:p w14:paraId="25FEB25A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370CDB39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14:paraId="0342D9DA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36AC1FE4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450414E" w14:textId="489366B9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  <w:gridSpan w:val="8"/>
            <w:vAlign w:val="center"/>
          </w:tcPr>
          <w:p w14:paraId="15E5FECB" w14:textId="59D8A2D8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336C60BA" w14:textId="66EC17ED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2" w:type="pct"/>
            <w:gridSpan w:val="4"/>
            <w:vAlign w:val="center"/>
          </w:tcPr>
          <w:p w14:paraId="5FC79523" w14:textId="0A5EC8AD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" w:type="pct"/>
            <w:gridSpan w:val="3"/>
            <w:vAlign w:val="center"/>
          </w:tcPr>
          <w:p w14:paraId="06B14A31" w14:textId="714545B3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5A77F18C" w14:textId="098FCE5B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gridSpan w:val="5"/>
            <w:vAlign w:val="center"/>
          </w:tcPr>
          <w:p w14:paraId="467A6718" w14:textId="6CEC22F1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52" w:type="pct"/>
            <w:gridSpan w:val="4"/>
            <w:vMerge/>
          </w:tcPr>
          <w:p w14:paraId="60D1D863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Merge/>
          </w:tcPr>
          <w:p w14:paraId="6D67318B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0C691C" w:rsidRPr="001E41B6" w14:paraId="684B54BB" w14:textId="77777777" w:rsidTr="00997008">
        <w:trPr>
          <w:trHeight w:val="295"/>
        </w:trPr>
        <w:tc>
          <w:tcPr>
            <w:tcW w:w="216" w:type="pct"/>
            <w:gridSpan w:val="3"/>
            <w:vMerge/>
            <w:vAlign w:val="center"/>
          </w:tcPr>
          <w:p w14:paraId="1CA9A968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33D4ACFC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14:paraId="00FD0DDA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0709108F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01CCDF73" w14:textId="3A0565FF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  <w:gridSpan w:val="8"/>
            <w:vAlign w:val="center"/>
          </w:tcPr>
          <w:p w14:paraId="2BA4DED0" w14:textId="7C26B76F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2" w:type="pct"/>
            <w:gridSpan w:val="8"/>
            <w:vAlign w:val="center"/>
          </w:tcPr>
          <w:p w14:paraId="6F048AD8" w14:textId="74580852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2" w:type="pct"/>
            <w:gridSpan w:val="4"/>
            <w:vAlign w:val="center"/>
          </w:tcPr>
          <w:p w14:paraId="1C4F7F4A" w14:textId="70441A50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1" w:type="pct"/>
            <w:gridSpan w:val="3"/>
            <w:vAlign w:val="center"/>
          </w:tcPr>
          <w:p w14:paraId="30D2EA83" w14:textId="7FB257E2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4" w:type="pct"/>
            <w:gridSpan w:val="9"/>
            <w:vAlign w:val="center"/>
          </w:tcPr>
          <w:p w14:paraId="267B7903" w14:textId="77E27DCC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gridSpan w:val="5"/>
            <w:vAlign w:val="center"/>
          </w:tcPr>
          <w:p w14:paraId="69DE1E43" w14:textId="4700EF53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52" w:type="pct"/>
            <w:gridSpan w:val="4"/>
            <w:vMerge/>
          </w:tcPr>
          <w:p w14:paraId="093BD6B2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Merge/>
          </w:tcPr>
          <w:p w14:paraId="57A822C9" w14:textId="77777777" w:rsidR="000C691C" w:rsidRPr="001E41B6" w:rsidRDefault="000C691C" w:rsidP="00727C5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0C691C" w:rsidRPr="001E41B6" w14:paraId="115AC482" w14:textId="77777777" w:rsidTr="00997008">
        <w:trPr>
          <w:trHeight w:val="406"/>
        </w:trPr>
        <w:tc>
          <w:tcPr>
            <w:tcW w:w="216" w:type="pct"/>
            <w:gridSpan w:val="3"/>
            <w:vMerge w:val="restart"/>
          </w:tcPr>
          <w:p w14:paraId="0A685098" w14:textId="194BDA39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00" w:type="pct"/>
            <w:gridSpan w:val="2"/>
            <w:vMerge w:val="restart"/>
          </w:tcPr>
          <w:p w14:paraId="1C486761" w14:textId="0DFF726F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pct"/>
            <w:gridSpan w:val="2"/>
            <w:vMerge w:val="restart"/>
          </w:tcPr>
          <w:p w14:paraId="20B2B188" w14:textId="21C3CF6E" w:rsidR="000C691C" w:rsidRPr="001E41B6" w:rsidRDefault="000C691C" w:rsidP="00997008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Топорищево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Некоузский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район, 200 м севернее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5E19E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Топорищево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</w:tcPr>
          <w:p w14:paraId="02517837" w14:textId="14272BB6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/>
              </w:rPr>
              <w:t>0</w:t>
            </w:r>
            <w:r w:rsidRPr="001E41B6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222" w:type="pct"/>
            <w:gridSpan w:val="6"/>
            <w:vAlign w:val="center"/>
          </w:tcPr>
          <w:p w14:paraId="0A7D863D" w14:textId="12724D3E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  <w:gridSpan w:val="8"/>
            <w:vAlign w:val="center"/>
          </w:tcPr>
          <w:p w14:paraId="0C9384BE" w14:textId="099472CF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58</w:t>
            </w:r>
          </w:p>
        </w:tc>
        <w:tc>
          <w:tcPr>
            <w:tcW w:w="272" w:type="pct"/>
            <w:gridSpan w:val="8"/>
            <w:vAlign w:val="center"/>
          </w:tcPr>
          <w:p w14:paraId="1258286F" w14:textId="25F5B728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4"/>
            <w:vAlign w:val="center"/>
          </w:tcPr>
          <w:p w14:paraId="5B13F67A" w14:textId="77DDE54A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02</w:t>
            </w:r>
          </w:p>
        </w:tc>
        <w:tc>
          <w:tcPr>
            <w:tcW w:w="241" w:type="pct"/>
            <w:gridSpan w:val="3"/>
            <w:vAlign w:val="center"/>
          </w:tcPr>
          <w:p w14:paraId="27E39C8F" w14:textId="5039891A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37</w:t>
            </w:r>
          </w:p>
        </w:tc>
        <w:tc>
          <w:tcPr>
            <w:tcW w:w="304" w:type="pct"/>
            <w:gridSpan w:val="9"/>
            <w:vAlign w:val="center"/>
          </w:tcPr>
          <w:p w14:paraId="61F9E58D" w14:textId="1AA218A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50</w:t>
            </w:r>
          </w:p>
        </w:tc>
        <w:tc>
          <w:tcPr>
            <w:tcW w:w="361" w:type="pct"/>
            <w:gridSpan w:val="5"/>
            <w:vAlign w:val="center"/>
          </w:tcPr>
          <w:p w14:paraId="4AE836A0" w14:textId="0E8AE52D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35</w:t>
            </w:r>
          </w:p>
        </w:tc>
        <w:tc>
          <w:tcPr>
            <w:tcW w:w="552" w:type="pct"/>
            <w:gridSpan w:val="4"/>
            <w:vMerge w:val="restart"/>
          </w:tcPr>
          <w:p w14:paraId="49848140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E41B6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504" w:type="pct"/>
            <w:gridSpan w:val="3"/>
            <w:vMerge w:val="restart"/>
          </w:tcPr>
          <w:p w14:paraId="7B5F4804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E41B6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1E41B6" w14:paraId="6C5760B5" w14:textId="77777777" w:rsidTr="00997008">
        <w:trPr>
          <w:trHeight w:val="406"/>
        </w:trPr>
        <w:tc>
          <w:tcPr>
            <w:tcW w:w="216" w:type="pct"/>
            <w:gridSpan w:val="3"/>
            <w:vMerge/>
          </w:tcPr>
          <w:p w14:paraId="623156DD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</w:tcPr>
          <w:p w14:paraId="19DE3980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</w:tcPr>
          <w:p w14:paraId="7D509579" w14:textId="77777777" w:rsidR="000C691C" w:rsidRPr="001E41B6" w:rsidRDefault="000C691C" w:rsidP="00997008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17834915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2297635A" w14:textId="274C115E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  <w:gridSpan w:val="8"/>
          </w:tcPr>
          <w:p w14:paraId="24CB3A6E" w14:textId="2174C45C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58</w:t>
            </w:r>
          </w:p>
        </w:tc>
        <w:tc>
          <w:tcPr>
            <w:tcW w:w="272" w:type="pct"/>
            <w:gridSpan w:val="8"/>
            <w:vAlign w:val="center"/>
          </w:tcPr>
          <w:p w14:paraId="238D536C" w14:textId="194E9582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4"/>
            <w:vAlign w:val="center"/>
          </w:tcPr>
          <w:p w14:paraId="7FC61851" w14:textId="4AFD2704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41" w:type="pct"/>
            <w:gridSpan w:val="3"/>
          </w:tcPr>
          <w:p w14:paraId="6D9FE391" w14:textId="4B7F0D3B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37</w:t>
            </w:r>
          </w:p>
        </w:tc>
        <w:tc>
          <w:tcPr>
            <w:tcW w:w="304" w:type="pct"/>
            <w:gridSpan w:val="9"/>
            <w:vAlign w:val="center"/>
          </w:tcPr>
          <w:p w14:paraId="29EA3387" w14:textId="71A704F1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51</w:t>
            </w:r>
          </w:p>
        </w:tc>
        <w:tc>
          <w:tcPr>
            <w:tcW w:w="361" w:type="pct"/>
            <w:gridSpan w:val="5"/>
            <w:vAlign w:val="center"/>
          </w:tcPr>
          <w:p w14:paraId="18C793A5" w14:textId="4BC4721A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20</w:t>
            </w:r>
          </w:p>
        </w:tc>
        <w:tc>
          <w:tcPr>
            <w:tcW w:w="552" w:type="pct"/>
            <w:gridSpan w:val="4"/>
            <w:vMerge/>
          </w:tcPr>
          <w:p w14:paraId="3B77CD00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04" w:type="pct"/>
            <w:gridSpan w:val="3"/>
            <w:vMerge/>
          </w:tcPr>
          <w:p w14:paraId="7E004B58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1E41B6" w14:paraId="2F36F454" w14:textId="77777777" w:rsidTr="00997008">
        <w:trPr>
          <w:trHeight w:val="406"/>
        </w:trPr>
        <w:tc>
          <w:tcPr>
            <w:tcW w:w="216" w:type="pct"/>
            <w:gridSpan w:val="3"/>
            <w:vMerge/>
          </w:tcPr>
          <w:p w14:paraId="6F25F59D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</w:tcPr>
          <w:p w14:paraId="1E4C7D9A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</w:tcPr>
          <w:p w14:paraId="777B3045" w14:textId="77777777" w:rsidR="000C691C" w:rsidRPr="001E41B6" w:rsidRDefault="000C691C" w:rsidP="00997008">
            <w:pPr>
              <w:widowControl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vMerge/>
          </w:tcPr>
          <w:p w14:paraId="4BF7B12A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vAlign w:val="center"/>
          </w:tcPr>
          <w:p w14:paraId="785479E3" w14:textId="00FFBAE9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  <w:gridSpan w:val="8"/>
          </w:tcPr>
          <w:p w14:paraId="5BD4ED4D" w14:textId="66ADD54A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58</w:t>
            </w:r>
          </w:p>
        </w:tc>
        <w:tc>
          <w:tcPr>
            <w:tcW w:w="272" w:type="pct"/>
            <w:gridSpan w:val="8"/>
            <w:vAlign w:val="center"/>
          </w:tcPr>
          <w:p w14:paraId="12A09C23" w14:textId="616E69E9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4"/>
            <w:vAlign w:val="center"/>
          </w:tcPr>
          <w:p w14:paraId="3692932D" w14:textId="6F00321C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46</w:t>
            </w:r>
          </w:p>
        </w:tc>
        <w:tc>
          <w:tcPr>
            <w:tcW w:w="241" w:type="pct"/>
            <w:gridSpan w:val="3"/>
          </w:tcPr>
          <w:p w14:paraId="3025027C" w14:textId="1639B33F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37</w:t>
            </w:r>
          </w:p>
        </w:tc>
        <w:tc>
          <w:tcPr>
            <w:tcW w:w="304" w:type="pct"/>
            <w:gridSpan w:val="9"/>
            <w:vAlign w:val="center"/>
          </w:tcPr>
          <w:p w14:paraId="16DD206C" w14:textId="58A13609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51</w:t>
            </w:r>
          </w:p>
        </w:tc>
        <w:tc>
          <w:tcPr>
            <w:tcW w:w="361" w:type="pct"/>
            <w:gridSpan w:val="5"/>
            <w:vAlign w:val="center"/>
          </w:tcPr>
          <w:p w14:paraId="3C318CC0" w14:textId="74927EEC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20</w:t>
            </w:r>
          </w:p>
        </w:tc>
        <w:tc>
          <w:tcPr>
            <w:tcW w:w="552" w:type="pct"/>
            <w:gridSpan w:val="4"/>
            <w:vMerge/>
          </w:tcPr>
          <w:p w14:paraId="53F18075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04" w:type="pct"/>
            <w:gridSpan w:val="3"/>
            <w:vMerge/>
          </w:tcPr>
          <w:p w14:paraId="72D9F91E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1E41B6" w14:paraId="3358D898" w14:textId="77777777" w:rsidTr="00997008">
        <w:trPr>
          <w:trHeight w:val="421"/>
        </w:trPr>
        <w:tc>
          <w:tcPr>
            <w:tcW w:w="216" w:type="pct"/>
            <w:gridSpan w:val="3"/>
            <w:vMerge/>
            <w:vAlign w:val="center"/>
          </w:tcPr>
          <w:p w14:paraId="6A47FABA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666AA4F5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14:paraId="244740B8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C8A9408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</w:tcPr>
          <w:p w14:paraId="4B5DD1CB" w14:textId="56DE1F7D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  <w:gridSpan w:val="8"/>
          </w:tcPr>
          <w:p w14:paraId="69463F3F" w14:textId="7A2767B3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58</w:t>
            </w:r>
          </w:p>
        </w:tc>
        <w:tc>
          <w:tcPr>
            <w:tcW w:w="272" w:type="pct"/>
            <w:gridSpan w:val="8"/>
          </w:tcPr>
          <w:p w14:paraId="46F5404F" w14:textId="3B168C64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4"/>
          </w:tcPr>
          <w:p w14:paraId="49B0EA2B" w14:textId="127A1F04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54</w:t>
            </w:r>
          </w:p>
        </w:tc>
        <w:tc>
          <w:tcPr>
            <w:tcW w:w="241" w:type="pct"/>
            <w:gridSpan w:val="3"/>
          </w:tcPr>
          <w:p w14:paraId="23145ACD" w14:textId="32634288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37</w:t>
            </w:r>
          </w:p>
        </w:tc>
        <w:tc>
          <w:tcPr>
            <w:tcW w:w="304" w:type="pct"/>
            <w:gridSpan w:val="9"/>
          </w:tcPr>
          <w:p w14:paraId="5EEC2284" w14:textId="7B28FCD5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50</w:t>
            </w:r>
          </w:p>
        </w:tc>
        <w:tc>
          <w:tcPr>
            <w:tcW w:w="361" w:type="pct"/>
            <w:gridSpan w:val="5"/>
          </w:tcPr>
          <w:p w14:paraId="23F51D10" w14:textId="1B20C874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spacing w:before="2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19</w:t>
            </w:r>
          </w:p>
        </w:tc>
        <w:tc>
          <w:tcPr>
            <w:tcW w:w="552" w:type="pct"/>
            <w:gridSpan w:val="4"/>
            <w:vMerge/>
          </w:tcPr>
          <w:p w14:paraId="0D68B300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vMerge/>
          </w:tcPr>
          <w:p w14:paraId="04A7C5B8" w14:textId="77777777" w:rsidR="000C691C" w:rsidRPr="001E41B6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0C691C" w:rsidRPr="007E18CB" w14:paraId="68299896" w14:textId="77777777" w:rsidTr="00997008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11473" w14:textId="12BD1802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A350E" w14:textId="1944CECD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2132E" w14:textId="4486EFD3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lastRenderedPageBreak/>
              <w:t>2 км  юго</w:t>
            </w:r>
            <w:r w:rsidRPr="00F603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восточнее</w:t>
            </w:r>
            <w:r w:rsidRPr="00F60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Новое)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E6B549" w14:textId="507EFDD3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lastRenderedPageBreak/>
              <w:t>5,25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88D0" w14:textId="028DEF6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E7D" w14:textId="1A24F4E4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D3D4" w14:textId="16D39F75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D94" w14:textId="4F9900B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E22" w14:textId="3BBCD1E2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1040" w14:textId="55CC926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F2E" w14:textId="241A832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1DFEF" w14:textId="7777777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 xml:space="preserve">ресурсы не </w:t>
            </w:r>
            <w:r w:rsidRPr="007E18CB">
              <w:rPr>
                <w:sz w:val="22"/>
                <w:szCs w:val="22"/>
                <w:lang w:eastAsia="x-none"/>
              </w:rPr>
              <w:lastRenderedPageBreak/>
              <w:t>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8C710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lastRenderedPageBreak/>
              <w:t>геологическо</w:t>
            </w:r>
            <w:r w:rsidRPr="007E18CB">
              <w:rPr>
                <w:sz w:val="22"/>
                <w:szCs w:val="22"/>
                <w:lang w:eastAsia="x-none"/>
              </w:rPr>
              <w:lastRenderedPageBreak/>
              <w:t>е изучение</w:t>
            </w:r>
          </w:p>
        </w:tc>
      </w:tr>
      <w:tr w:rsidR="000C691C" w:rsidRPr="007E18CB" w14:paraId="67544FAC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DDE50" w14:textId="77777777" w:rsidR="000C691C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68DA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E9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D0C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5189" w14:textId="740A5A3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AF2" w14:textId="4C34224F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5E6" w14:textId="0715163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D67" w14:textId="4F028DA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435" w14:textId="30003C2C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C49" w14:textId="14111FEE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DDA" w14:textId="7002ACE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DFC29" w14:textId="7777777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F942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723B4A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0BE8" w14:textId="77777777" w:rsidR="000C691C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BA7C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FAD9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289A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0200" w14:textId="67C847D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467" w14:textId="097800BC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B6B" w14:textId="5BC0DDA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636" w14:textId="1105043A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08" w14:textId="087FD866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3437" w14:textId="2B9D84C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053" w14:textId="54FC1B0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E886C" w14:textId="7777777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497E4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7943B9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9C6C" w14:textId="77777777" w:rsidR="000C691C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79454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4417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FD9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45C" w14:textId="6B12BE4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3F6" w14:textId="4919B8CD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557B" w14:textId="7AD36D9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39A" w14:textId="1C20CB0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591" w14:textId="311A48E0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67CB" w14:textId="586A9815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B25" w14:textId="0C594E4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7F2C9" w14:textId="7777777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C26A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4CE4046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A24A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A4A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AE9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2CA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236" w14:textId="13FA70D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F4A" w14:textId="09C84E9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D0CC" w14:textId="647B9FD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F22C" w14:textId="75AFE2A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BDE" w14:textId="779721EB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ADE" w14:textId="7BFD1AF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51D5" w14:textId="37FFA96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2388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F95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A62C964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48F08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D1F8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C31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A1A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0671" w14:textId="52B13EE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C2C" w14:textId="74C6619B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4CFE" w14:textId="799B5AA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399" w14:textId="57F2000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0EF" w14:textId="79F8D9E5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6F6" w14:textId="5ACC2AF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E6AB" w14:textId="65991A7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02,8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FCCB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ED4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3046AB7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4C50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D87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5AF7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8F7E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C5D7" w14:textId="4496FFF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69D" w14:textId="6FE59BA9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93F" w14:textId="56919DC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B86" w14:textId="2B5FA19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444" w14:textId="0EC792E0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D59" w14:textId="195A4D8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576" w14:textId="385C153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597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7527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FC3EA1F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B82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DF6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06E0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8967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FF0" w14:textId="5CDB7235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D21" w14:textId="69B94008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16E3" w14:textId="02DA588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2BF" w14:textId="0D8258C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BAA" w14:textId="5C93C2AC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4E08" w14:textId="2BA03A2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C9C" w14:textId="3CE45CD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ECE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F8D7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58E4EC9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8EE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B7C5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382B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B66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6D1" w14:textId="54F8BD65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8DC" w14:textId="6586BD48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E034" w14:textId="7D185B1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463" w14:textId="2A6B0BF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094" w14:textId="67B80788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5D9" w14:textId="1A05DAB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5A2" w14:textId="6DA3ED4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23C7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7499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8941EAF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72A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21C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9B5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66D1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6B0" w14:textId="3979DA3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407" w14:textId="12B42CDF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56E" w14:textId="252A1ACA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497" w14:textId="5B527E9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059" w14:textId="06CE4996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8B6" w14:textId="32E9A8D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AE9" w14:textId="48FF973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9E2F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A394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565A79E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A091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EE2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F165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44F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B231" w14:textId="4DB92F1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D8C" w14:textId="544FA05A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557" w14:textId="0DC77C3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081" w14:textId="38F5AD9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643" w14:textId="44123321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ACDB" w14:textId="094063B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257" w14:textId="063D2398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E8A1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8EA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F4C8234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1C4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E5B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5CE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136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E61" w14:textId="5FF2F75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FE3" w14:textId="070883E1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305" w14:textId="6CB80116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4D0" w14:textId="6A0EAB9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BEA" w14:textId="4FD9B0C6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5D5E" w14:textId="6D5F6B8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56C" w14:textId="00AC09F6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DBE1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3E5E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CD9B7F6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C781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65B1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4298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28E7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5D9" w14:textId="1697648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104" w14:textId="48F8EB55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8D5" w14:textId="1068F69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8F4" w14:textId="25C9E3F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D9D" w14:textId="4D3B4908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2C4" w14:textId="766D8AA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B8E" w14:textId="636C0A58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22D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C32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304D950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30C37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8E7E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62E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C7D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16E3" w14:textId="1B4C68F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A81" w14:textId="5D62A2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11C" w14:textId="2BFFA2E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EBD" w14:textId="0919FC9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455" w14:textId="44FC2A49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B65" w14:textId="18EF0EE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55B" w14:textId="261BB2B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F385B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F30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E4AEA49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1AB61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6F7F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2B0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DDB1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3B5" w14:textId="0477004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984" w14:textId="6453045A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0B9" w14:textId="5FDAD8FE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5E5" w14:textId="69C3827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09,8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01E" w14:textId="0C718C5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23" w14:textId="7B21AF68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28A" w14:textId="565325C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678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158E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0C3182B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DC8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B9B3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255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2F1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1B8" w14:textId="7C91FD6E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156" w14:textId="07B46FCF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180" w14:textId="3031FBA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800" w14:textId="088F993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7B0" w14:textId="07F4EC1C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84D" w14:textId="5A129296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D7F" w14:textId="158E68F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03,9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E895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881AA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D4512B2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196B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2D1A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1947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4850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B26" w14:textId="13BB1B1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64D6" w14:textId="0C0AF80E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17D2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C07" w14:textId="1BDAFB7E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CA8D" w14:textId="3AEED26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467" w14:textId="770AE47A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C97" w14:textId="77EC1075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970A" w14:textId="3640472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08,3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075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657C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2AFFE34" w14:textId="77777777" w:rsidTr="00997008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FF31F" w14:textId="3D27B9EA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C415" w14:textId="7492B678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681E3E" w14:textId="1E5E4683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Алёшино</w:t>
            </w:r>
            <w:proofErr w:type="gramEnd"/>
            <w:r>
              <w:rPr>
                <w:sz w:val="22"/>
                <w:szCs w:val="22"/>
              </w:rPr>
              <w:t xml:space="preserve"> (Ростовский район, 0,2 км северо-восточнее    дер. </w:t>
            </w:r>
            <w:proofErr w:type="spellStart"/>
            <w:r>
              <w:rPr>
                <w:sz w:val="22"/>
                <w:szCs w:val="22"/>
              </w:rPr>
              <w:t>Любилки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CF4A2" w14:textId="62AAABBF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8F6" w14:textId="02CCCF13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49A" w14:textId="0630B26B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C9D" w14:textId="1539744A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369D" w14:textId="582EF4F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E3D" w14:textId="1C77D7BA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E89" w14:textId="3C9BCCD8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656" w14:textId="400E3EE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656F8B" w14:textId="7777777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74FA38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7E869E85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CBCA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AF0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13DB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8584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BAF9" w14:textId="7D8F115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C5" w14:textId="7499C52B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4B7" w14:textId="4A2DFF3A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A81" w14:textId="61A5309B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19B" w14:textId="194690AA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983" w14:textId="432881E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E4E4" w14:textId="040B707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D18D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9D615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4214CE7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4BAE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135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22B13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B3C2A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CF0" w14:textId="45E5D23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08C" w14:textId="1CBDFA59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9E9" w14:textId="3F39D98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28B" w14:textId="295C29C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4EC" w14:textId="4FBA8CAE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730" w14:textId="42B3D88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6408" w14:textId="0887CEA1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475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DCE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D5AB1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2298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BF18A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308B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3689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125" w14:textId="5D0EA07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715" w14:textId="152E2AD4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4C7" w14:textId="272DD2B2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919" w14:textId="23F8BBA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D67" w14:textId="18449A7E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5089" w14:textId="1AE7818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2A0" w14:textId="3E61FDC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5936" w14:textId="7777777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A323B" w14:textId="77777777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1E40AA8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914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6D2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C19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8A96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FF8" w14:textId="50508E6F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EC5" w14:textId="3D751071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6E98" w14:textId="4F0489E7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B72" w14:textId="7C2B4E5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02B" w14:textId="246A31C2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D98" w14:textId="1903AF94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5778" w14:textId="3D737AE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44D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2F43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0C18B31" w14:textId="77777777" w:rsidTr="00997008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CFC2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42190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87437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5931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643" w14:textId="123F14B0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3E6" w14:textId="190967D3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643" w14:textId="18E0D2DC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BA9" w14:textId="04060729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A2" w14:textId="764D5D13" w:rsidR="000C691C" w:rsidRPr="007E18CB" w:rsidRDefault="000C691C" w:rsidP="00997008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C80" w14:textId="10F8900D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84DC" w14:textId="2ABAF6A6" w:rsidR="000C691C" w:rsidRPr="007E18CB" w:rsidRDefault="000C691C" w:rsidP="00997008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B739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1F49A" w14:textId="77777777" w:rsidR="000C691C" w:rsidRPr="007E18CB" w:rsidRDefault="000C691C" w:rsidP="00997008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B51BD43" w14:textId="77777777" w:rsidTr="005B0C4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7AF0A" w14:textId="3E80D032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F2E581" w14:textId="544B137D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B5BA9" w14:textId="0DEB7E70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Чистоболотный</w:t>
            </w:r>
            <w:proofErr w:type="spellEnd"/>
            <w:r>
              <w:rPr>
                <w:sz w:val="22"/>
                <w:szCs w:val="22"/>
              </w:rPr>
              <w:t xml:space="preserve"> (Ростовский район, 0,7 км севернее       дер. Новосёлки)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8150C" w14:textId="37202422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3,5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3F1C" w14:textId="579AD0C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F2A" w14:textId="095BE793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EB9" w14:textId="2BDBE63D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A1C6" w14:textId="13C720A1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85A" w14:textId="5AA887B5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338" w14:textId="3F3697D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ABBF" w14:textId="6B5B85B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8EA544" w14:textId="7777777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66E450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263ECBD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671E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9E7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CBCA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E3B2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8F0" w14:textId="78E5FD7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EA5" w14:textId="5883D23D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984" w14:textId="3448252F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42C" w14:textId="4D9FC18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FF1" w14:textId="69325A54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717" w14:textId="29C3F74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4E78" w14:textId="07A8665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258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9FD3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B93B2F6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DEC9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6110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7595D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C0140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47F" w14:textId="5FAEB61D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35B" w14:textId="6511DBE1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53D" w14:textId="57D3CB0F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6AD" w14:textId="773C407B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BE2" w14:textId="75BBF76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932" w14:textId="2C2AC434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B092" w14:textId="7A461DC6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7681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05CF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51756AF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5C43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14875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5B3B3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BDC54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78F" w14:textId="32C496D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903" w14:textId="68F33A7D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C652" w14:textId="67B3EEAD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467" w14:textId="0EE7BA4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A61" w14:textId="50A0104F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F3D" w14:textId="08202F8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F340" w14:textId="79FF07D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9ACA" w14:textId="7777777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2E98" w14:textId="7777777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2F07D41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4CC4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E932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15E2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361A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35C" w14:textId="7B9F3B0C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71" w14:textId="4298D4EE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CE34" w14:textId="77128354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E05" w14:textId="20FE2B6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CB2" w14:textId="1CA6624F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B34" w14:textId="0B42BAD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C2" w14:textId="082056E1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2FD2A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70110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F18D269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1A8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86C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07DE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E46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DD1" w14:textId="4A5F0D06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3E9" w14:textId="3BC3FDA3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931" w14:textId="630D6C6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E0D" w14:textId="69D7E261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F4D" w14:textId="219BBC95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A00" w14:textId="4E726B0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159" w14:textId="5876A42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DAE2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EAF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400C82F" w14:textId="77777777" w:rsidTr="005B0C4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A540D" w14:textId="5097F84D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F75E59" w14:textId="146E3D5D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B5E44" w14:textId="051EE95E" w:rsidR="000C691C" w:rsidRPr="007E18CB" w:rsidRDefault="000C691C" w:rsidP="00E83B43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Осокино-Каюрово</w:t>
            </w:r>
            <w:proofErr w:type="spellEnd"/>
            <w:r>
              <w:rPr>
                <w:sz w:val="22"/>
                <w:szCs w:val="22"/>
              </w:rPr>
              <w:t xml:space="preserve"> (Ростовский район, 28 км юго-западнее  г. Ростова,       6 км юго-восточнее            </w:t>
            </w:r>
            <w:r>
              <w:rPr>
                <w:sz w:val="22"/>
                <w:szCs w:val="22"/>
              </w:rPr>
              <w:lastRenderedPageBreak/>
              <w:t xml:space="preserve">дер. </w:t>
            </w:r>
            <w:proofErr w:type="spellStart"/>
            <w:r>
              <w:rPr>
                <w:sz w:val="22"/>
                <w:szCs w:val="22"/>
              </w:rPr>
              <w:t>Каюрово</w:t>
            </w:r>
            <w:proofErr w:type="spellEnd"/>
            <w:r>
              <w:rPr>
                <w:sz w:val="22"/>
                <w:szCs w:val="22"/>
              </w:rPr>
              <w:t>)-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C19B1" w14:textId="3D30B303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1,22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5D9E" w14:textId="559445B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75D" w14:textId="1984B36B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0C4" w14:textId="4614E72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211" w14:textId="03D0D791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18C" w14:textId="2C00B34C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CEF" w14:textId="248EFC6C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8E4D" w14:textId="0C198D6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4F505" w14:textId="7777777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87A8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7D031C69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8FB0" w14:textId="77777777" w:rsidR="000C691C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119E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408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863AC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063" w14:textId="1D719A2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D2D" w14:textId="7CF042E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0E3" w14:textId="414FD01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0A1" w14:textId="65DAA23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400" w14:textId="2C167D07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F0B9" w14:textId="75550CC9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968" w14:textId="3D9A4FDA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232E4" w14:textId="7777777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354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9DCCB18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D683" w14:textId="77777777" w:rsidR="000C691C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4ED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51DB9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206D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EA2" w14:textId="76CAEEB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F3D" w14:textId="150DD954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E75" w14:textId="5C38A8D9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F311" w14:textId="4F5B1524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598" w14:textId="5F9E59CE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9B6" w14:textId="5E3B3FA6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528" w14:textId="4FC2FF9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7F2F" w14:textId="7777777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61BFF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B16FE8E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8402B" w14:textId="77777777" w:rsidR="000C691C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936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B1D5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C02E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A65" w14:textId="7B6291B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125" w14:textId="77257E73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6D55" w14:textId="2DEA316B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1724" w14:textId="3E00C4A8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1F0" w14:textId="1528319B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035" w14:textId="24160336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7B0" w14:textId="5CA6A8B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25AE3" w14:textId="7777777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5890A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0F112E1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050B9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9974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E59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7B4A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0E2" w14:textId="30642D7B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044" w14:textId="0E31A7E5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4317" w14:textId="2202B85C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0A6" w14:textId="5D6775CA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B3B" w14:textId="651EB473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8D9" w14:textId="65FD997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D4AE" w14:textId="4CF51D1B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0DF8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DF7A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EFFB5E0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0720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11BF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8BEC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9DE2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2DD" w14:textId="726A7B7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36E" w14:textId="7A0F31DC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96C" w14:textId="33F8B69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04D1" w14:textId="6781877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4F0" w14:textId="6F369414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AF3" w14:textId="1BDBB7C8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3C38" w14:textId="57263884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186B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A640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7FE56D6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16E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B062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661C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171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9BCE" w14:textId="7052F704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E7F" w14:textId="39DB5734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DC1" w14:textId="2EAD3E62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0C1" w14:textId="473EFCEF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C6F" w14:textId="567A33AA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C85" w14:textId="291CEE9B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4A8" w14:textId="55FA6EB9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BA63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A999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53C9A6B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F3C8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27A8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C365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81EC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968" w14:textId="037694D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933" w14:textId="7737AEB9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8C4" w14:textId="2E36F422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CBC" w14:textId="0D4078AC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07F" w14:textId="7D621A6C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474" w14:textId="379CAD6D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872" w14:textId="10B602BF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CC33F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AF598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CF0221B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CB851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ACC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D293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D64E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86E" w14:textId="31940C3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BF5" w14:textId="17A46D20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338F" w14:textId="19FB1661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859" w14:textId="5096521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66" w14:textId="31D827CE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9A5" w14:textId="4C7BCF72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3D66" w14:textId="44D2187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63D35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6FB35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4221BA8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376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F633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943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B39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481" w14:textId="4B005A3A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3DE" w14:textId="67923F3B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DEAB" w14:textId="7090A44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29DA" w14:textId="77FC376C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0F8" w14:textId="21E72A70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C97" w14:textId="3C53DC6F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62C" w14:textId="783C6EA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6D3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B36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06C7C83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E06F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EB73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6E8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3CD8B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1C9" w14:textId="416EF9A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243" w14:textId="596D5469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0CD" w14:textId="524C35EE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7DC" w14:textId="50BDD9FB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F2A" w14:textId="1E6048F4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998" w14:textId="6EDB7927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1A2" w14:textId="74C3B611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2F88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396A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D55F355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81BB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E277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A88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0156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176" w14:textId="132C8F68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107" w14:textId="2F864B8B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620" w14:textId="4E0CE744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4F2A" w14:textId="6010F86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82B" w14:textId="0615E242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8A1" w14:textId="1095ADDC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777" w14:textId="593B870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2C29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B5F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A684370" w14:textId="77777777" w:rsidTr="005B0C4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EA14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4F82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BA61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E185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93B2" w14:textId="5BB7AA3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31" w14:textId="30094922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FF1" w14:textId="6F4778B0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69D" w14:textId="23EDE1E3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224" w14:textId="77FF9528" w:rsidR="000C691C" w:rsidRPr="007E18CB" w:rsidRDefault="000C691C" w:rsidP="005B0C4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642" w14:textId="230A1B9D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A1A" w14:textId="55D22815" w:rsidR="000C691C" w:rsidRPr="007E18CB" w:rsidRDefault="000C691C" w:rsidP="005B0C4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1CCC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7E2D" w14:textId="77777777" w:rsidR="000C691C" w:rsidRPr="007E18CB" w:rsidRDefault="000C691C" w:rsidP="005B0C4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605CCB0" w14:textId="77777777" w:rsidTr="00DF78FD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C36E1" w14:textId="5EE8ED3B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165AA" w14:textId="77777777" w:rsidR="000C691C" w:rsidRPr="005E19EA" w:rsidRDefault="000C691C" w:rsidP="00B60F7C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  <w:p w14:paraId="6F8235F2" w14:textId="5582039C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58865" w14:textId="77777777" w:rsidR="000C691C" w:rsidRDefault="000C691C" w:rsidP="00B60F7C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Вашутино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E19EA">
              <w:rPr>
                <w:sz w:val="22"/>
                <w:szCs w:val="22"/>
              </w:rPr>
              <w:t>Переславский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>, 1 км восточнее 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>. Романово</w:t>
            </w:r>
            <w:r>
              <w:rPr>
                <w:sz w:val="22"/>
                <w:szCs w:val="22"/>
              </w:rPr>
              <w:t>)</w:t>
            </w:r>
          </w:p>
          <w:p w14:paraId="7F1E5192" w14:textId="77777777" w:rsidR="000C691C" w:rsidRDefault="000C691C" w:rsidP="00DF78FD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715C6771" w14:textId="37361D79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B3D64" w14:textId="77777777" w:rsidR="000C691C" w:rsidRDefault="000C691C" w:rsidP="00B60F7C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3,30</w:t>
            </w:r>
          </w:p>
          <w:p w14:paraId="09FF0ED5" w14:textId="77777777" w:rsidR="000C691C" w:rsidRDefault="000C691C" w:rsidP="00DF78F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00F954DD" w14:textId="492C47CC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AAB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EA7" w14:textId="50A9D4A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DB4" w14:textId="1E50082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E7B" w14:textId="7F56635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873" w14:textId="302DD4E7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F9B" w14:textId="694D62B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041" w14:textId="58D17E5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33.5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FAA60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7F9C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2DD31F9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A58C6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C7FC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F5CB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E89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0DED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691" w14:textId="77E8CAB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FEBB" w14:textId="38B592A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E8B" w14:textId="28C868D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34.9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6B2" w14:textId="2B6AB4DB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93A" w14:textId="37A90A9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99D" w14:textId="6B08960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51.2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0E6D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1C8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F3D9AC9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2F50D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FB42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F6AD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20A0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AAD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F2C" w14:textId="436F78F5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A09" w14:textId="26802BB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6F2" w14:textId="1E18F33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19.5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D4A" w14:textId="3E37CE50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E87" w14:textId="7DF2AF8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ED4" w14:textId="6244871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46.7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6DD1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CA9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4094A84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8023D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A35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84D5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CDB0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BB6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4BA" w14:textId="79FE537D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4B8" w14:textId="2CD5EB1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5D1" w14:textId="25A8441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01.7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DFF" w14:textId="434920CA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F34" w14:textId="677BB79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991" w14:textId="103E8C9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C3D4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E5FA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8BE339C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552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CE4D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49E4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8887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CEA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C34" w14:textId="4AA394C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6DE" w14:textId="008F8B0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5C8" w14:textId="1DD58B9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90B" w14:textId="24593052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E77" w14:textId="0C9F809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0B2F" w14:textId="5E13CA1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14.8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ED8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492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ACE2F7B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E992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535F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40A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17DD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BC3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0B6" w14:textId="383C0E1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ACA" w14:textId="72F62A2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01A" w14:textId="68BCF0A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28.4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6ED" w14:textId="33698E63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93A7" w14:textId="738843A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2364" w14:textId="4D97654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963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4CA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7724CE3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5DE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F13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939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BBBB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CE7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510" w14:textId="441472DD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D47" w14:textId="5F87529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704" w14:textId="6579321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D19" w14:textId="758298A1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E35" w14:textId="2E264C4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733" w14:textId="0E48258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09.9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A13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B867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124961C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C692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A91A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712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D0B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2E1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DA3" w14:textId="00D412DF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67F" w14:textId="62E4A74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86A" w14:textId="78F2972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32.5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FC8" w14:textId="0D9D8D3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3E5" w14:textId="703FF70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06C" w14:textId="60F3FB1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49.2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6CF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148D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4D78716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6B8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7B6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6C6B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C32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8F8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EDD" w14:textId="0AF57D40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3AC" w14:textId="06D2C17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0F2" w14:textId="5E53C09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0AB" w14:textId="4E0FADE7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A85" w14:textId="4A8F635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775" w14:textId="79E2D41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816D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1CA3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7B0B10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081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736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209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298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6BB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2FB" w14:textId="0DEEC415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93A" w14:textId="1BE511C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4B14" w14:textId="3DE6CE7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26.8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344" w14:textId="5A8B6B4B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235" w14:textId="31A001B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AC9" w14:textId="626E079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46.2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7A5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33B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2914CBD" w14:textId="77777777" w:rsidTr="00DF78FD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956985" w14:textId="14BB0501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DDCD2" w14:textId="112F70BF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D4565" w14:textId="311D5502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5E19EA">
              <w:rPr>
                <w:sz w:val="22"/>
                <w:szCs w:val="22"/>
              </w:rPr>
              <w:t>Переславский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>, 1 км западнее 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>. Савино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C1D1E" w14:textId="02F4B2C5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10,39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12E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DEA" w14:textId="761953F1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96E" w14:textId="44B637A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F7B" w14:textId="1D81686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53.7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874" w14:textId="088FA28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AA8" w14:textId="095B87E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191" w14:textId="1778DDB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39.4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CD3E8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A1D4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6129B55C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9A762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215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6BCB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224C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289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D1C" w14:textId="12DD9B0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1EC1" w14:textId="5A92341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C2B" w14:textId="35E42AB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04.9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9B5" w14:textId="0D46C330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06F" w14:textId="6EBAB7B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E8D" w14:textId="0C26D8E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47.2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9D92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B7B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D7F38C4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F7340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162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769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317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033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51" w14:textId="495CAFB9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1AE" w14:textId="03CE2BD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2C9A" w14:textId="1773C21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23.6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200" w14:textId="4EE921E0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A5C" w14:textId="60C5797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CC0" w14:textId="12D0F9E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07.9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178DB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51D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C978062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9ADC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EB3B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BD3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B36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B05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CEF" w14:textId="76101DE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68E" w14:textId="63584B4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53C" w14:textId="4D4E037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12.3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DBDC" w14:textId="44E7F067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153" w14:textId="10FE892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528" w14:textId="0FE00F3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07.4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4781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6EDA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1E0FB64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22E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59D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E64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AA1A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49C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22E" w14:textId="21B52C8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BC8" w14:textId="3E7994E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1C8F" w14:textId="595135C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37.4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691" w14:textId="1B8A174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07D" w14:textId="1BABA07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471E" w14:textId="2236B18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17.7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1F8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E29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D9F27A9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90AF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6A5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343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0D0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B37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19C" w14:textId="27450413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558" w14:textId="1DBA0EB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204" w14:textId="05D2623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18.8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AE6" w14:textId="730E772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A48" w14:textId="0CFDDC3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83D" w14:textId="01F6547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55.6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C56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DDC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E6BE81B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79F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4D5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22A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39E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5FEE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27D2" w14:textId="621255C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E85" w14:textId="7472A91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5E1" w14:textId="6DCE8FE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11.5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801C" w14:textId="28729C8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DB5" w14:textId="4FECCA2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0B0" w14:textId="4A1325F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49.7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A11C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9B25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B881E82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439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451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242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9B4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DC56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345" w14:textId="5BA41D4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4AB6" w14:textId="42039DC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07E" w14:textId="1FC9DB7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57.7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C95" w14:textId="1DF4AF09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608" w14:textId="4EEBA11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74CB" w14:textId="408FF1B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33.5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902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DCF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E60558A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73EF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7461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FC8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F57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DC3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6E2" w14:textId="6D396ED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4F0" w14:textId="4F5F35F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64CD" w14:textId="12A6B74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53.6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EF9B" w14:textId="20D1D12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CCB3" w14:textId="2C5154A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C21" w14:textId="472A61B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144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D7C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0A1D144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792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CE3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25C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67C4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8B0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363" w14:textId="3FF28BE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9CC" w14:textId="56EE1D7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21D" w14:textId="07EE5F4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05.0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158F" w14:textId="5ECA5EAA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C50" w14:textId="149E963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1032" w14:textId="22F5C2D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35.9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470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8A9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3A380DF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E97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F97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4C49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C33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64E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E6E" w14:textId="4940FD3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8609" w14:textId="5D3FD10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A54" w14:textId="7443829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36.6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0F1" w14:textId="5CF4B9E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868" w14:textId="338CF33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A17" w14:textId="415A669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D50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6F14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9F35326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3AE7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378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760B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6CE2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7C5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858" w14:textId="441E3C6B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17A" w14:textId="5700A9F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F010" w14:textId="4F8635F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55.3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F3D" w14:textId="6AD008A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071" w14:textId="49E9186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8B40" w14:textId="0E592B1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06.9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0C0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7A3C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262E31C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BFA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B5F1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C9A6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242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C7C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75F" w14:textId="0DD7C44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7570" w14:textId="2991182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1FEE" w14:textId="3E596E6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44.7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C9EB" w14:textId="07EC7EFF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21E" w14:textId="16D0A48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B94" w14:textId="5D438E4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29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1F2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3BB3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8E17E2B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F7BB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084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A81D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BEF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DE5B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18DC" w14:textId="03B51F9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48F" w14:textId="5689C4B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41C" w14:textId="7E4D5B2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55.3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EEC" w14:textId="78AFC95A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9B06" w14:textId="0ACC733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2679" w14:textId="606CBFA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14.8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BC0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809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1C6458C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E75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363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E9F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5B0F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CA9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5D3" w14:textId="470125C3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5F7" w14:textId="1212773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61" w14:textId="6975515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14.7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520" w14:textId="54BEBCA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201" w14:textId="3457BC5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0FC" w14:textId="24E12A8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30.5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F8E7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733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C6C2F10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DEA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A1D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2BB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1D1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606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868" w14:textId="6D28429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869" w14:textId="3C90AA9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9AB0" w14:textId="14ED8B8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53.7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23EA" w14:textId="780E424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708A" w14:textId="5611C39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89B" w14:textId="028A10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39.4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A93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C76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4B2E6DE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2E7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140C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F3E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DED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C92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BE5" w14:textId="05A66213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799" w14:textId="5B0D394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3665" w14:textId="255A9F5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04.9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40D" w14:textId="209ED2C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BDF" w14:textId="0808C26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51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3275" w14:textId="5317E14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5E19EA">
              <w:rPr>
                <w:sz w:val="22"/>
                <w:szCs w:val="22"/>
              </w:rPr>
              <w:t>47.2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838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1ACE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1DA650E" w14:textId="77777777" w:rsidTr="00DF78FD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14E13" w14:textId="6DA0562F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795F1" w14:textId="77777777" w:rsidR="000C691C" w:rsidRDefault="000C691C" w:rsidP="00DF78F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  <w:p w14:paraId="49ECEDD8" w14:textId="0ECFFACC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D4121" w14:textId="19302495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C0A16">
              <w:rPr>
                <w:sz w:val="22"/>
                <w:szCs w:val="22"/>
              </w:rPr>
              <w:t>Кузьмицинский</w:t>
            </w:r>
            <w:proofErr w:type="spellEnd"/>
            <w:r w:rsidRPr="00CC0A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Ростовский </w:t>
            </w:r>
            <w:r w:rsidRPr="00CC0A16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северо-западнее</w:t>
            </w:r>
            <w:r w:rsidRPr="00CC0A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урочища </w:t>
            </w:r>
            <w:proofErr w:type="spellStart"/>
            <w:r>
              <w:rPr>
                <w:sz w:val="22"/>
                <w:szCs w:val="22"/>
              </w:rPr>
              <w:t>Кузьмицино</w:t>
            </w:r>
            <w:proofErr w:type="spellEnd"/>
            <w:r w:rsidRPr="00CC0A16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8484E" w14:textId="565C2596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</w:t>
            </w:r>
            <w:r w:rsidRPr="00CC0A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183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6D0" w14:textId="24E62D0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AC8" w14:textId="2D5938F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FD0" w14:textId="52EBE92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181" w14:textId="3F5D1DB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54,5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DC4" w14:textId="7249E26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21D" w14:textId="17804D7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18B" w14:textId="3029587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34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C44067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77E0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8D0A6A5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7878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57C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525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1F8A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0477" w14:textId="6CBD7FA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A1E" w14:textId="3CD6114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6F0D" w14:textId="7B61260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41BB" w14:textId="58FBFF6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43,5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E16" w14:textId="5682FD98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2F4" w14:textId="7A4799D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FC4" w14:textId="27E6B7D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29,5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DF3BA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BF20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0BF2B69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5F94F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1EB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95C9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442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4D7" w14:textId="53B4A08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EBC9" w14:textId="537FFAB1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547" w14:textId="6FC13E5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84AB" w14:textId="6381EBA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FBA" w14:textId="0A3AEB65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09C" w14:textId="1165473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E9CC" w14:textId="756A451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33,5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0AF3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7164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7034694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15821" w14:textId="77777777" w:rsidR="000C691C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9C9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317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139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47D" w14:textId="2FF95E4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56D" w14:textId="0CA3C3BC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D5F" w14:textId="0198BE4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6E2" w14:textId="5BC80EA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41,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1FFC" w14:textId="24E79967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BEE4" w14:textId="63F4DD3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172" w14:textId="43D71D7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FEC7A" w14:textId="7777777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EAE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5BE5302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917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DCF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D11C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F94F3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4B5" w14:textId="31D2C00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A11" w14:textId="7D1E8969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0D3" w14:textId="178A876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8F8B" w14:textId="3879DA8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8683" w14:textId="35C151E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2036" w14:textId="546FAAC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A28B" w14:textId="5AF6DC3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69C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51A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0343F2B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342A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FD83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71CB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49D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534" w14:textId="123FC67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7E7" w14:textId="33ACF77B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4DC" w14:textId="0D9EEB0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A88" w14:textId="24AB07A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40,5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622" w14:textId="5050FCD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F12" w14:textId="4E008AE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B69" w14:textId="05DDFF70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18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2DBF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4184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6A9CA41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22C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ACAB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9E9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744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7979" w14:textId="1853CDD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AD8" w14:textId="620BEF8B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9AC" w14:textId="7EF183C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715" w14:textId="125A6DA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842D" w14:textId="322D3DD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7A22" w14:textId="0CAB28D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1E48" w14:textId="1D4AACF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C5EE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0EA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C8F03CC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0FD6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701F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F93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0357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A2DA" w14:textId="687A261C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FA4" w14:textId="3114E0D5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420" w14:textId="09020AF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7FC1" w14:textId="2E6C944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9D1" w14:textId="1681581D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0471" w14:textId="7B1E0EB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A8A" w14:textId="4B27C64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1F6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B95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5A76A35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68E1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22F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D2B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E9BC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7AC" w14:textId="7B02548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09B" w14:textId="237181C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C18" w14:textId="548D8FAE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0FD" w14:textId="55CDE9D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42,5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5CF" w14:textId="5791B37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F42" w14:textId="0B9E3FC3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E46" w14:textId="5100CE6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CF3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5E6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1CE4662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B3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C869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57586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A87D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48F5" w14:textId="1FA829C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BC4" w14:textId="1157CDC1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318" w14:textId="707D0E6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4834" w14:textId="089E3C1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FBA" w14:textId="3975154E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E6F" w14:textId="5BBF12F9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E654" w14:textId="4C47B8C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46,5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DB5D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572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1D24CC2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EFCB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0B2A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35F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946F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CC8" w14:textId="037209FD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025" w14:textId="48F5ED53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CF6" w14:textId="1D9E6EC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B2F" w14:textId="620BC7A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40,5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09F" w14:textId="78F6BD22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F5F" w14:textId="2CC2CA66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0E6A" w14:textId="47DB671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48,5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B64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3828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6704CF9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7634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95CF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10B7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26905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978C" w14:textId="00AF553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835" w14:textId="61640B5F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BDA" w14:textId="56151BC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B1C" w14:textId="02D82FB7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51,5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471B" w14:textId="3AAB2159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344" w14:textId="522B311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64E" w14:textId="5E0652E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53,5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C69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8669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5060461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5DCC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7C7B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B71BF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777FE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950" w14:textId="6184C46F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B2F" w14:textId="3D70D10F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A449" w14:textId="2C10F42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1CF" w14:textId="217375D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53,5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25E" w14:textId="657D056F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6C3" w14:textId="084659FB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9624" w14:textId="0DF69FD1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D438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4CD2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6795AF4" w14:textId="77777777" w:rsidTr="00DF78FD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2F34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ABB50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0B677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4DB3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4C5" w14:textId="316D2018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758" w14:textId="42751016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347" w14:textId="1FF6EDE4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20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921" w14:textId="5F110BC2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53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6BFC" w14:textId="2BFCF9B4" w:rsidR="000C691C" w:rsidRPr="007E18CB" w:rsidRDefault="000C691C" w:rsidP="00DF78F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C45" w14:textId="23043B45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184B" w14:textId="7462877A" w:rsidR="000C691C" w:rsidRPr="007E18CB" w:rsidRDefault="000C691C" w:rsidP="00DF78F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27442">
              <w:rPr>
                <w:sz w:val="22"/>
                <w:szCs w:val="22"/>
              </w:rPr>
              <w:t>38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7DE4C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D66A" w14:textId="77777777" w:rsidR="000C691C" w:rsidRPr="007E18CB" w:rsidRDefault="000C691C" w:rsidP="00DF78F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E10C89C" w14:textId="77777777" w:rsidTr="00B21BEA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3319D" w14:textId="7E93E7A2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0C58B" w14:textId="69C9D78B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75F7A" w14:textId="7774DF54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Алёшино-2 (Ростовский район, 0,5 км восточнее дер. </w:t>
            </w:r>
            <w:proofErr w:type="gramStart"/>
            <w:r>
              <w:rPr>
                <w:sz w:val="22"/>
                <w:szCs w:val="22"/>
              </w:rPr>
              <w:t>Алёшино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6C06E" w14:textId="30412614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890" w14:textId="20F2A05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F22" w14:textId="16FDBF3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F119" w14:textId="1F9C53E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EC4" w14:textId="4B4B98F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47.5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125" w14:textId="2E38F41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E44" w14:textId="59F9939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136" w14:textId="56A0C5C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41.3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E5DDC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D3813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059FA2EC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FA44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C44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3C1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507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A09F" w14:textId="7E0E46C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5A0" w14:textId="04BF5D6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801" w14:textId="3C6DEE3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4FC6" w14:textId="605777C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47.5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EB9" w14:textId="169A42E4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959" w14:textId="3704F08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283" w14:textId="538B703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0ADB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769B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707C3CB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DA8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0452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DAA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267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47F" w14:textId="4BD5969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5DD" w14:textId="5C00049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E13" w14:textId="07BBE80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80FC" w14:textId="4EBFF9C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478" w14:textId="35DD2BF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006" w14:textId="00EC8E2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D9E" w14:textId="0E17405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45.7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DE68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049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707503D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F049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0A18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5FA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B9A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915" w14:textId="2781659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1D0" w14:textId="2A23AFC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178" w14:textId="361A696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A851" w14:textId="2E4A4DE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46.3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F75" w14:textId="739C537D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1CA" w14:textId="4F3BCCC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2465" w14:textId="442CF85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61182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A616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DD32867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E0E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9758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E88B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E78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891" w14:textId="0F0B25A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554" w14:textId="39B0AB7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944" w14:textId="49AFFE9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B33" w14:textId="7FC64CA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C48" w14:textId="7576A6A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2BB" w14:textId="63E48A1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232" w14:textId="5191A4F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57.5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788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3FA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88CBD83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EFA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AE2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9834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F143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365" w14:textId="27AAF5D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320" w14:textId="64A4F1F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668" w14:textId="26E2B26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49A" w14:textId="61E2B29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26.8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0DA" w14:textId="50EA4C4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1ED" w14:textId="477C4E0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5B3" w14:textId="06CB2CE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05.9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B4B2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3FA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2B762F9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2E5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D09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F6D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3C8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B35" w14:textId="2F3C14D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67F" w14:textId="2EF8A465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B61" w14:textId="13C78F2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648" w14:textId="69CCC56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36.5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AEB" w14:textId="6FBDFD9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DD25" w14:textId="66B7AA9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AC4" w14:textId="2F18E11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43.6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4F2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7B3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3EBDE5E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AA7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C16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507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E494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3283" w14:textId="0EF122C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FE2" w14:textId="53CED7F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833" w14:textId="413F419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A55" w14:textId="32C4468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29.6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7D2" w14:textId="2ED2688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3E11" w14:textId="5900174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6A8" w14:textId="738A90C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00.8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54D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6C5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CD7C9BC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609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58C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A2D7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70F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728" w14:textId="6CF1F55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3EF" w14:textId="195D192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FD3" w14:textId="239B39F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FFE" w14:textId="150AE30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43.9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8AAF" w14:textId="5DB3CBB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A3E" w14:textId="559B45A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1CB0" w14:textId="40CD1D5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27.4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88F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582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0DCF81F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2EFC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DE9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284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A714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997" w14:textId="6A03846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38F" w14:textId="23FA4E9D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D654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64A" w14:textId="54A69A8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3F7462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757" w14:textId="1683F1E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31.7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93A" w14:textId="5EE52814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F0F86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33D" w14:textId="183F615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2DF4" w14:textId="5285BA1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AA79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C77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533D5DC" w14:textId="77777777" w:rsidTr="00B21BEA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2C93B2" w14:textId="27ED2AAF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8D4CE5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  <w:p w14:paraId="302AC857" w14:textId="11755B42" w:rsidR="000C691C" w:rsidRPr="007E18CB" w:rsidRDefault="000C691C" w:rsidP="00B21BEA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30A82" w14:textId="77777777" w:rsidR="000C691C" w:rsidRDefault="000C691C" w:rsidP="00B21BEA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Карачарово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(Тутаевский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00</w:t>
            </w:r>
            <w:r w:rsidRPr="005E19EA">
              <w:rPr>
                <w:sz w:val="22"/>
                <w:szCs w:val="22"/>
              </w:rPr>
              <w:t xml:space="preserve"> м </w:t>
            </w:r>
            <w:r>
              <w:rPr>
                <w:sz w:val="22"/>
                <w:szCs w:val="22"/>
              </w:rPr>
              <w:t>северне</w:t>
            </w:r>
            <w:r w:rsidRPr="005E19EA">
              <w:rPr>
                <w:sz w:val="22"/>
                <w:szCs w:val="22"/>
              </w:rPr>
              <w:t>е 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Карачарово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B66DDE4" w14:textId="77777777" w:rsidR="000C691C" w:rsidRDefault="000C691C" w:rsidP="00B21BE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74547FAE" w14:textId="76EA8EBE" w:rsidR="000C691C" w:rsidRPr="007E18CB" w:rsidRDefault="000C691C" w:rsidP="00B21BEA">
            <w:pPr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81AF5" w14:textId="77777777" w:rsidR="000C691C" w:rsidRDefault="000C691C" w:rsidP="00B21BEA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0,0895</w:t>
            </w:r>
          </w:p>
          <w:p w14:paraId="6B0F12CD" w14:textId="77777777" w:rsidR="000C691C" w:rsidRDefault="000C691C" w:rsidP="00B21BE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3C512E98" w14:textId="77777777" w:rsidR="000C691C" w:rsidRDefault="000C691C" w:rsidP="00B21BE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68B31A63" w14:textId="545B444D" w:rsidR="000C691C" w:rsidRPr="007E18CB" w:rsidRDefault="000C691C" w:rsidP="00B21BEA">
            <w:pPr>
              <w:widowControl/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42A0" w14:textId="730A79A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4DC" w14:textId="73EA969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59BA" w14:textId="09A04C2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0D6F" w14:textId="6596C65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580" w14:textId="6443E4B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1D0" w14:textId="1BA992D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8E3" w14:textId="5373774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1CB83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952A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4D9CBB08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03DE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813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F00B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3F9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8EE2" w14:textId="03AF609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1898" w14:textId="7A19BE7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444D" w14:textId="48AE041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29F1" w14:textId="56DF22F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8EF" w14:textId="494E5F2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8B9" w14:textId="5EA58F8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3CF" w14:textId="107FC32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8E6C1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49B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B16A295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FF06F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7939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5C35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0FB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5E9" w14:textId="1991499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1F5" w14:textId="75C0A91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F55C5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7694" w14:textId="7B2336D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5B0" w14:textId="10FB900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413" w14:textId="1DD11FC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D26" w14:textId="7ABC065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93F" w14:textId="1A4BAED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BC0D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035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BB0FB4C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16E2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28D0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36D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97BC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02AD" w14:textId="0087F12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7DA" w14:textId="7A3AC1E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F55C5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817" w14:textId="3B2C996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A7" w14:textId="3904C59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089" w14:textId="071C801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AE49" w14:textId="6B6B4E4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7EE" w14:textId="0EA68B5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78542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FE8C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4E8EB4F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5B8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A6A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1EE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C640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FC32" w14:textId="6180289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E9D" w14:textId="0CA19A1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F55C5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C91" w14:textId="2EA16CE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737" w14:textId="01DAA54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270" w14:textId="3C02FE04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D75" w14:textId="59D7B0E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B7D" w14:textId="42AA696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F92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5701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E1732A5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F2D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045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361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5BA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E0A" w14:textId="2A0557C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699" w14:textId="2A05B6DA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F55C5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192" w14:textId="3844943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42E" w14:textId="39F63B8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DA5" w14:textId="36574D97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0FA" w14:textId="4E486AA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F16" w14:textId="4B2F74F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B47C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A6D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9596039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EAD0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904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8F6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D031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453" w14:textId="1C9EA58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C1F" w14:textId="0D41957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3F55C5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E2E" w14:textId="280F08F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80A" w14:textId="63D88BD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C7E" w14:textId="05792D85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4D8" w14:textId="14D3F13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87E" w14:textId="21D91FF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6723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822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67E46C0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31D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E0D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522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A9FA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46BF" w14:textId="6D689F9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400" w14:textId="61C00C3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34E" w14:textId="1FA0C2F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230" w14:textId="7565422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6E2" w14:textId="48A858C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813" w14:textId="7D63303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0ED" w14:textId="613ECC2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4DA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426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7C8FC15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007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8222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350A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840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829" w14:textId="50CCDB7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6B44" w14:textId="5E0B307A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D89D" w14:textId="6E4F9B8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866" w14:textId="7F0E506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EB8" w14:textId="632F487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957D" w14:textId="27FC27B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4C9" w14:textId="0F8B940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D2DE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03C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AB91C40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5ED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1195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1F4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FC1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BC0" w14:textId="56B5992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EDC" w14:textId="0FC05B7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AE9" w14:textId="61807FF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014" w14:textId="19BB4F3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B63" w14:textId="41DA3124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2EC" w14:textId="6A9C153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2F65" w14:textId="00E6780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2129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080C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DB41993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D817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9CB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3D4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AA3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6052" w14:textId="4430E85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6D2" w14:textId="008F3627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67F" w14:textId="25E7BB3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8AB" w14:textId="768E7F5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C7D" w14:textId="5C98C79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57B" w14:textId="0EE6CF6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301" w14:textId="0D422BA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9569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C389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0A632D5" w14:textId="77777777" w:rsidTr="00B21BEA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7F2AB" w14:textId="51441D1C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223A29" w14:textId="3AD79C3C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FDAD4" w14:textId="7C918EDF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Боровицы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(Ростовский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Боровицы)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D1293" w14:textId="7723027C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1B0" w14:textId="2DB826F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013" w14:textId="0CBCAFA6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927" w14:textId="3DAB30D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540" w14:textId="6B7CC6F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80D" w14:textId="2CEB154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F5B" w14:textId="519B38C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6E95" w14:textId="4ADD0B4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B32E1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BB90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35A0AA04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07C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CDE9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63F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C6A4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452" w14:textId="1D072B8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F0D" w14:textId="371D36AD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794" w14:textId="76C76EE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B27" w14:textId="5BF5740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73C" w14:textId="7270CC3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F1C" w14:textId="6C564E9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336" w14:textId="4612BC9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9F085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F71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2423D8E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3E87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3664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BC8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9A31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3AB" w14:textId="57D8F74B" w:rsidR="000C691C" w:rsidRPr="00B17D28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A2D" w14:textId="3993D25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7FC" w14:textId="76F8074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BC2" w14:textId="243BFBD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548" w14:textId="2C3876A4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2E6" w14:textId="0D2C32C5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FEF" w14:textId="73A4641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7727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D6E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33DEA77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721CF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8F18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7383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3696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21DD" w14:textId="04A0ACD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5A8" w14:textId="231439F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49D" w14:textId="5A0125A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8EC" w14:textId="790E5ED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010" w14:textId="375962E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6D7" w14:textId="7B33267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EED" w14:textId="7458273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B77F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755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FE8A67B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88DA2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E6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637B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910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EF0" w14:textId="74E5E78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BCC" w14:textId="32EF67C7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3D7" w14:textId="256D196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176" w14:textId="6573812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1BD" w14:textId="1B2E394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F081" w14:textId="5758A55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D77" w14:textId="7ECC1C8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CECF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A95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FBC6C71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8CC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B52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2E44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21E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9E00" w14:textId="776F2EA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71E" w14:textId="7F5E6F3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775" w14:textId="64DCD4F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7C4" w14:textId="06E2CEB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B64" w14:textId="4620104D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A9B" w14:textId="571E360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3224" w14:textId="3D0CC05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586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6D7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F329B9A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F39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56E5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2B2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153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B2AE" w14:textId="2D3C33E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C91" w14:textId="79A024B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8B8" w14:textId="0FAE889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3713" w14:textId="35BA83D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3E3" w14:textId="4F607C1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92B" w14:textId="43844B0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07F6" w14:textId="4540186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2AD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E54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994C68B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2F5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33D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A14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5F3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6BF" w14:textId="46F3EED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0ED6" w14:textId="171FAC3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EC3B" w14:textId="351F881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7AA" w14:textId="15B48B5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906" w14:textId="4A531A5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1B8" w14:textId="712583B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82E" w14:textId="473B121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5B9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53C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24EA290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A6C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EEF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493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057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B33" w14:textId="4031097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C9E" w14:textId="3445EF2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821D" w14:textId="79F496D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EC5" w14:textId="374B909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6C69" w14:textId="68F7E76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0C0" w14:textId="0975F4E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5FF7" w14:textId="0D40ED2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54E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26E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44C494E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F4ED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A65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CED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DE4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3145" w14:textId="0ED6C39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7FC" w14:textId="601A4A3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692C" w14:textId="6B9D784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2AA" w14:textId="131BBE9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11D" w14:textId="2A6A8FE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7AF4" w14:textId="551E5DF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F2D" w14:textId="0908960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07B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63C8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1A7EF17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4F56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72F8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665D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E9B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681" w14:textId="2970E36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5EC" w14:textId="6AD01A1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E61" w14:textId="4C84D47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5B72" w14:textId="1ED8C93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D7B" w14:textId="7DABAB26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979" w14:textId="3DD1DA2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417" w14:textId="36AABBB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06D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F5B8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15581F6" w14:textId="77777777" w:rsidTr="00B21BEA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C081F" w14:textId="7BBA0D0B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0EA4D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ПГМ,</w:t>
            </w:r>
          </w:p>
          <w:p w14:paraId="0BC98DAD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  <w:p w14:paraId="21203AAC" w14:textId="4E4CE96F" w:rsidR="000C691C" w:rsidRPr="007E18CB" w:rsidRDefault="000C691C" w:rsidP="00B21BEA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78ECE" w14:textId="138123F3" w:rsidR="000C691C" w:rsidRPr="007E18CB" w:rsidRDefault="000C691C" w:rsidP="00B21BEA">
            <w:pPr>
              <w:widowControl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Родионово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0A16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 w:rsidRPr="00CC0A16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300 м южнее           дер. </w:t>
            </w:r>
            <w:proofErr w:type="spellStart"/>
            <w:r>
              <w:rPr>
                <w:sz w:val="22"/>
                <w:szCs w:val="22"/>
              </w:rPr>
              <w:t>Родионово</w:t>
            </w:r>
            <w:proofErr w:type="spellEnd"/>
            <w:r w:rsidRPr="00CC0A16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AE6920" w14:textId="257700DF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</w:t>
            </w:r>
            <w:r w:rsidRPr="00CC0A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C6DE" w14:textId="6066B52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F1C" w14:textId="59352E54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48E" w14:textId="5BAC0BD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1E30" w14:textId="5E24874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923" w14:textId="7B8E6D8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DAA" w14:textId="0D97478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7675" w14:textId="4288240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A15DC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356AF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3B3DA965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79A5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93C5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F68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395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7D19" w14:textId="42394CD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E49" w14:textId="115B980A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E4B" w14:textId="33441EF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BD2" w14:textId="4E56B03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016" w14:textId="7FF0818D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0B3" w14:textId="4776049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B4D" w14:textId="24AA612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04C43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752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124C82D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591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9EB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CB0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FC5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609" w14:textId="7C9D581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977B" w14:textId="37B5D95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3D13" w14:textId="35F9682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141" w14:textId="25CC0C0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BCE" w14:textId="20AE81C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25C" w14:textId="11BB911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9ED" w14:textId="5CAB8A6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5F28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7550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EAE3DC5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044C2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9B3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9DE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18E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66" w14:textId="719411A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92BC" w14:textId="587A795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165C" w14:textId="1568120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5A7" w14:textId="678CD21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448" w14:textId="67152BA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51D" w14:textId="19A0419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3E5" w14:textId="2126335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03,2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04AA4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588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DD5F5DC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5D8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996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D51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F1A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C89" w14:textId="1CF1B4F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1ECD" w14:textId="46BBB5E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20E" w14:textId="3CB8EA8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5EC" w14:textId="274AABB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97A" w14:textId="724B414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CF85" w14:textId="1E814AD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5FB" w14:textId="1B15049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10F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73C0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BA68CFE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F0A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40E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D095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B25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8121" w14:textId="1535500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F35" w14:textId="0E469D4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AEB" w14:textId="3AB4C27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28B9" w14:textId="43906E3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264" w14:textId="52326A97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794" w14:textId="14DE14B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F58" w14:textId="59096CC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F01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B8D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9EB42E3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BA12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F7F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968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4E3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676" w14:textId="6F59935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0FA" w14:textId="367AE726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4EF" w14:textId="0B74E1C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DB3" w14:textId="142ADEE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A55" w14:textId="2938184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8275" w14:textId="7BCD835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BB4" w14:textId="5A0CDE5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9F32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118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FE066DA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D13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E64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AC8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BA1D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C52" w14:textId="221AC1D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91C" w14:textId="5CB5BAD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930" w14:textId="6E0A710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D21D" w14:textId="63CA4EF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6C3" w14:textId="43B5E7B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178" w14:textId="2361633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F23" w14:textId="6FBB529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63B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25D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3A17261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601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E9E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5E4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18F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513" w14:textId="678625C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B17D28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1B8" w14:textId="15159EA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530" w14:textId="235F1E2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D802" w14:textId="0FDA755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88D6" w14:textId="392DCEC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7DB" w14:textId="6536518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56E" w14:textId="6197760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02,6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C1A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211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8B2E001" w14:textId="77777777" w:rsidTr="00B21BEA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076B2C" w14:textId="71D3FEE9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88A9E" w14:textId="18C529F0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A9E4D" w14:textId="4DF44080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Ченцы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>
              <w:rPr>
                <w:sz w:val="22"/>
                <w:szCs w:val="22"/>
              </w:rPr>
              <w:t xml:space="preserve"> район,            дер. </w:t>
            </w:r>
            <w:proofErr w:type="spellStart"/>
            <w:r>
              <w:rPr>
                <w:sz w:val="22"/>
                <w:szCs w:val="22"/>
              </w:rPr>
              <w:t>Ченцы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7ADB7" w14:textId="7D43D6AC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20,17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12BB" w14:textId="7C36BBA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742F" w14:textId="5AC9C85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0A1" w14:textId="0A168C6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4635" w14:textId="1E149E5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886" w14:textId="180A2F9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D87" w14:textId="59CF929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D82" w14:textId="0B3848B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4696C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D1BD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0116828B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CA4E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037D9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3D34" w14:textId="77777777" w:rsidR="000C691C" w:rsidRPr="00CC0A16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9E4D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277" w14:textId="094A2006" w:rsidR="000C691C" w:rsidRPr="00B17D28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EE9" w14:textId="7BBB389A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7E7" w14:textId="58777583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F8CB" w14:textId="79E40F4F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F59" w14:textId="3D2C390B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EDBC" w14:textId="649531B0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2E6D" w14:textId="4AA00CD8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7B915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417E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E6DDD52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6DBE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FB2B9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0959" w14:textId="77777777" w:rsidR="000C691C" w:rsidRPr="00CC0A16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B6044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EEBE" w14:textId="7919A77C" w:rsidR="000C691C" w:rsidRPr="00B17D28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0EC" w14:textId="683B4B43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CE3" w14:textId="45C335E9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3C0" w14:textId="6CF80D0D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3B7" w14:textId="03198AA9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858" w14:textId="05E92E45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8AC" w14:textId="5DA0BB5F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FADF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7156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50FC406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6F364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422CA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6298" w14:textId="77777777" w:rsidR="000C691C" w:rsidRPr="00CC0A16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E386F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4A6" w14:textId="7A412616" w:rsidR="000C691C" w:rsidRPr="00B17D28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47A" w14:textId="305F18D9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3CB" w14:textId="4B49043D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1D08" w14:textId="4B3475F8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02B" w14:textId="369E94D2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74E" w14:textId="7CBFFB13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954" w14:textId="6C101058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89E3C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B1AC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984045F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9EE2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2AAE8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36477" w14:textId="77777777" w:rsidR="000C691C" w:rsidRPr="00CC0A16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20F6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5DF" w14:textId="3F4FF754" w:rsidR="000C691C" w:rsidRPr="00B17D28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FF6" w14:textId="79D038FD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C68" w14:textId="44273C31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DE5A" w14:textId="303D0E6D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42D" w14:textId="315F3148" w:rsidR="000C691C" w:rsidRPr="00B27442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841" w14:textId="2BF26E26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A49" w14:textId="0E787D3A" w:rsidR="000C691C" w:rsidRPr="00B27442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526F5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4692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7DD0878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3D5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6D8B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228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0E5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9292" w14:textId="3F68D03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ADA6" w14:textId="3309C0E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580" w14:textId="18392FD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046D" w14:textId="64EDE6A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09,8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D24" w14:textId="15B5BB4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501" w14:textId="77DE783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04E" w14:textId="2CB7E07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6257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D5CC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9BCA426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ADD0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266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C9E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ADC5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509" w14:textId="252B8F3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49" w14:textId="13215A1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7944" w14:textId="0188FD0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60F" w14:textId="7F6051A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DEB" w14:textId="2D2A7361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C7F" w14:textId="5099162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12F5" w14:textId="1BF3755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C0D5B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396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8693BCD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21D5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BB2A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063D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20B8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2F8" w14:textId="65E953A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2A9" w14:textId="433B580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A91" w14:textId="56ADECD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052" w14:textId="6965146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F89" w14:textId="65CCBB1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D74" w14:textId="7A331F7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729" w14:textId="164C54C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35654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3A47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FB6CB25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807C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60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374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B39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BF" w14:textId="095D4A1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605" w14:textId="5AEEED46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657" w14:textId="1B118FB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106E" w14:textId="0BC4226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00,1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A39" w14:textId="7E695E2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383" w14:textId="2B4CEA1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B61" w14:textId="40BE110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9C9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48E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78F6587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BFC4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B4E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D4FC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E4B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670" w14:textId="569F559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BB3" w14:textId="39A34FD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0AB" w14:textId="493B61C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443" w14:textId="06229AE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DDE" w14:textId="789D960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1D55" w14:textId="5091DCB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DFF" w14:textId="06CD45A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8A7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C8D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57FA4C2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E26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96F7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5DA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1064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1CB" w14:textId="0BF5E41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296" w14:textId="733C510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62A" w14:textId="6BFE1B8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2A5" w14:textId="0E726ED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887" w14:textId="571330D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7528" w14:textId="164619F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1DF" w14:textId="1A5F4C3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58E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1DB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8C650FD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097E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0EC5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8651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B94F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2D3" w14:textId="54FA820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99D" w14:textId="295B80B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861" w14:textId="3666BAF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41A" w14:textId="1E1F433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4BD" w14:textId="30625246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B0F" w14:textId="46FB113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6CA" w14:textId="28D1016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B32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4B2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F434DBA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DE5B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31F6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D46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B8F0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703" w14:textId="7530187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74D" w14:textId="5126BE8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B12" w14:textId="5669321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0B4" w14:textId="1CB27FE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7F4" w14:textId="06E1B6E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7F6" w14:textId="1C33A58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450" w14:textId="0461D01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308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7F1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A012D21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9E2D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245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3B8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8C8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DFF" w14:textId="37789DA1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924" w14:textId="294407D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B2F" w14:textId="31ECF76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380" w14:textId="6ADCFF4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EDA" w14:textId="3B39B86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ABA" w14:textId="30644C6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F33E" w14:textId="12D4682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33B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E08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B50AE8E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D35C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4D7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C769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F619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D2A" w14:textId="79ACA4B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E20" w14:textId="6F37E6A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3DB" w14:textId="4E99981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76B" w14:textId="756DC14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50.4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C11" w14:textId="0E9D2088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3A3" w14:textId="3CF5C36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352E" w14:textId="3B56BAA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EBB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BD82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63E30D2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55BA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BB0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BD45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DA42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638" w14:textId="0944AB1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D90" w14:textId="2A651B5A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AD0" w14:textId="03D71EC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75C" w14:textId="6EC5161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965" w14:textId="19ECF049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1A3" w14:textId="31CACD1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445" w14:textId="4C2B3B3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8D73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57EC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731F324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3EAE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F76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D3A2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DA67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B93" w14:textId="318B352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E08" w14:textId="4482C4ED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47A" w14:textId="67C994E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F4F" w14:textId="3B6370B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C03" w14:textId="70E6DDE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F6B" w14:textId="63DD1D6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048F" w14:textId="34BDAA6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ADA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DBE8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8DCD1AC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803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E3E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C1B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5A1C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082" w14:textId="6B3EC47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6AC" w14:textId="62034ED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074" w14:textId="33F53B1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89A" w14:textId="61E8D42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C87" w14:textId="3C1F73C5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60E" w14:textId="1DA92EB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6D9" w14:textId="7E72471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F2C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7E0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C3CD6E" w14:textId="77777777" w:rsidTr="00B21BEA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6456C7" w14:textId="01379890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9A887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ПГМ,</w:t>
            </w:r>
          </w:p>
          <w:p w14:paraId="61F318AF" w14:textId="77777777" w:rsidR="000C691C" w:rsidRDefault="000C691C" w:rsidP="00B21B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  <w:p w14:paraId="1661D8FA" w14:textId="4606E304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DA9A4" w14:textId="5C11D0A8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Гора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овосёлка 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>
              <w:rPr>
                <w:sz w:val="22"/>
                <w:szCs w:val="22"/>
              </w:rPr>
              <w:t xml:space="preserve"> район, дер. Гора-Новосёлка)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F1C29B" w14:textId="41E10779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2,0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FD4" w14:textId="12E197B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AF4" w14:textId="7385619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4E7" w14:textId="5EFD436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A233" w14:textId="350FC22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0CE" w14:textId="38971B3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41A" w14:textId="17FB114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E68" w14:textId="15D2888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BFA60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112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61B4B694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CB7E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6C7B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B24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8F8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3026" w14:textId="48CCF55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B7E" w14:textId="79EDEBD0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ADE" w14:textId="377C948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1EA4" w14:textId="415A022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05,7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D7E" w14:textId="3510DA6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48A" w14:textId="629835A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FCD5" w14:textId="045022E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7B40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93A7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2A7F256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3364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653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B9E7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AB4E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B23" w14:textId="11572DAB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049" w14:textId="587FAC5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0CD" w14:textId="35049BA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1F9" w14:textId="0CD3C85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DB4" w14:textId="33B931FB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B0D6" w14:textId="62BF4080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D18B" w14:textId="5E1A51E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8621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888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9354C27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8CAE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A47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EF51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DA7E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4C39" w14:textId="32C5F2B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CBA" w14:textId="6EFD862F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320" w14:textId="0F11B742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E5E" w14:textId="35B00DF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3FE" w14:textId="3E14459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D40" w14:textId="2ABDDC84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241" w14:textId="50C16BB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F7EE" w14:textId="7777777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4A0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DCB706A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73FC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4CF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3AF3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CB1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F43A" w14:textId="274D914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CB5" w14:textId="65CA8C02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8F7" w14:textId="266A0C4F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412" w14:textId="4D66F589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04,9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64D" w14:textId="01E66383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B0B2" w14:textId="7E844AC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366" w14:textId="34361C0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06,2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058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5B0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2631FF3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6DE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9C14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9038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558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6DE" w14:textId="1ADEE216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688" w14:textId="739424C7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7C1" w14:textId="1553EEBE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15E" w14:textId="4FFA99A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D37" w14:textId="5BE5A96E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4732" w14:textId="14A1D447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631" w14:textId="1F59702D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252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0A5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4F7A1E7" w14:textId="77777777" w:rsidTr="00B21BEA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6D6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67E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EE90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DB98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A83" w14:textId="453133A8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F13" w14:textId="0B978E8C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C90" w14:textId="50445485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1726" w14:textId="686B4CFA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9CB" w14:textId="77750AC7" w:rsidR="000C691C" w:rsidRPr="007E18CB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42F" w14:textId="602B6D13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D4D6" w14:textId="7D046A9C" w:rsidR="000C691C" w:rsidRPr="007E18CB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ECD5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853E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2C31C0A" w14:textId="77777777" w:rsidTr="001B2DE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BAB5B" w14:textId="26CE03AD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62A5F" w14:textId="77777777" w:rsidR="000C691C" w:rsidRPr="005E19EA" w:rsidRDefault="000C691C" w:rsidP="009F4FBD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  <w:r w:rsidRPr="005E19EA">
              <w:rPr>
                <w:sz w:val="22"/>
                <w:szCs w:val="22"/>
              </w:rPr>
              <w:t xml:space="preserve"> </w:t>
            </w:r>
          </w:p>
          <w:p w14:paraId="5D39AB6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19D76" w14:textId="3507694D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Галахово</w:t>
            </w:r>
            <w:proofErr w:type="spellEnd"/>
            <w:r>
              <w:rPr>
                <w:sz w:val="22"/>
                <w:szCs w:val="22"/>
              </w:rPr>
              <w:t xml:space="preserve"> (Ростовский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300 м  юго-западнее            дер </w:t>
            </w:r>
            <w:proofErr w:type="spellStart"/>
            <w:r>
              <w:rPr>
                <w:sz w:val="22"/>
                <w:szCs w:val="22"/>
              </w:rPr>
              <w:t>Галахово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744854" w14:textId="77777777" w:rsidR="000C691C" w:rsidRDefault="000C691C" w:rsidP="009F4FBD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14:paraId="09B261D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111" w14:textId="14CC975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44DA" w14:textId="07D76131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A91" w14:textId="6CB8543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1AD" w14:textId="7682A8E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C45B" w14:textId="0D967C50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039" w14:textId="612BCD2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A64" w14:textId="686AEF1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48684" w14:textId="6318B819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96E23" w14:textId="465B8381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C1074B6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269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76A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B71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999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C35E" w14:textId="213F475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B4B" w14:textId="139F8548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F64" w14:textId="69C8DDF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A12" w14:textId="59F9340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DF7" w14:textId="484D2FA8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617" w14:textId="542A0E5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1D29" w14:textId="6C74A59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09F8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1FD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23F5E6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529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41A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5116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F6A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75FC" w14:textId="2A1AB5C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194B" w14:textId="5DBD77CD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66E" w14:textId="48A9D6C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F09" w14:textId="36A0777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DBF" w14:textId="4512EEE9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D6E" w14:textId="026437B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504" w14:textId="59BA1D8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2656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49C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55D359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ABDC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7E0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447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36B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DDE" w14:textId="39FFBF8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2522" w14:textId="23634994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7C4" w14:textId="330A7AB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FCF" w14:textId="3411E6E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375D" w14:textId="2DD385B5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958" w14:textId="26BD322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7A5" w14:textId="433A650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C1D9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CF7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D4632D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8D2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0F1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0FF1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EAB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45F" w14:textId="62404E7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930" w14:textId="580F1A7F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6C3" w14:textId="5678703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5E3" w14:textId="65761EB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485AC2">
              <w:rPr>
                <w:sz w:val="22"/>
                <w:szCs w:val="22"/>
              </w:rPr>
              <w:t>07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782" w14:textId="7F85FEF0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B3B" w14:textId="52924BE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1CC" w14:textId="51779DF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299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6BA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E072904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AE40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BAAC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747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0EF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E3E2" w14:textId="6A85BFC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EA6" w14:textId="281B2F34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CF6" w14:textId="35EEA5A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0E38" w14:textId="1F5691C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485AC2">
              <w:rPr>
                <w:sz w:val="22"/>
                <w:szCs w:val="22"/>
              </w:rPr>
              <w:t>28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6EB" w14:textId="57232E0C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069" w14:textId="7BAA696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C171" w14:textId="5399CB7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3EB4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242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95475AA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93B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29D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5D8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A28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F34" w14:textId="7F09044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3E9" w14:textId="17F62A48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06D" w14:textId="59C0C3D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5F5" w14:textId="5325744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485AC2">
              <w:rPr>
                <w:sz w:val="22"/>
                <w:szCs w:val="22"/>
              </w:rPr>
              <w:t>25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954" w14:textId="5EEAC6F2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8FD" w14:textId="6FDF151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3D8" w14:textId="5C3A0C9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C0FA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438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235F613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7F9A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7F2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A3FE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240D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2E6" w14:textId="1F10479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B06" w14:textId="4E972147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B3C" w14:textId="16E48E3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AF2" w14:textId="592FA8C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110" w14:textId="146A6589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2E9" w14:textId="50C5F5A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528" w14:textId="556F2E4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813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B88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F6681B4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7B0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C125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247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BE0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3E1" w14:textId="56188A6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955" w14:textId="068187A1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D5E" w14:textId="323CDD8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0AC" w14:textId="640BDDD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41F0" w14:textId="364B1BE3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AA7" w14:textId="7A799A9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A09" w14:textId="262BBB5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97E5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A07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CA1DB58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84C8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2E8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00C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8E9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F34" w14:textId="10B63B6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F27" w14:textId="3A12DB21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D06" w14:textId="006D579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18F" w14:textId="7DC6AE3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7BF" w14:textId="4A179808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A56" w14:textId="0630349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7D1" w14:textId="025D40F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66D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55F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D411940" w14:textId="77777777" w:rsidTr="001B2DE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4CD28" w14:textId="1E8C5D58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5BBA9" w14:textId="77777777" w:rsidR="000C691C" w:rsidRDefault="000C691C" w:rsidP="009F4FBD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363F3E31" w14:textId="4D5CE8D5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19C4B" w14:textId="005D1431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Рушиново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(Ростовский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район,  </w:t>
            </w:r>
            <w:proofErr w:type="spellStart"/>
            <w:r w:rsidRPr="005E19E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proofErr w:type="gramStart"/>
            <w:r w:rsidRPr="005E1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ушиново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15AF73" w14:textId="0DDC42FE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D68D" w14:textId="371FFD2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7CC" w14:textId="613FA7D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5E8" w14:textId="6215F74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02FB" w14:textId="7FBC76B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EE3" w14:textId="7C24654F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CED" w14:textId="1B4F858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E5C" w14:textId="54C17EC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7D63B" w14:textId="21B992A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261DD" w14:textId="673BE051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38CC6EC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F63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2DD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A673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97E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5B6" w14:textId="5D08BE8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D6D" w14:textId="338197AF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F7339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79B" w14:textId="0DA4E43A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CA2" w14:textId="09D43BC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F33" w14:textId="2E05BEF9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140B7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E408" w14:textId="2D7C181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BD7" w14:textId="0CB52F0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D52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9E5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1E60C5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B418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E030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710B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08E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09C" w14:textId="74B05B9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2D3" w14:textId="2CB6949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F7339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6E8" w14:textId="736E1095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EE99" w14:textId="607F0DC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EAA" w14:textId="0540697B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140B7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A9B" w14:textId="131B538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66E6" w14:textId="1A600C3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503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4F1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89E7A5C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EE6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A70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7C5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72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D18B" w14:textId="384858D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989" w14:textId="4A85B62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F7339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705" w14:textId="06A8F16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1405" w14:textId="1A418EA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F6A" w14:textId="60096F48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140B7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90D" w14:textId="64FF113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DE" w14:textId="2844790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D0FF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F4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5245E29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420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3DE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3FE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A4B5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A91" w14:textId="0AA1ED8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936" w14:textId="01230109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F7339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2F9" w14:textId="36EB5C5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295" w14:textId="7E420D3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37A" w14:textId="470197E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140B7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5BF" w14:textId="232C3C5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5D7" w14:textId="73130EB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40B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D37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9F2E80C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618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F66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F71B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91D1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D9DF" w14:textId="5CE137F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EEA" w14:textId="472D95C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F7339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4C0" w14:textId="3AD7442A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701" w14:textId="6F5ECF6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F41" w14:textId="2348967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140B7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BCE" w14:textId="32C01AA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7D" w14:textId="0ECC76C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417F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F38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72C098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794C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9AB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70A5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A8F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AC9" w14:textId="0F5BE66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D8E" w14:textId="53A38F2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BF7339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6F0" w14:textId="44B6D34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3AC" w14:textId="34D4596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932" w14:textId="5175D17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140B7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998" w14:textId="2FF21D1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B4F" w14:textId="7653118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5D4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C6B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C4688CC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04B7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AFA8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E9F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F3E9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83B" w14:textId="31FCD53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B42" w14:textId="4B8B88C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510" w14:textId="430A005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899" w14:textId="71BB2A1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AA2" w14:textId="3449DE0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368" w14:textId="10D7F5E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C5A" w14:textId="4800A72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5052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77C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5DB8DD5" w14:textId="77777777" w:rsidTr="001B2DE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770BE" w14:textId="19A1C0BE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BFAF5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5B5CEF01" w14:textId="62878336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9EC3B" w14:textId="03C1925A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Рогозино</w:t>
            </w:r>
            <w:proofErr w:type="spellEnd"/>
            <w:r>
              <w:rPr>
                <w:sz w:val="22"/>
                <w:szCs w:val="22"/>
              </w:rPr>
              <w:t xml:space="preserve"> (Ростовский район, </w:t>
            </w:r>
            <w:r w:rsidRPr="00F60327"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Рогозинино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8311B" w14:textId="03234D63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33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2B33DE">
              <w:rPr>
                <w:sz w:val="22"/>
                <w:szCs w:val="22"/>
              </w:rPr>
              <w:t>5</w:t>
            </w:r>
          </w:p>
          <w:p w14:paraId="09F8585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C30" w14:textId="17786D8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F57" w14:textId="020E7B62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565" w14:textId="00A01FF1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6E5" w14:textId="19F6230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BEA" w14:textId="12AA1F5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8FC" w14:textId="23816A50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89A" w14:textId="36D847F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06,8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21BDB" w14:textId="39D8F7BC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36738" w14:textId="53A4A749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BA1204D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29E1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81758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48B3F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EC887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84F" w14:textId="00F3877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3AA" w14:textId="19A028B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8FC" w14:textId="3046911B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FA5" w14:textId="1E3986A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FC6" w14:textId="1FEE60B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8E2" w14:textId="1701DBC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9AA7" w14:textId="3D58804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EFB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BA47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25DFE3B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F02A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546E3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D4F39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538F6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2DED" w14:textId="0F11AE3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0E8" w14:textId="3456319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5A8" w14:textId="69B9B9C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2C4" w14:textId="151A246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941" w14:textId="26F2391D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CB5" w14:textId="3585D6E4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3BF" w14:textId="6A91BBF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0BA4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7F5C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EAD438C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610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2D50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B60F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4DE2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2A1" w14:textId="5D18D3D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7ED" w14:textId="1C84BEE5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5FA" w14:textId="2B9C297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195" w14:textId="20EF7EA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AF9" w14:textId="1EDA2D3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4FE" w14:textId="3304CC4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247" w14:textId="5A1D95F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0BD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F09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AE8A4A0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0CEC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2B5D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79C9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D62E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8B75" w14:textId="1FE2826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529" w14:textId="4FB271D4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0E5" w14:textId="0BC5B0E1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0A92" w14:textId="3A1F599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D21" w14:textId="5FBBE17F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233" w14:textId="45C6AC7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812" w14:textId="71D3173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E05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2D1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3D60A4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BF72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6364D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E298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BD5B1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33D" w14:textId="70F80B0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021" w14:textId="76CCFD1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B14" w14:textId="31162F80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6FB" w14:textId="3B291AB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76C" w14:textId="32F3AB5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84B7" w14:textId="48FFF00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917" w14:textId="1DA93AA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60B3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8BE6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33F8F5A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F077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DFE47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BD6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F5A41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C24" w14:textId="3B6E114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CF0" w14:textId="089A628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067" w14:textId="25C1EB8C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389F" w14:textId="1B7616E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023" w14:textId="1C5A5D5D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7749" w14:textId="51BC756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376" w14:textId="45F0C83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023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32E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1AA5903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E38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F5DF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71A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12236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127" w14:textId="1506E9A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F59" w14:textId="453E496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C6E" w14:textId="0193459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C4C" w14:textId="09E29DA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C43" w14:textId="55C62485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936" w14:textId="2D73F16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26A" w14:textId="5400A79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8CF2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29A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6E92158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5D8B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8A075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5B28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DF48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727" w14:textId="308DCED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D45" w14:textId="4B43CC9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28E" w14:textId="030BA9B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067" w14:textId="7179F56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20E" w14:textId="6EC7F477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FD7" w14:textId="07FA62A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595" w14:textId="2BA7906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5CE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DC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FB089D6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DE14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7A817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59BD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8A43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E0A" w14:textId="7B147F0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F96" w14:textId="5C59AB58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AD2" w14:textId="770F489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65E" w14:textId="2060280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6C8E" w14:textId="23ECCC0B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FE5" w14:textId="4E5C959E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4DA" w14:textId="50E49D2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860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3C95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5D15BA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E8CDF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F03C8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CF0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3CC77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12E" w14:textId="1F5F75F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B81" w14:textId="2C3CCED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F34" w14:textId="33D890C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179" w14:textId="16363D3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905" w14:textId="39D73F8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42C" w14:textId="11ADAC2A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BE07" w14:textId="4EB2739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0EC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5A1E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0A906B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F8F2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A29EA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6D337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E3AF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069" w14:textId="36B66AD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BD5" w14:textId="0F2EBE0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35C" w14:textId="0F3C3A2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FE5" w14:textId="148ED0F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2C2" w14:textId="45F275EE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0A7" w14:textId="01A3172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141" w14:textId="68BB4DD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1446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3F2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6B33EC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C152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6C14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40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C404B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39A" w14:textId="45EA19D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A4A" w14:textId="40EDA3A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F94" w14:textId="77ACC62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AA50" w14:textId="3A3B1A7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5B9" w14:textId="08722B29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8B3" w14:textId="1EEE69A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13D" w14:textId="3B5840D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7C3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B5D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B7C4F26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F94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888CB" w14:textId="77777777" w:rsidR="000C691C" w:rsidRDefault="000C691C" w:rsidP="009F4FB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47F5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94F5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F1D" w14:textId="39D7735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26C" w14:textId="197107B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E1A2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D7D" w14:textId="20426814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F9A" w14:textId="2E9F844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C99" w14:textId="38A1AC4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B5C0D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F28" w14:textId="2D5ABA2B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67F" w14:textId="0CA4DB1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559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5AA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D3DE6F9" w14:textId="77777777" w:rsidTr="001B2DE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63DAD" w14:textId="7F8DC710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1AB1C3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34591514" w14:textId="042276E9" w:rsidR="000C691C" w:rsidRDefault="000C691C" w:rsidP="009F4F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A6413" w14:textId="39387FDE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Крячковский</w:t>
            </w:r>
            <w:proofErr w:type="spellEnd"/>
            <w:r>
              <w:rPr>
                <w:sz w:val="22"/>
                <w:szCs w:val="22"/>
              </w:rPr>
              <w:t xml:space="preserve"> (Ростовский район,    дер. </w:t>
            </w:r>
            <w:proofErr w:type="spellStart"/>
            <w:r>
              <w:rPr>
                <w:sz w:val="22"/>
                <w:szCs w:val="22"/>
              </w:rPr>
              <w:t>Крячково</w:t>
            </w:r>
            <w:proofErr w:type="spellEnd"/>
            <w:proofErr w:type="gramEnd"/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E1580" w14:textId="478E3C78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F39" w14:textId="4598282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A83" w14:textId="79489D4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541" w14:textId="71C5BEF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D82" w14:textId="4A3B3F2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778" w14:textId="5DF3858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EF3B" w14:textId="6256604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ED8" w14:textId="26B7CA7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82817" w14:textId="7DCAC933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6C91A" w14:textId="6795A0E3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4CD7C2E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C6B41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7E3F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7045D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3694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0F5" w14:textId="5B6049C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DC7" w14:textId="17FC519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CAA" w14:textId="45D3851E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9A4" w14:textId="5EA6B99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0ED" w14:textId="3D2BEDE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E5B" w14:textId="59530C1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CC2" w14:textId="62039F4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250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571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7725FBB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B20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E8A21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615E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8A80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7D6" w14:textId="32734D2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D38" w14:textId="0C634C7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B31" w14:textId="5878A09B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538" w14:textId="26B6496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1495" w14:textId="3A2BC2C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7DA8" w14:textId="3BDB05A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498" w14:textId="5C74E9E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DA78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151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D9C33E4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B99D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8AA2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F577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A8E26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A8F" w14:textId="6B9C5D9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9939" w14:textId="68C02BD2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017D" w14:textId="2F5E04C3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3E6" w14:textId="44E96EC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014" w14:textId="4A4B9C2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1AB9" w14:textId="51B1CE5E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B50" w14:textId="2D46DC5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571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5FA3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F0C3774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60E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3703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57A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EBFA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9C9" w14:textId="294C0CF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5DD4" w14:textId="65991DF7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757D" w14:textId="3E1F713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36B1" w14:textId="5746EE5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EEC" w14:textId="57329BFB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FC9" w14:textId="4B96C93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A5" w14:textId="72B3404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7FB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0B8B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D14C10D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92A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55EE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2F5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F69C2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1E0E" w14:textId="2797427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CC1D" w14:textId="70DC907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3E2" w14:textId="589EED8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1CA8" w14:textId="640B858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D8E" w14:textId="290F3177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E717" w14:textId="46E96165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36B" w14:textId="024A3E4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6CF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99F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82254AB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95CC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9C584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36C4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C091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977" w14:textId="26612FC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C4F" w14:textId="79726EF5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09FD" w14:textId="3617976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E8FC" w14:textId="4218218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643" w14:textId="32CC4E4E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C9FB" w14:textId="62E4DAA1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9161" w14:textId="00A4399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0A8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EA8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531AD3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CC16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551AE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6D4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3528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80F" w14:textId="00D0957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9D7" w14:textId="5D033898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E08" w14:textId="5F9EFFCD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A32" w14:textId="71C845F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294" w14:textId="2B303307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F9E" w14:textId="73224C6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D0CC" w14:textId="05DA532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7F821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D18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4432A28" w14:textId="77777777" w:rsidTr="001B2DE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B534F2" w14:textId="073F944D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8F8FC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1BBCEC07" w14:textId="17E49911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7804A" w14:textId="37D0D986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Сверчково</w:t>
            </w:r>
            <w:proofErr w:type="spellEnd"/>
            <w:r>
              <w:rPr>
                <w:sz w:val="22"/>
                <w:szCs w:val="22"/>
              </w:rPr>
              <w:t xml:space="preserve"> (Ростовский район, 800 м юго-западнее        дер. </w:t>
            </w:r>
            <w:proofErr w:type="spellStart"/>
            <w:r>
              <w:rPr>
                <w:sz w:val="22"/>
                <w:szCs w:val="22"/>
              </w:rPr>
              <w:t>Сверчково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C1761E" w14:textId="6235B3EF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191" w14:textId="1EFFCC9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B40" w14:textId="5658C945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5D1" w14:textId="272E450B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74D" w14:textId="351B7CD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D8A" w14:textId="7A90B5F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56F" w14:textId="1CA0D21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60C" w14:textId="60A899A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06237" w14:textId="4CD60FF4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4B93D" w14:textId="4B2EE6B2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114ED0C3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860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3B9F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6249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A3C8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616" w14:textId="3F1B07E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04D" w14:textId="0B0A6B1B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2E8" w14:textId="29BBA3E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E90" w14:textId="1E8BBE7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14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3CF" w14:textId="7217BEFD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2CF" w14:textId="1406DA3D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DB9" w14:textId="65EF000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33,7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12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7D18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F7C181D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45E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D53A3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E47D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6E2B8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7A0" w14:textId="1CE1947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A77" w14:textId="150882D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2DF" w14:textId="0290A9D5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E1B" w14:textId="02D0128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2,5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B62" w14:textId="036420E4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5D2" w14:textId="334E6C64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D3F" w14:textId="62A118E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30,1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006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16B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8D76BC3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3AFB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97420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A54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94A5F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41E" w14:textId="59460BA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949" w14:textId="6F392BAD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F0F" w14:textId="7F4D864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E9D" w14:textId="5C254A5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08C" w14:textId="1DA24294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797" w14:textId="74E0E01C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F56" w14:textId="720282C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F18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879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FCF700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26D2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31AF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8C91D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1C67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E1B" w14:textId="6560598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E9C" w14:textId="3C5730F0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77A" w14:textId="77FD370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73D" w14:textId="48362C6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290" w14:textId="6152C2F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903" w14:textId="3F0F2DA4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BF6" w14:textId="4456BC3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7094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D368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EFB3DAD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CCF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5F9D3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DED6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9EC93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0EB" w14:textId="4E7FDA2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A52" w14:textId="19E014C2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968" w14:textId="4489181D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104" w14:textId="5A6EEED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86B" w14:textId="6CCEAEC9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55A" w14:textId="501443B0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76E" w14:textId="34759BB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9903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9DF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FD0C499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736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81A0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A1F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DF45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FAD" w14:textId="1EE3A11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FDF" w14:textId="1DA78829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78D" w14:textId="3F1F451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863" w14:textId="2DAA660A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17A" w14:textId="7D194992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20C" w14:textId="4E28723B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033" w14:textId="00B3159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A63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CBEC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0DF30BD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000F7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1F180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A995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556D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562" w14:textId="714FA7E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90C" w14:textId="17EA352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25B" w14:textId="0F05B00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475" w14:textId="683E990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FD2" w14:textId="4481093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3AC" w14:textId="254A755E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2CB" w14:textId="3485657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804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4DFF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FC56A8E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D43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9BFE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3597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7C54A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CC7" w14:textId="7C91BF7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7A3" w14:textId="7E6C595A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01B" w14:textId="1DACD965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820" w14:textId="0B1CA95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EB5" w14:textId="659A6565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09A" w14:textId="6F30C342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E89" w14:textId="3CBFA69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286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7A79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BF7030F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63991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6D7A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E0A1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D24E8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667" w14:textId="1F6628F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7C8" w14:textId="2D3DBA0F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8F6" w14:textId="3417ABBD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F05" w14:textId="0B2446C8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1DD" w14:textId="09BC275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61C" w14:textId="123D4544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3D6" w14:textId="5396F85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644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514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C955BCE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6E4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3511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AB8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8E5E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475" w14:textId="61C171F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AD8" w14:textId="553D636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1B" w14:textId="2F1B1E04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218" w14:textId="3E5B50C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0E6" w14:textId="5035B2A9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41E" w14:textId="3713E03A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9CF" w14:textId="108DDAF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82E3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53C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93B6C7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6899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929AA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475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E5DC8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E8A" w14:textId="2D1579DD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667" w14:textId="2BF0E81B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831" w14:textId="54051EF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36C" w14:textId="6381A45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4FD" w14:textId="7F89DFA3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DB6" w14:textId="6755681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AFA" w14:textId="528778E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D5F6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C2099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F586359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55B6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F5EE5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85C0C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FFE92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215" w14:textId="3235E60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E8F" w14:textId="58C63F2F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979" w14:textId="4872C11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4A9" w14:textId="7566997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8BB" w14:textId="7C19A18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6C2" w14:textId="7E5770B7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ED0" w14:textId="7B8C1C3B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BEF57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9A4E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E7C8D5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2414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F9297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79B7A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44B05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565" w14:textId="4923F81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0CC" w14:textId="03F1A9E2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211" w14:textId="690EEB90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33E" w14:textId="7C6FD07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CCA" w14:textId="689C9D26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E00" w14:textId="5B459EAF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DD1" w14:textId="18E57E4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6045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70CA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5B5FEB2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F2822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916B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E937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BC453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F4E" w14:textId="372A80C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44C" w14:textId="749B05FE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BC" w14:textId="7A41C7D9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9D3" w14:textId="489CC34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8BE" w14:textId="40FD1101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77D" w14:textId="47821766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347" w14:textId="64C87B3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BC6D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6F12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BEC20D8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D93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28F57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1CD73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3B49B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381" w14:textId="7A2B108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37F" w14:textId="6125929C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B7D" w14:textId="797651D8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7C6" w14:textId="4B2ED03E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6D9" w14:textId="5DF7AF44" w:rsidR="000C691C" w:rsidRPr="005E19EA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FD" w14:textId="020BAE41" w:rsidR="000C691C" w:rsidRPr="005E19EA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5E3" w14:textId="1528B25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F1D7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3B1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DD17098" w14:textId="77777777" w:rsidTr="001B2DE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3EB4E" w14:textId="64A53B76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E70DE3" w14:textId="77777777" w:rsidR="000C691C" w:rsidRDefault="000C691C" w:rsidP="001B2DEE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3236FC0F" w14:textId="080C8626" w:rsidR="000C691C" w:rsidRDefault="000C691C" w:rsidP="00C601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0946F" w14:textId="3CCBD9AE" w:rsidR="000C691C" w:rsidRDefault="000C691C" w:rsidP="00A747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Починок (</w:t>
            </w:r>
            <w:proofErr w:type="spellStart"/>
            <w:r>
              <w:rPr>
                <w:sz w:val="22"/>
                <w:szCs w:val="22"/>
              </w:rPr>
              <w:t>Даниловский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5E19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1,0 км  восточнее    дер. </w:t>
            </w:r>
            <w:proofErr w:type="spellStart"/>
            <w:r>
              <w:rPr>
                <w:sz w:val="22"/>
                <w:szCs w:val="22"/>
              </w:rPr>
              <w:t>Карачино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A13628" w14:textId="77777777" w:rsidR="000C691C" w:rsidRDefault="000C691C" w:rsidP="001B2DEE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0,825</w:t>
            </w:r>
          </w:p>
          <w:p w14:paraId="33FB16A7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494" w14:textId="69BE8980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F6D" w14:textId="4DADDFEC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462" w14:textId="22743435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8100" w14:textId="5F03961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7F9" w14:textId="27A0E896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D0F" w14:textId="6307973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BBA" w14:textId="3541C35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4B242" w14:textId="64CA90A8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77932" w14:textId="4A1C6AA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66846117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4709B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C368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0FC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F21A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AC0" w14:textId="36EFEC0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048" w14:textId="2D3F6379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D66" w14:textId="73D7EDF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AB1" w14:textId="3DD2560F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CB7" w14:textId="493C520B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5BD" w14:textId="2A244C9C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269" w14:textId="4D9BC3A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8C50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AE8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649CCFB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D722E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21512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1C86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5F103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9A2" w14:textId="6BACD1D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8DF" w14:textId="5FFB7448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7DD" w14:textId="4CA8D123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5DA" w14:textId="036C038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3F7" w14:textId="61D04DBF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9AA" w14:textId="0F439452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2DEB" w14:textId="2E9DD1E6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5E13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C03E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7F9BC93" w14:textId="77777777" w:rsidTr="001B2DE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BDB05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56A9" w14:textId="77777777" w:rsidR="000C691C" w:rsidRDefault="000C691C" w:rsidP="00C601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7760" w14:textId="77777777" w:rsidR="000C691C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35985" w14:textId="77777777" w:rsidR="000C691C" w:rsidRDefault="000C691C" w:rsidP="00C60127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D45" w14:textId="778A42A9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49E" w14:textId="0E2C52FF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875" w14:textId="5578AF04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279" w14:textId="11DF170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9FF" w14:textId="36824014" w:rsidR="000C691C" w:rsidRDefault="000C691C" w:rsidP="00B21BEA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4C3" w14:textId="3DE11A61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09D" w14:textId="7FBDD047" w:rsidR="000C691C" w:rsidRDefault="000C691C" w:rsidP="00B21BEA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8D5B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4D05A" w14:textId="77777777" w:rsidR="000C691C" w:rsidRPr="007E18CB" w:rsidRDefault="000C691C" w:rsidP="00B21BEA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2C6DDB6" w14:textId="77777777" w:rsidTr="0094475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6CAC1" w14:textId="1EA0B759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FF2B52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01DBD4D1" w14:textId="4B2D93B9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  <w:r w:rsidRPr="005E1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011CB" w14:textId="5EEB9DB1" w:rsidR="000C691C" w:rsidRDefault="000C691C" w:rsidP="00A747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Грутцино</w:t>
            </w:r>
            <w:proofErr w:type="spellEnd"/>
            <w:r>
              <w:rPr>
                <w:sz w:val="22"/>
                <w:szCs w:val="22"/>
              </w:rPr>
              <w:t>-Северный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(Гаврилов-</w:t>
            </w:r>
            <w:proofErr w:type="spellStart"/>
            <w:r>
              <w:rPr>
                <w:sz w:val="22"/>
                <w:szCs w:val="22"/>
              </w:rPr>
              <w:t>Ямский</w:t>
            </w:r>
            <w:proofErr w:type="spellEnd"/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район,       1,0 км севернее                    </w:t>
            </w:r>
            <w:r w:rsidRPr="005E19E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r w:rsidRPr="005E1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Грудцино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5A5C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0,215</w:t>
            </w:r>
          </w:p>
          <w:p w14:paraId="7137779B" w14:textId="71505625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480" w14:textId="5AA4DC2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19E" w14:textId="019FEB4B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29F" w14:textId="6F12538A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114" w14:textId="2D1BD74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B9" w14:textId="201EDE05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397C" w14:textId="5B3818C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070" w14:textId="121B04D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E531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64A2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17442C1A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582F9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E748E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A4D39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AD2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8D16" w14:textId="37C320A5" w:rsidR="000C691C" w:rsidRPr="008B00AE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3D1" w14:textId="53C83E5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60F" w14:textId="440C9F1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7530" w14:textId="33402F7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FF5" w14:textId="406AAB19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25A" w14:textId="5732AC0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C0F3" w14:textId="4DFD9EF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5045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4642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94161AD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64AA8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ACAE7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B86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92B4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C5D8" w14:textId="44F962F8" w:rsidR="000C691C" w:rsidRPr="008B00AE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E79" w14:textId="2E56A6B3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417" w14:textId="4D45FC5D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B873" w14:textId="10EF65B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00E" w14:textId="4B1EB0F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5AF2" w14:textId="7378D5FD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B1EE" w14:textId="7DB6435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1E44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E87E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806FBE3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62A9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C6E2C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B51D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A138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695" w14:textId="6E74CAF5" w:rsidR="000C691C" w:rsidRPr="008B00AE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F50" w14:textId="119B0FD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7D8" w14:textId="04BB881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3C1" w14:textId="2960C42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E98" w14:textId="0051F84B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43F" w14:textId="63AF0CD7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55D" w14:textId="4D8C8BC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5476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14A9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1B7441C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A6387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EA03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693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C4BD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B5E" w14:textId="1B71118A" w:rsidR="000C691C" w:rsidRPr="008B00AE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D6C" w14:textId="5BBA8D09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B85" w14:textId="1EC16B1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B7F" w14:textId="7D3501A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3B3" w14:textId="758D5063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0F0" w14:textId="4951D56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B25" w14:textId="6373EE5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89C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C9D9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636F369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3D79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3E36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65C7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6C3BB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D019" w14:textId="05898EEA" w:rsidR="000C691C" w:rsidRPr="008B00AE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FE4" w14:textId="093C626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B61" w14:textId="6C98CB0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200" w14:textId="3CB0FCA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B11" w14:textId="6CD9159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8C3" w14:textId="5F1E1EEA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55A8" w14:textId="2194E7C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9FF8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7ED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AC750A6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FED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1962" w14:textId="77777777" w:rsidR="000C691C" w:rsidRDefault="000C691C" w:rsidP="00EB1481">
            <w:pPr>
              <w:tabs>
                <w:tab w:val="left" w:pos="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C7C92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3E12E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A04" w14:textId="70EE4ECB" w:rsidR="000C691C" w:rsidRPr="008B00AE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028" w14:textId="0151B5E4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D2A" w14:textId="36BB8DC6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7DE7" w14:textId="543AA34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B78" w14:textId="6896782A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BA83" w14:textId="6F8CC4E3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4BE" w14:textId="066A2C4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2CD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B39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6AAEAC3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43D0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6DC76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48951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91DC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FEB" w14:textId="56440A2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2E5" w14:textId="0B473D7D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3F2" w14:textId="470E8F6B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BD8" w14:textId="14A0DFC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866" w14:textId="7AB4A775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D1C" w14:textId="7F89241E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BCAA" w14:textId="4B3B936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6FC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94C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EB456F5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D004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4C0F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BD3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B5BD8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E64" w14:textId="5EB7C5B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B8B" w14:textId="4B2915CF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3B" w14:textId="02368A9B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698" w14:textId="01701F1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CD9" w14:textId="4564C950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353" w14:textId="468BCF6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6D5" w14:textId="7C9FBAB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70A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ED1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5E3F60B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8D969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953E9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4BF0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23269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413" w14:textId="025A6B3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CC9" w14:textId="61CEDD03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1D" w14:textId="5801AE5B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B48" w14:textId="538AC9F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ABD7" w14:textId="0E734B6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30C" w14:textId="782037C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92F" w14:textId="0708E88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9A8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3F6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25F479D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2B560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F241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E5AF1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9349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927" w14:textId="2980FB1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AA5" w14:textId="542E9047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EBD" w14:textId="1961E097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77B" w14:textId="5AF1D0C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D2E" w14:textId="09E44169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586" w14:textId="14AE1311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A3C" w14:textId="751E364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27B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845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39BA5AB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B207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A15B5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805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7829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07C" w14:textId="2E1FA43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99B" w14:textId="0EEBCF1D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0A6" w14:textId="07754C0D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2C4" w14:textId="39F3514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777" w14:textId="46813634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70A" w14:textId="660951F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710" w14:textId="0E99575B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BEC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BA7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BC54508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F6D6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0CC6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4CC7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B8F7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89B" w14:textId="72223A6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2DD" w14:textId="2627CE4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6BD" w14:textId="60211E2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AF4" w14:textId="718DDBD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89E" w14:textId="6A387B22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77C" w14:textId="13D8BD11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A9A" w14:textId="7CD9F65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1CB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762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EC92AEB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35F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0704A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08587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39D3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2CD1" w14:textId="699E350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D9C" w14:textId="756673D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1CA" w14:textId="7676CE7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D3D" w14:textId="46DB1FC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23F" w14:textId="5F5E8422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07E" w14:textId="47FFF5B3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828" w14:textId="4181BCB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B66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D9C7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56352BE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6C7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C4B4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256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9FFE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B23" w14:textId="5B1ADC8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978" w14:textId="308B191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C92" w14:textId="634E260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DEB" w14:textId="4814B30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B41" w14:textId="5D240182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242" w14:textId="495AB16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90E" w14:textId="3754290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8C81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608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0C1314A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EBA2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190EC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9D3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9EB2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0B2" w14:textId="12642C1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412" w14:textId="27FCF342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459" w14:textId="2E0CF096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40F" w14:textId="41767A8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23E" w14:textId="7946F37D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E03F" w14:textId="31F804F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B72" w14:textId="12E22EB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A4D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E9E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8D701AD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CACB6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B13C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330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3A21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2D0" w14:textId="7BB4A6F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B7B" w14:textId="5C75B050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DB7" w14:textId="29F9C67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983" w14:textId="6E3F1E5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418" w14:textId="067CC7E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3025" w14:textId="7C0DB4F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D11" w14:textId="34E475F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582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CE5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D0D64C5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81F6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0FFB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EE5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C725B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73F" w14:textId="41A5F41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97A" w14:textId="16919130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300" w14:textId="697BA3D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2D35" w14:textId="474890C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BA9" w14:textId="45E6BB7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D153" w14:textId="3FB2C5A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62AD" w14:textId="4854A5E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548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669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519B97E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FDE31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BC49B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2611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E069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E4D" w14:textId="0E63CD0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7DD" w14:textId="25BCCC3A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599" w14:textId="56F38245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008" w14:textId="56D9698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764" w14:textId="6DB35A47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1EB" w14:textId="149B530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1F01" w14:textId="25CBEE8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198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BB7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7979230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DFAE0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56FE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C0C3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6250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9552" w14:textId="57EC035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0D0" w14:textId="1449C654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3FB" w14:textId="6D4A393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948C" w14:textId="5380DAE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9D3" w14:textId="1159A78F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AC2" w14:textId="377DC6CE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CC6" w14:textId="6F40ACF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C22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9C7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FDE9ECA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00DE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6323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F2356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6A1F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C7F" w14:textId="55D2E28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EE9" w14:textId="1648F604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895" w14:textId="0812A7EF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EDA" w14:textId="4EC1434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90D" w14:textId="673FEC1D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8FB" w14:textId="1A51FA2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62E" w14:textId="55F5F63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E5A1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D77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F7834A4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970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5CE99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3AD9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7EDFA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B0D" w14:textId="5AEF134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A81" w14:textId="20C4A002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F93" w14:textId="323B2C31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5DA" w14:textId="231B27D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907" w14:textId="63D56835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C8C" w14:textId="0D0B9D1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9E2" w14:textId="1195203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3B07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5BC5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07D86AA" w14:textId="77777777" w:rsidTr="0094475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AADFB" w14:textId="4F47297B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0D49D" w14:textId="77777777" w:rsidR="000C691C" w:rsidRDefault="000C691C" w:rsidP="00EB14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3118B00F" w14:textId="24298E16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26EB78" w14:textId="44736E23" w:rsidR="000C691C" w:rsidRPr="007E18CB" w:rsidRDefault="000C691C" w:rsidP="00A7470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Вашутинский</w:t>
            </w:r>
            <w:proofErr w:type="spellEnd"/>
            <w:r>
              <w:rPr>
                <w:sz w:val="22"/>
                <w:szCs w:val="22"/>
              </w:rPr>
              <w:t xml:space="preserve"> Восточный (</w:t>
            </w: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>
              <w:rPr>
                <w:sz w:val="22"/>
                <w:szCs w:val="22"/>
              </w:rPr>
              <w:t xml:space="preserve"> район, 0,15 км северо-западнее </w:t>
            </w:r>
            <w:r w:rsidRPr="00F60327">
              <w:rPr>
                <w:sz w:val="22"/>
                <w:szCs w:val="22"/>
              </w:rPr>
              <w:t xml:space="preserve">дер. </w:t>
            </w:r>
            <w:r>
              <w:rPr>
                <w:sz w:val="22"/>
                <w:szCs w:val="22"/>
              </w:rPr>
              <w:t>Кулаково)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90CEBA" w14:textId="77777777" w:rsidR="000C691C" w:rsidRDefault="000C691C" w:rsidP="00EB14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  <w:p w14:paraId="3F242107" w14:textId="0AA5ED64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97D" w14:textId="14A602F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958" w14:textId="1B57728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540" w14:textId="75C68135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1C0" w14:textId="5211164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2FF" w14:textId="439BF25B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F14" w14:textId="27069A97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86E" w14:textId="23C5C8D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09,9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7E8A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5D79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40224CAF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FF6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C00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C42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B5B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C5E9" w14:textId="6166545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75D" w14:textId="2453084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BB6" w14:textId="31F15E9F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EF2F" w14:textId="722AA25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583" w14:textId="4C3E0B9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CA99" w14:textId="4496742F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86B" w14:textId="5EF8825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634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E97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15E6E3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9B1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4A3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F70C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719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722" w14:textId="42B9A39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5B0" w14:textId="49C30563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365" w14:textId="30492D6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9719" w14:textId="2C3C347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F8C" w14:textId="21CED87A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0CF" w14:textId="783D82E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B9A" w14:textId="4798FAF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2E17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D77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39F92F4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6E6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3A6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3C10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0EC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AB6" w14:textId="7FB0CA0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29A" w14:textId="7C8D25B9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030" w14:textId="1F6F6516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BA7" w14:textId="173A187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3D2" w14:textId="22970573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E413" w14:textId="4A101FA3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D01" w14:textId="2EA0AD6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498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D845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E981390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63D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411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0FCB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0D1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0012" w14:textId="79194CDB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388" w14:textId="3E54BD6F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62B" w14:textId="57E971F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2EF" w14:textId="6A5B0F2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9A4" w14:textId="09D71ACB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B4B" w14:textId="4C893F3C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99C" w14:textId="1D15A77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3B59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A130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E7A04DD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3B0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57F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D7B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E68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3299" w14:textId="5293179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1BA" w14:textId="4B7A8614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49C" w14:textId="7AB9F90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EEC" w14:textId="7923DD3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CF1" w14:textId="3ECDD2D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FEC9" w14:textId="44A7D8B4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3890" w14:textId="5C1A285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CDA7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594C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428E197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9794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C29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BEA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E5C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60C" w14:textId="66F22B5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567" w14:textId="088B68D1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C59CF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F5B" w14:textId="3C933466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EDA" w14:textId="2BEC7F8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543" w14:textId="3FC7413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DCAE" w14:textId="6AD5887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1AD" w14:textId="0C2BECF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C1B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833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62ADB2B" w14:textId="77777777" w:rsidTr="0094475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C0BFF" w14:textId="4D010C3B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602E70" w14:textId="77777777" w:rsidR="000C691C" w:rsidRDefault="000C691C" w:rsidP="00EB14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22A69049" w14:textId="59E26231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A0E25" w14:textId="451C15C4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Левино</w:t>
            </w:r>
            <w:proofErr w:type="gramEnd"/>
            <w:r>
              <w:rPr>
                <w:sz w:val="22"/>
                <w:szCs w:val="22"/>
              </w:rPr>
              <w:t xml:space="preserve"> (Рыбинский район, 0,3 км </w:t>
            </w:r>
            <w:proofErr w:type="spellStart"/>
            <w:r>
              <w:rPr>
                <w:sz w:val="22"/>
                <w:szCs w:val="22"/>
              </w:rPr>
              <w:t>всточнее</w:t>
            </w:r>
            <w:proofErr w:type="spellEnd"/>
            <w:r>
              <w:rPr>
                <w:sz w:val="22"/>
                <w:szCs w:val="22"/>
              </w:rPr>
              <w:t xml:space="preserve"> дер. Левино)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7BF01" w14:textId="617BD864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0,27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E38" w14:textId="7D46031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08D" w14:textId="0FDC9427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A2A1" w14:textId="6B966E8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96B" w14:textId="5618E97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365" w14:textId="7325ECC8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765" w14:textId="56880E7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F07" w14:textId="0A97727B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8A85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007D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7E3B3AFE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6BC58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4268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6E97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7BE65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0B3" w14:textId="4416205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CBDB" w14:textId="69D10CDC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FAC" w14:textId="2A2BFCF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F814" w14:textId="07FFD4D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BDDA" w14:textId="749068A6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42F0" w14:textId="4FC5669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CDC" w14:textId="09EEE47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2BE6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925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65B944F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31A3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424B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1090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62B92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FEA" w14:textId="398FB97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F9C" w14:textId="40A600AF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814" w14:textId="138B114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A06" w14:textId="3B05D9F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250" w14:textId="22BE1523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3C0" w14:textId="670FF94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AAE" w14:textId="450F0A0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251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BFD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70ADF9F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7D4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F4AD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B546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FA06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678A" w14:textId="2DA11E9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4D0" w14:textId="11751080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BCA" w14:textId="441D078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ABA" w14:textId="7D99DB6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5A3" w14:textId="22528B6C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7FA0" w14:textId="5A4C4A8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CEC" w14:textId="24A8C67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6D8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01C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2221C1D" w14:textId="77777777" w:rsidTr="0094475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23156C" w14:textId="241E3E71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D45F9" w14:textId="77777777" w:rsidR="000C691C" w:rsidRDefault="000C691C" w:rsidP="00EB14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0E3EC2AF" w14:textId="71323167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F7BCF" w14:textId="29719DFB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 xml:space="preserve"> (Рыбинский район, дер.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D6B93" w14:textId="648FA313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0,53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2CC" w14:textId="7AF85B1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F04" w14:textId="2D9803BC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86" w14:textId="52D6403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D21" w14:textId="31218A8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34D" w14:textId="39BED3DE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02C" w14:textId="78CC9FA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199" w14:textId="0707FCB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69DB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3D34D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641B43F2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5AD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340A0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3156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859F2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0BC" w14:textId="32F5DCB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B46" w14:textId="4390AFF4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85D" w14:textId="3E31252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BE6" w14:textId="7B25EB6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E4D" w14:textId="3359A2F0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F35" w14:textId="156B4CF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8EC" w14:textId="4830D20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6E95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18B5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4A1329B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95B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EA8E3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1B54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52498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88C" w14:textId="3D758BE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EF2" w14:textId="4088F55D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E1DF9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598" w14:textId="7E678D1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473" w14:textId="46575FBB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FC3" w14:textId="270535AA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978" w14:textId="2B048C8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AF7" w14:textId="59D2B9E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6C5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16F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2D9008B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F4558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3FD10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01C38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735CE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924" w14:textId="2C5E837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D47" w14:textId="08D71A7E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8BC" w14:textId="4858EFB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2E8" w14:textId="4C20044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103" w14:textId="32F37A5F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271" w14:textId="3FA3623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54A" w14:textId="25A8212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C25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326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854E9BC" w14:textId="77777777" w:rsidTr="0094475B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5CC931" w14:textId="6BCB0BD3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F3B22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29AC7B7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A5914" w14:textId="31D3B603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D41B3">
              <w:rPr>
                <w:sz w:val="24"/>
                <w:szCs w:val="24"/>
              </w:rPr>
              <w:t>Плещеевский</w:t>
            </w:r>
            <w:proofErr w:type="spellEnd"/>
            <w:r w:rsidRPr="000D41B3">
              <w:rPr>
                <w:sz w:val="24"/>
                <w:szCs w:val="24"/>
              </w:rPr>
              <w:t xml:space="preserve"> -2 (Гаврилов-</w:t>
            </w:r>
            <w:proofErr w:type="spellStart"/>
            <w:r w:rsidRPr="000D41B3">
              <w:rPr>
                <w:sz w:val="24"/>
                <w:szCs w:val="24"/>
              </w:rPr>
              <w:t>Ямский</w:t>
            </w:r>
            <w:proofErr w:type="spellEnd"/>
            <w:r w:rsidRPr="000D41B3">
              <w:rPr>
                <w:sz w:val="24"/>
                <w:szCs w:val="24"/>
              </w:rPr>
              <w:t xml:space="preserve"> район, 0,1 км севернее дер. </w:t>
            </w:r>
            <w:proofErr w:type="spellStart"/>
            <w:r w:rsidRPr="000D41B3">
              <w:rPr>
                <w:sz w:val="24"/>
                <w:szCs w:val="24"/>
              </w:rPr>
              <w:t>Плеще</w:t>
            </w:r>
            <w:r>
              <w:rPr>
                <w:sz w:val="24"/>
                <w:szCs w:val="24"/>
              </w:rPr>
              <w:t>ево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838F7" w14:textId="4272B83A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0,245</w:t>
            </w:r>
          </w:p>
          <w:p w14:paraId="3F7E60B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A94B" w14:textId="36D6D52B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766" w14:textId="6ABCA21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624" w14:textId="61A44E62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ADA3" w14:textId="775FFE9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26A6" w14:textId="38B78DED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F60" w14:textId="74CC7C1C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743F" w14:textId="63C2352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23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45DB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3C249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A20CC3A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AA5F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4D6C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0DC2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D07A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BAE" w14:textId="2C7E2A7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75C" w14:textId="7F2F85B2" w:rsidR="000C691C" w:rsidRPr="009C59CF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CDD" w14:textId="5D28EA8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1A5" w14:textId="05BA60C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E58" w14:textId="5A1EEE42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2EB" w14:textId="6FA7368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01E" w14:textId="7CE325F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2A43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5FC5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B20D900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5C39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72EA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782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BD9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32D5" w14:textId="31336D0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B37" w14:textId="1CEACE0F" w:rsidR="000C691C" w:rsidRPr="009C59CF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B8C" w14:textId="76EFDC7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709" w14:textId="6AEA3C0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18F" w14:textId="370D3D7F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3E5" w14:textId="11FCF51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3D5" w14:textId="3053904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7B7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BA8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BFFFF2E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A1C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295C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8D380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B80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DF47" w14:textId="10D1F51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E7F" w14:textId="61B44746" w:rsidR="000C691C" w:rsidRPr="009C59CF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7D2" w14:textId="5C1F330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0C88" w14:textId="33F665C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DB2" w14:textId="0EAB0D90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9A9" w14:textId="5333FC5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39E" w14:textId="0C657EB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92A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3416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48E79FF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CED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76779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6479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055CB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C70" w14:textId="2CB9E5E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74D" w14:textId="72B69394" w:rsidR="000C691C" w:rsidRPr="009C59CF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ACE" w14:textId="614896D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D5C4" w14:textId="38CF9C8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D62" w14:textId="0FB4F2DD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F86" w14:textId="2BD5B98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6FD" w14:textId="413ABD6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E38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A515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508D4F6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9735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91C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BB7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4955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531E" w14:textId="2ED1D85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35F" w14:textId="4364D0D4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573" w14:textId="0DAC255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09F" w14:textId="202149A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E6B" w14:textId="38137DB6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60C" w14:textId="5ECA7420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8C6" w14:textId="17D5D4A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525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8B4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4FEF8E8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EE2D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14D8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7AB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E6D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BED" w14:textId="3431380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CAC" w14:textId="5F3ED123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9B3" w14:textId="07EA0F56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25A" w14:textId="395B096B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6DF" w14:textId="74852A0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A20" w14:textId="33AA5EC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18C" w14:textId="2A02EB76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7C1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76F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EC11BD7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B1B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FC9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06A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863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43D" w14:textId="7184729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839" w14:textId="012DCACE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829" w14:textId="54C9E52D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47C" w14:textId="6069CCDC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FD9" w14:textId="55E4ED3C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9C3" w14:textId="4A6E046B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730" w14:textId="79AC4CB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051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0F9F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5811B64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F50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5E9E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C27E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AE9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39E" w14:textId="0F5DFC6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786" w14:textId="23A8520F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492" w14:textId="0B60D91A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D86" w14:textId="1D75712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A85" w14:textId="3D8262D8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5D0" w14:textId="4E16E07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ED" w14:textId="5EAE39ED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614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EC0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8AA007F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4AA6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6B3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EEF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FBA3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7A2" w14:textId="2B61457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D43" w14:textId="4DB2CAEF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441" w14:textId="5F201175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78D" w14:textId="6C4A9F2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C250" w14:textId="05C8795B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BF4" w14:textId="76E457F8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0E8" w14:textId="310FC2F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EFC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8615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9753B47" w14:textId="77777777" w:rsidTr="0094475B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1D81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969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F29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69AB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517" w14:textId="550CBEEF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1CC" w14:textId="6505BFCC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545" w14:textId="289BE14F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310" w14:textId="7F1F524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557" w14:textId="6FA3C7E0" w:rsidR="000C691C" w:rsidRPr="005E19EA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CFD" w14:textId="7937E005" w:rsidR="000C691C" w:rsidRPr="005E19EA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390" w14:textId="6F9A259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7C9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125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5DAC94B" w14:textId="77777777" w:rsidTr="00AA1BA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E2C59" w14:textId="4BBC22F5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817B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5112A8F6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DB071" w14:textId="571D5F34" w:rsidR="000C691C" w:rsidRPr="000D41B3" w:rsidRDefault="000C691C" w:rsidP="00951150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Григоров</w:t>
            </w:r>
            <w:r>
              <w:rPr>
                <w:sz w:val="24"/>
                <w:szCs w:val="24"/>
              </w:rPr>
              <w:t>о</w:t>
            </w:r>
          </w:p>
          <w:p w14:paraId="53E8CB45" w14:textId="5716B691" w:rsidR="000C691C" w:rsidRDefault="000C691C" w:rsidP="00951150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(</w:t>
            </w:r>
            <w:proofErr w:type="spellStart"/>
            <w:r w:rsidRPr="000D41B3">
              <w:rPr>
                <w:sz w:val="24"/>
                <w:szCs w:val="24"/>
              </w:rPr>
              <w:t>Переславский</w:t>
            </w:r>
            <w:proofErr w:type="spellEnd"/>
            <w:r w:rsidRPr="000D41B3">
              <w:rPr>
                <w:sz w:val="24"/>
                <w:szCs w:val="24"/>
              </w:rPr>
              <w:t xml:space="preserve"> район, 0,2 км юго-восточнее дер. </w:t>
            </w:r>
            <w:proofErr w:type="spellStart"/>
            <w:r w:rsidRPr="000D41B3">
              <w:rPr>
                <w:sz w:val="24"/>
                <w:szCs w:val="24"/>
              </w:rPr>
              <w:t>Григорово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AF11B" w14:textId="08C13948" w:rsidR="000C691C" w:rsidRDefault="000C691C" w:rsidP="00951150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0,195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66E3" w14:textId="42F2F39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047" w14:textId="5559F6E8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E60" w14:textId="06A470D5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901" w14:textId="47583C9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D49" w14:textId="2C37B89B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85F" w14:textId="74D9FE2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4248" w14:textId="1671AA7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06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90A1F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A26A75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5531CDFD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2454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37B70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581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86E68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811F" w14:textId="45988324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6FA" w14:textId="1EA5DF20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796" w14:textId="7301F023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A1F" w14:textId="6E66F9D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EED" w14:textId="7FD12437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7DF" w14:textId="35B1FEE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D89" w14:textId="72F7B2B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26,6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5B1A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AF1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6D9617E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856A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F6AD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1DC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0D183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3D1F" w14:textId="45A3C94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062" w14:textId="0DF788B9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C6F" w14:textId="274CB300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08D" w14:textId="5A48E502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31,6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F39" w14:textId="72EE1AEE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AEA" w14:textId="1F574CFA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1B7" w14:textId="31370327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50,8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42F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4A55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4482F35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DE49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F33E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386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F867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C3F" w14:textId="34FFAB29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288" w14:textId="327DEC79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DB6" w14:textId="3F97D578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DCC" w14:textId="7BDBC12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24,3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8B2C" w14:textId="616BBE33" w:rsidR="000C691C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537" w14:textId="4C2F417E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B98" w14:textId="61A36CC1" w:rsidR="000C691C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42,7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AD2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71B7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244E0C1" w14:textId="77777777" w:rsidTr="00951150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A3DCC" w14:textId="45A90F8C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A9710" w14:textId="77777777" w:rsidR="000C691C" w:rsidRDefault="000C691C" w:rsidP="0095115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2481AAFB" w14:textId="35F203B9" w:rsidR="000C691C" w:rsidRDefault="000C691C" w:rsidP="0095115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919EE" w14:textId="7F988B84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 xml:space="preserve">Гора-Новоселка </w:t>
            </w:r>
            <w:r w:rsidRPr="000D41B3">
              <w:rPr>
                <w:sz w:val="24"/>
                <w:szCs w:val="24"/>
                <w:lang w:val="en-US"/>
              </w:rPr>
              <w:t>II</w:t>
            </w:r>
            <w:r w:rsidRPr="000D41B3">
              <w:rPr>
                <w:sz w:val="24"/>
                <w:szCs w:val="24"/>
              </w:rPr>
              <w:t xml:space="preserve"> (</w:t>
            </w:r>
            <w:proofErr w:type="spellStart"/>
            <w:r w:rsidRPr="000D41B3">
              <w:rPr>
                <w:sz w:val="24"/>
                <w:szCs w:val="24"/>
              </w:rPr>
              <w:t>Переславский</w:t>
            </w:r>
            <w:proofErr w:type="spellEnd"/>
            <w:r w:rsidRPr="000D41B3">
              <w:rPr>
                <w:sz w:val="24"/>
                <w:szCs w:val="24"/>
              </w:rPr>
              <w:t xml:space="preserve"> район, северо-западнее дер. Гора-Новоселка)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B48286" w14:textId="2085B1EA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7,1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7F6" w14:textId="1095FB4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493" w14:textId="64D54288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476" w14:textId="64664BA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162" w14:textId="4370FCE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9BB" w14:textId="60A28BA5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1CF" w14:textId="56D42A7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B2C" w14:textId="246DAB77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F232F" w14:textId="2210879C" w:rsidR="000C691C" w:rsidRPr="007E18CB" w:rsidRDefault="000C691C" w:rsidP="00951150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580A4" w14:textId="3389DA20" w:rsidR="000C691C" w:rsidRPr="007E18CB" w:rsidRDefault="000C691C" w:rsidP="00951150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164096F9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A1A2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AFAFA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B1F5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F04C2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561" w14:textId="2408D99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7FA" w14:textId="028FF496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56F" w14:textId="67A6CE98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7A6" w14:textId="05508E97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04,9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3D4" w14:textId="7E7AFA83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D8B" w14:textId="4EE9749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9CF" w14:textId="6D2BA2F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06,2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4BA5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E3C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0020C64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1EF96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117F9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1740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6406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EB2" w14:textId="5BCB88C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772" w14:textId="2A4BC57D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6E0" w14:textId="37E41BE9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FF5" w14:textId="450F88C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21,1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904" w14:textId="7FFEC035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E38" w14:textId="6B20BED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3EB" w14:textId="6247300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ACD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669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B22C25F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2138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334BD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16D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9252F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A27" w14:textId="06420F0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F36" w14:textId="2F484329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374" w14:textId="024542C8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C2" w14:textId="361F9FB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37,3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93F" w14:textId="763E0325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548" w14:textId="440B9BFA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1E5" w14:textId="0C6B912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44,8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BF48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02A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E488F6D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19C26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1E3E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127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1D57E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517" w14:textId="65EF6EC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D50" w14:textId="2D799A91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B7A" w14:textId="2D2B711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2FF" w14:textId="769E2C9C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C03" w14:textId="2D2251C9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DCF" w14:textId="18A8624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2F3" w14:textId="0ECE80C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B495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8AED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44F689E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A074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77441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3DF6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E4D0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A57" w14:textId="07100F2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016" w14:textId="0E229999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5B9" w14:textId="606B462A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9DC" w14:textId="0E6FB352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39E" w14:textId="6E3F0024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52A" w14:textId="01F55D7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456" w14:textId="3D105A5A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E62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62B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D242815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863D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A9C12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2597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39D3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1A8" w14:textId="08B661D1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0E1" w14:textId="57D3409A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015" w14:textId="5E623E31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F07" w14:textId="79F8CD5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843" w14:textId="58EB7ABF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F6F" w14:textId="5CD0C4E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125" w14:textId="501FCC9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410E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8DC9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6B37F7A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16A90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FC10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FE546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AB2F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8D" w14:textId="68CA32B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CF9" w14:textId="3007E40E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553" w14:textId="39C4BD8F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C30" w14:textId="4BA8F3EF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AA8" w14:textId="2BA301A0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1DE" w14:textId="27821CE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C62" w14:textId="459AE81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AA8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F1B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EBC883A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0CE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C553B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ABA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CD43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CC6" w14:textId="4DAA321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BB5" w14:textId="15503276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5F0" w14:textId="40ACA2BF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118" w14:textId="39EC56F9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571" w14:textId="3AD16347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414" w14:textId="0DDA65F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FFD" w14:textId="0E85D5E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F5E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028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100434F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756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77B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28C4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BA5A9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42B" w14:textId="79A8AB0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9B2" w14:textId="56B5D0A2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039" w14:textId="1811AD6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1D0" w14:textId="7935CDA9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0DD" w14:textId="201FC1A9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222" w14:textId="7D552E3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FA5" w14:textId="47DAA1D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36B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140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0A74A1D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7A87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A74D2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065C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FDDA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D9F" w14:textId="18CD62F1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60A" w14:textId="1A5969AE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034" w14:textId="7337FF8A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407" w14:textId="46534E57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FAB" w14:textId="04F1272A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5C5" w14:textId="32783BA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774" w14:textId="4994E40F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528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88F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D3950CD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F506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92BD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114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6E62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8A8" w14:textId="7D53CCB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F78" w14:textId="12E21673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A6D" w14:textId="0683FEA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B68" w14:textId="10CC8A49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629" w14:textId="11E1C88C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146" w14:textId="1DD754EA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DC1" w14:textId="68E1555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47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3F3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DC40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9D1876B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1086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D09A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E697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15CBE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C52" w14:textId="190D276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193" w14:textId="28AE68E6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1CC" w14:textId="45FB136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072" w14:textId="4C2413B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704" w14:textId="1F14F6ED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7BB" w14:textId="0251925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49F" w14:textId="0E685FA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A2FB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7749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0FAD59B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0D9A4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A2B57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D7C5F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4B8F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14F" w14:textId="3CF79DC1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746" w14:textId="026BDC25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0C6" w14:textId="7EE9218C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553" w14:textId="50B8FB3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03D" w14:textId="638A210E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AE4" w14:textId="4522F92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8A7" w14:textId="69BCB8DC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4B0C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BDE6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19678055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DD4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D1AD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B99A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94E65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F80" w14:textId="6D4E9C2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DED" w14:textId="7BCA0492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16E" w14:textId="101E44E9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4C1" w14:textId="74465976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31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801" w14:textId="49E2F442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AAD" w14:textId="22C1738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04C" w14:textId="7278C21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581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E6B4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252664B6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19D2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97EA9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CC60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C473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6E9" w14:textId="0DFC5C9D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181" w14:textId="2579AC48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B2E" w14:textId="47D3174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AF8" w14:textId="0831DA5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28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BF8" w14:textId="7B90F3C5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54B3" w14:textId="02E4BC1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511" w14:textId="1C0F701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6164D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5BB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F5C9828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16B7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42E29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BFC0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7EEF6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E69" w14:textId="47845D3C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114" w14:textId="3BF99B8B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B6D" w14:textId="71D0E7AE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24C" w14:textId="7654E349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54F" w14:textId="31A06912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087" w14:textId="71EBB3A0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2F1" w14:textId="7A56E407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28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F9E5C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FBD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49CB52C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26C59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380A1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A625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E392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FD2" w14:textId="543FE0A7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55C" w14:textId="319A42E8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B80" w14:textId="060588C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F24" w14:textId="1D5C697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747" w14:textId="7D4614A0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12F" w14:textId="049232A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3A" w14:textId="77AD826F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CD272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1CE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0D2ECFF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B185C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24A41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685E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C64E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DE1" w14:textId="68BB9D7F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CA2" w14:textId="00960FEB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DBB" w14:textId="17ED6ABD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AF0" w14:textId="0A24894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57,6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AB4" w14:textId="36B2A1F3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C59" w14:textId="7DFBB7DC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DD3" w14:textId="3CC96D94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49,1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5B2CF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9A104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042E55D4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909D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D1B1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95A7B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D8BA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2AE" w14:textId="6E86D4F5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20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179" w14:textId="45A4B61C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4A4" w14:textId="5AEB3ACB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E92" w14:textId="0D3B69CC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54,4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C76" w14:textId="3B5667BD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10A" w14:textId="7CD6931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2FD" w14:textId="4ED542CD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59,1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B4C09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AA9E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412119B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FE43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1220" w14:textId="77777777" w:rsidR="000C691C" w:rsidRDefault="000C691C" w:rsidP="009447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B41E5" w14:textId="77777777" w:rsidR="000C691C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BDA2B" w14:textId="77777777" w:rsidR="000C691C" w:rsidRDefault="000C691C" w:rsidP="0094475B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D49" w14:textId="08A6950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CB2" w14:textId="79AF4551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D4" w14:textId="54031B3A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C87" w14:textId="16386201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48,7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3C5" w14:textId="0C14835A" w:rsidR="000C691C" w:rsidRPr="000D41B3" w:rsidRDefault="000C691C" w:rsidP="0094475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669" w14:textId="09FFD603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574" w14:textId="36C1DB0D" w:rsidR="000C691C" w:rsidRPr="000D41B3" w:rsidRDefault="000C691C" w:rsidP="0094475B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47,2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8C88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30BA1" w14:textId="77777777" w:rsidR="000C691C" w:rsidRPr="007E18CB" w:rsidRDefault="000C691C" w:rsidP="0094475B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768801D" w14:textId="77777777" w:rsidTr="00AA1BAE">
        <w:trPr>
          <w:trHeight w:val="128"/>
        </w:trPr>
        <w:tc>
          <w:tcPr>
            <w:tcW w:w="2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D839F" w14:textId="26B09482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F511E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31C7A405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A21115" w14:textId="77777777" w:rsidR="000C691C" w:rsidRPr="000D41B3" w:rsidRDefault="000C691C" w:rsidP="00AA1BAE">
            <w:pPr>
              <w:ind w:firstLine="0"/>
              <w:rPr>
                <w:sz w:val="24"/>
                <w:szCs w:val="24"/>
              </w:rPr>
            </w:pPr>
            <w:proofErr w:type="spellStart"/>
            <w:r w:rsidRPr="000D41B3">
              <w:rPr>
                <w:sz w:val="24"/>
                <w:szCs w:val="24"/>
              </w:rPr>
              <w:t>Дорский</w:t>
            </w:r>
            <w:proofErr w:type="spellEnd"/>
          </w:p>
          <w:p w14:paraId="52EC2F87" w14:textId="0476117F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 xml:space="preserve">(Ростовский район </w:t>
            </w:r>
            <w:proofErr w:type="spellStart"/>
            <w:r w:rsidRPr="000D41B3">
              <w:rPr>
                <w:sz w:val="24"/>
                <w:szCs w:val="24"/>
              </w:rPr>
              <w:t>ур</w:t>
            </w:r>
            <w:proofErr w:type="gramStart"/>
            <w:r w:rsidRPr="000D41B3">
              <w:rPr>
                <w:sz w:val="24"/>
                <w:szCs w:val="24"/>
              </w:rPr>
              <w:t>.Д</w:t>
            </w:r>
            <w:proofErr w:type="gramEnd"/>
            <w:r w:rsidRPr="000D41B3">
              <w:rPr>
                <w:sz w:val="24"/>
                <w:szCs w:val="24"/>
              </w:rPr>
              <w:t>ора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83478" w14:textId="7330AF04" w:rsidR="000C691C" w:rsidRDefault="00CE2AB4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69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14:paraId="6C31C50B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34F3" w14:textId="7CC8ED11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527" w14:textId="5EAC755E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211" w14:textId="6960677F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B68" w14:textId="78C2811C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778" w14:textId="26DA4620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364" w14:textId="6EF7FAB4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A80" w14:textId="1FB990DA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25</w:t>
            </w:r>
          </w:p>
        </w:tc>
        <w:tc>
          <w:tcPr>
            <w:tcW w:w="5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0EE0E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9427D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0C691C" w:rsidRPr="007E18CB" w14:paraId="08E6F374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B60C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B836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BEE5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1169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827" w14:textId="12BC7E70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664B" w14:textId="38389FC8" w:rsidR="000C691C" w:rsidRPr="009C59CF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B43" w14:textId="66506AB7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862" w14:textId="3DAEB603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58C8" w14:textId="1BC9CA4B" w:rsidR="000C691C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E10D" w14:textId="028ACF31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4E2" w14:textId="57522A23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CEAF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EB51D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749A0985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5B6B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DED24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4CAE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7770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07C9" w14:textId="2FE65E75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CDA" w14:textId="453DF473" w:rsidR="000C691C" w:rsidRPr="009C59CF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5113" w14:textId="105AF235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37D" w14:textId="0C2F2C51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25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73B" w14:textId="5B003F47" w:rsidR="000C691C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D97" w14:textId="160C0931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F474" w14:textId="57F658FA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3BB44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3F13B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FD5F4E8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C3025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FECCF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9439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F0C13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5AE" w14:textId="0BE40ABE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9059" w14:textId="3D5B528D" w:rsidR="000C691C" w:rsidRPr="009C59CF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948" w14:textId="47CA09C7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CC8" w14:textId="0CBC72E3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27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E3F" w14:textId="1B9D87C1" w:rsidR="000C691C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318" w14:textId="5F35867C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000" w14:textId="632C10BB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10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997F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93C0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6C6135AE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13F0C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963D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64B3" w14:textId="77777777" w:rsidR="000C691C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FE5E5" w14:textId="77777777" w:rsidR="000C691C" w:rsidRDefault="000C691C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4E2" w14:textId="6500D17D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88B" w14:textId="7FE03D6A" w:rsidR="000C691C" w:rsidRPr="009C59CF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6F1" w14:textId="3459A1BA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791A" w14:textId="6AB6BF03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437" w14:textId="1FD73799" w:rsidR="000C691C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651" w14:textId="2FFFA027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54D" w14:textId="7FAB2D4F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55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178D2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05EE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45647B77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3338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D179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D889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E7D8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2ED8" w14:textId="7C9CF82F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0B75" w14:textId="2C1EDA90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4C0F" w14:textId="22563DE3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E35F" w14:textId="11BE44F0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26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7A06" w14:textId="56DB5A9C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8BD" w14:textId="251AA687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42BF" w14:textId="02C2E209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53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7A0C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4DDF8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5C03B91D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14E2F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45A0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0230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B70B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F09" w14:textId="2D4871D1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564" w14:textId="5C16E440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0776" w14:textId="1A2D13CB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68F" w14:textId="63F7F107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00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384" w14:textId="5E434A74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5ED6" w14:textId="5C15CD6F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04D7" w14:textId="31FDAC03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11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A8C9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0A73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691C" w:rsidRPr="007E18CB" w14:paraId="330B1ED8" w14:textId="77777777" w:rsidTr="00AA1BAE">
        <w:trPr>
          <w:trHeight w:val="12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777D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1A3BF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85BF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9C12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468" w14:textId="41B7C3B0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59C4" w14:textId="0D44A6C7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1D5" w14:textId="3CFCFC2B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58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2BF" w14:textId="7C7D49B0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22</w:t>
            </w:r>
          </w:p>
        </w:tc>
        <w:tc>
          <w:tcPr>
            <w:tcW w:w="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C655" w14:textId="05D4DCF7" w:rsidR="000C691C" w:rsidRPr="005E19EA" w:rsidRDefault="000C691C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8C4" w14:textId="3CB57019" w:rsidR="000C691C" w:rsidRPr="005E19EA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188" w14:textId="13E9A30C" w:rsidR="000C691C" w:rsidRDefault="000C691C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26</w:t>
            </w:r>
          </w:p>
        </w:tc>
        <w:tc>
          <w:tcPr>
            <w:tcW w:w="5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EF70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7E25" w14:textId="77777777" w:rsidR="000C691C" w:rsidRPr="007E18CB" w:rsidRDefault="000C691C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</w:tbl>
    <w:p w14:paraId="4E5F7828" w14:textId="77777777" w:rsidR="0094475B" w:rsidRDefault="0094475B" w:rsidP="002B0893">
      <w:pPr>
        <w:widowControl/>
        <w:ind w:right="-456"/>
        <w:jc w:val="left"/>
        <w:rPr>
          <w:rFonts w:cs="Calibri"/>
          <w:szCs w:val="22"/>
          <w:lang w:eastAsia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251"/>
        <w:gridCol w:w="3046"/>
        <w:gridCol w:w="1273"/>
        <w:gridCol w:w="694"/>
        <w:gridCol w:w="841"/>
        <w:gridCol w:w="835"/>
        <w:gridCol w:w="863"/>
        <w:gridCol w:w="838"/>
        <w:gridCol w:w="847"/>
        <w:gridCol w:w="1126"/>
        <w:gridCol w:w="1751"/>
        <w:gridCol w:w="1601"/>
      </w:tblGrid>
      <w:tr w:rsidR="00AA1BAE" w:rsidRPr="007E18CB" w14:paraId="768F54B4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5B44C9" w14:textId="579028A4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AA8BD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4AD82CB5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A0FB61" w14:textId="77777777" w:rsidR="00AA1BAE" w:rsidRPr="000D41B3" w:rsidRDefault="00AA1BAE" w:rsidP="00AA1BAE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D41B3">
              <w:rPr>
                <w:sz w:val="24"/>
                <w:szCs w:val="24"/>
              </w:rPr>
              <w:t>Василево-Глебовское</w:t>
            </w:r>
            <w:proofErr w:type="spellEnd"/>
            <w:r w:rsidRPr="000D41B3">
              <w:rPr>
                <w:sz w:val="24"/>
                <w:szCs w:val="24"/>
              </w:rPr>
              <w:t xml:space="preserve"> (</w:t>
            </w:r>
            <w:proofErr w:type="spellStart"/>
            <w:r w:rsidRPr="000D41B3">
              <w:rPr>
                <w:sz w:val="24"/>
                <w:szCs w:val="24"/>
              </w:rPr>
              <w:t>Переславский</w:t>
            </w:r>
            <w:proofErr w:type="spellEnd"/>
            <w:r w:rsidRPr="000D41B3">
              <w:rPr>
                <w:sz w:val="24"/>
                <w:szCs w:val="24"/>
              </w:rPr>
              <w:t xml:space="preserve"> район, юго-западнее</w:t>
            </w:r>
            <w:proofErr w:type="gramEnd"/>
          </w:p>
          <w:p w14:paraId="6237F19F" w14:textId="7267CDAC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дер.</w:t>
            </w:r>
            <w:r w:rsidR="00B7239D">
              <w:rPr>
                <w:sz w:val="24"/>
                <w:szCs w:val="24"/>
              </w:rPr>
              <w:t xml:space="preserve"> </w:t>
            </w:r>
            <w:proofErr w:type="spellStart"/>
            <w:r w:rsidRPr="000D41B3">
              <w:rPr>
                <w:sz w:val="24"/>
                <w:szCs w:val="24"/>
              </w:rPr>
              <w:t>Глебовское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3D40BF" w14:textId="22B712D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21,5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D04" w14:textId="244A7C91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2CD2" w14:textId="1462CB29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13C" w14:textId="2434808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8AE" w14:textId="0230660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BBE6" w14:textId="209F5EB1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DF3" w14:textId="32B7A358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5CF" w14:textId="5360582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25,3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D0A9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B4AC0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AA1BAE" w:rsidRPr="007E18CB" w14:paraId="04D392D4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B8EB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F6C6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D6E1" w14:textId="77777777" w:rsidR="00AA1BAE" w:rsidRPr="000D41B3" w:rsidRDefault="00AA1BAE" w:rsidP="00AA1BA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B647C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E5A" w14:textId="32231F7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393" w14:textId="087C159F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211" w14:textId="1B56170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A79" w14:textId="50BD5B94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BEA" w14:textId="0B6F0AEB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8DE" w14:textId="3E029E28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60B" w14:textId="057A34A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6BDD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EA2AC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64FC0A6D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DA884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ADC4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FB90" w14:textId="77777777" w:rsidR="00AA1BAE" w:rsidRPr="000D41B3" w:rsidRDefault="00AA1BAE" w:rsidP="00AA1BA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A877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F50" w14:textId="3C41E4F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110" w14:textId="46FAE2AD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3DA" w14:textId="21D6F11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F26" w14:textId="4DEC154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D30" w14:textId="74F97D1D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FBF" w14:textId="2241BB7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CE6" w14:textId="4EC0CC4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CD94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8181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0137CEF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17CFE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02FF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0F209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237C9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EE0" w14:textId="44D4C52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4CD" w14:textId="4F0C0034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F38" w14:textId="718E678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633" w14:textId="7D5EF3D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08,2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9EF" w14:textId="6A2D94F7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3A2" w14:textId="582B956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793" w14:textId="1FCC9EC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717A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648A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28D6AD77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A9EA2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497B4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9414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AC3D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C6E" w14:textId="2EA0F02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3DD" w14:textId="57F5639B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7FB" w14:textId="6D42D04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7B" w14:textId="5AC5B217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D79" w14:textId="640D00C6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31FC" w14:textId="715E9EE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83D" w14:textId="6AF64F1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55A90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30A3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1A8FC565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97650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CAADD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3A4EB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B3E5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0F2" w14:textId="4F2AB38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4D7" w14:textId="2A6B6B66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D66" w14:textId="12C0E041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E1B" w14:textId="07991C57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9A8" w14:textId="2935697E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8CC" w14:textId="4B913C54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9D6" w14:textId="0C468C7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41,7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B0BA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071D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562C4DC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46FB6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E5F8E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742C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8E8E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BDDE" w14:textId="1EA72A3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725" w14:textId="0E88DAE6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D0D" w14:textId="1370B3A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A2C" w14:textId="21BC933B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36C" w14:textId="06C7ACD0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ADF" w14:textId="0D3687AE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0F2C" w14:textId="14BFF73E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0,6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3F3BD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A4A97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729ABBD5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0FB12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CE6B0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ABF3D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73DB5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B97" w14:textId="020E8F78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35F" w14:textId="12DF8AD1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119" w14:textId="55F7BEA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0E7" w14:textId="634CF37E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913" w14:textId="42F687E6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F87E" w14:textId="5208A3C8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FBA0" w14:textId="3C662E6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25,6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BFAB9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E5DA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2B4D4114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4CC1F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90C2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957F7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7160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720" w14:textId="3AA16CD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C00" w14:textId="68EB34B2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30F" w14:textId="2AA5EF0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86B" w14:textId="7B05D01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EEA" w14:textId="4851C700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9C4" w14:textId="770BCAD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E55" w14:textId="0C8B4753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43,1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4B5EE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3976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4870A68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749B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43E11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DF142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D5E13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45C" w14:textId="53B18E7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5E0" w14:textId="70DE52CE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DCB" w14:textId="6CF14DA3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028" w14:textId="26FE566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F73" w14:textId="14AA5C62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E6D" w14:textId="2A48CE1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8AA" w14:textId="7413D941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34,2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45CD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8B1C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5D17D8A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B44D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1B71B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A4514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8C192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573" w14:textId="04F685B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43A" w14:textId="0ADF7E0E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86F" w14:textId="2D7B594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1E" w14:textId="2B6ADA03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F9E" w14:textId="084100D8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C152" w14:textId="22A0C847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739" w14:textId="097CDC6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56,2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E26C7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28EAB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5D6DC64D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FC17B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E7B2E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51FA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DBB7D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D51" w14:textId="7084CA28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8E2" w14:textId="5A5B9BB7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046" w14:textId="2CD60CD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4608" w14:textId="31B51EB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A44" w14:textId="333D0999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F82" w14:textId="48BE76D4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FE4" w14:textId="5E26933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ECCC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285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664D8725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D6332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34C3B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4FD2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03B5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71F" w14:textId="4B630D97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4DC" w14:textId="424545A7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964" w14:textId="3C910FC1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9A2" w14:textId="046870B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955" w14:textId="3C46275F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1588" w14:textId="2F2935F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294" w14:textId="6BDE21BB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8C819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120A1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3E68D9D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67B4B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4D8D0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AB55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FBAD1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CB8" w14:textId="59CE1F1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2E8" w14:textId="115655FD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5FB" w14:textId="4500060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702" w14:textId="0BFD878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5FC" w14:textId="02261624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51B7" w14:textId="58C8F2FE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C59" w14:textId="29FB0F5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59,1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73758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E99D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35769C9D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90017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5520A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921BF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08D9A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864" w14:textId="5B2FFAE4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04C" w14:textId="03A246AC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9FF" w14:textId="0F3BA56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A52E" w14:textId="5A61618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B83" w14:textId="4B515BFB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41A" w14:textId="1175AD5B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1AC" w14:textId="06D65DF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57,5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15C0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A17B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6EB7942B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2FDF7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5B8C8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EB882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9239F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8724" w14:textId="5B4747F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5DFF" w14:textId="4533D85C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B76" w14:textId="2A23020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FF4" w14:textId="71A357D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56C" w14:textId="41E9E0C3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BA7" w14:textId="413C447B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9DC" w14:textId="0C491724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16,4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9C7F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95B1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1C20C78A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32E7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965E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A74CE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FE8D1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591" w14:textId="646C42B7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BFE" w14:textId="77065963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AD4" w14:textId="2231908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516" w14:textId="35E2515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04F" w14:textId="76526845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64E" w14:textId="3B6DF47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EB3" w14:textId="75E71013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E3FE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4E6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1E86DA6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3CCFB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767A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CF01F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D23E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D76" w14:textId="60AC405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902" w14:textId="3392424A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635" w14:textId="361BF79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8FB" w14:textId="4768586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B33" w14:textId="4DCC6D0A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A3A" w14:textId="664674F6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D7A" w14:textId="3ECF7D8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25,9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D2F6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DF58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46E98D1E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4A9E9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70DFC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05B2F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DD5C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09B" w14:textId="41E1CDC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082" w14:textId="10DCAA2F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223" w14:textId="5C09159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5CBF" w14:textId="7BF231F7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1AB" w14:textId="13FE56C9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580" w14:textId="7876B962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3F3" w14:textId="4F3D8FD5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24,5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40D0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35BD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597C66B0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7A2AD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8741A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AFE8F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48A1E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7664" w14:textId="7A5C8F9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DD5" w14:textId="337FD256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69D" w14:textId="4061E7D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D89" w14:textId="78BC4E4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298" w14:textId="073FB279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968" w14:textId="0EDA114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748" w14:textId="6FBF39B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49,4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1073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F102E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18304A6E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4DB3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84BF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807C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FDA81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F50" w14:textId="3F82F2B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1D8" w14:textId="1A0C0505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6E3" w14:textId="0069722B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D6A8" w14:textId="7F894581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A9B" w14:textId="3A71B156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00A" w14:textId="2737BB80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068" w14:textId="2AAC8291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48,1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A847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851B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2CC7D87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42DEA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21638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1C44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81FD6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B5B" w14:textId="6F714509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A24" w14:textId="27B40070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6E1" w14:textId="68A724D8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A5F" w14:textId="237EE0FF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16,3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709" w14:textId="356C8AA8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406" w14:textId="2542189A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587B" w14:textId="3E5100BB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3969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012A2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AA1BAE" w:rsidRPr="007E18CB" w14:paraId="431BAE4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6AF5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BFA0A" w14:textId="77777777" w:rsidR="00AA1BAE" w:rsidRDefault="00AA1BAE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444F3" w14:textId="77777777" w:rsidR="00AA1BAE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E6A9" w14:textId="77777777" w:rsidR="00AA1BAE" w:rsidRDefault="00AA1BAE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6B4" w14:textId="43634FD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1E7" w14:textId="76F2528A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4F0" w14:textId="6BE2B06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C36" w14:textId="2856579D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22,8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B93" w14:textId="2F7F9F80" w:rsidR="00AA1BAE" w:rsidRPr="000D41B3" w:rsidRDefault="00AA1BAE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BF43" w14:textId="56AF91E3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6BB" w14:textId="4E01751C" w:rsidR="00AA1BAE" w:rsidRPr="000D41B3" w:rsidRDefault="00AA1BAE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D41B3">
              <w:rPr>
                <w:sz w:val="24"/>
                <w:szCs w:val="24"/>
              </w:rPr>
              <w:t>07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4229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9EAA5" w14:textId="77777777" w:rsidR="00AA1BAE" w:rsidRPr="007E18CB" w:rsidRDefault="00AA1BAE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361712" w:rsidRPr="007E18CB" w14:paraId="67E9DE64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83D57" w14:textId="31F20A00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5E5C8" w14:textId="77777777" w:rsidR="00361712" w:rsidRDefault="00361712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231D05D2" w14:textId="77777777" w:rsidR="00361712" w:rsidRDefault="00361712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C5ABF" w14:textId="77777777" w:rsidR="00361712" w:rsidRPr="000D41B3" w:rsidRDefault="00361712" w:rsidP="00AA1BAE">
            <w:pPr>
              <w:ind w:firstLine="0"/>
              <w:rPr>
                <w:sz w:val="24"/>
                <w:szCs w:val="24"/>
              </w:rPr>
            </w:pPr>
            <w:proofErr w:type="spellStart"/>
            <w:r w:rsidRPr="000D41B3">
              <w:rPr>
                <w:sz w:val="24"/>
                <w:szCs w:val="24"/>
              </w:rPr>
              <w:t>Торчиново</w:t>
            </w:r>
            <w:proofErr w:type="spellEnd"/>
          </w:p>
          <w:p w14:paraId="4478E133" w14:textId="7FD17B25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(</w:t>
            </w:r>
            <w:proofErr w:type="spellStart"/>
            <w:r w:rsidRPr="000D41B3">
              <w:rPr>
                <w:sz w:val="24"/>
                <w:szCs w:val="24"/>
              </w:rPr>
              <w:t>Переславский</w:t>
            </w:r>
            <w:proofErr w:type="spellEnd"/>
            <w:r w:rsidRPr="000D41B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</w:t>
            </w:r>
            <w:r w:rsidRPr="000D41B3">
              <w:rPr>
                <w:sz w:val="24"/>
                <w:szCs w:val="24"/>
              </w:rPr>
              <w:t xml:space="preserve">0,3 км южнее   </w:t>
            </w:r>
            <w:r>
              <w:rPr>
                <w:sz w:val="24"/>
                <w:szCs w:val="24"/>
              </w:rPr>
              <w:t xml:space="preserve">               </w:t>
            </w:r>
            <w:r w:rsidRPr="000D41B3">
              <w:rPr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0D41B3">
              <w:rPr>
                <w:sz w:val="24"/>
                <w:szCs w:val="24"/>
              </w:rPr>
              <w:t>Торчиново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643B5D" w14:textId="22262C95" w:rsidR="00361712" w:rsidRDefault="00361712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0,762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6D2" w14:textId="185AC002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FAF" w14:textId="400FCB8C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470" w14:textId="67C73955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870" w14:textId="5B7172E3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308" w14:textId="0EBF4270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46C" w14:textId="5BC2732B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E1D" w14:textId="38F52696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32,7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D96A8B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92194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7E18CB">
              <w:rPr>
                <w:sz w:val="22"/>
                <w:szCs w:val="22"/>
                <w:lang w:eastAsia="x-none"/>
              </w:rPr>
              <w:t>геологическое изучение</w:t>
            </w:r>
          </w:p>
        </w:tc>
      </w:tr>
      <w:tr w:rsidR="00361712" w:rsidRPr="007E18CB" w14:paraId="512DEC6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81F1" w14:textId="77777777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6A555" w14:textId="77777777" w:rsidR="00361712" w:rsidRDefault="00361712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1A338" w14:textId="77777777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F600D" w14:textId="77777777" w:rsidR="00361712" w:rsidRDefault="00361712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238" w14:textId="45A7E046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C9C" w14:textId="2B515C3D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E457" w14:textId="6C26E3B5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504" w14:textId="66847488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1E7" w14:textId="39B0187F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FE48" w14:textId="66F40B50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CEF2" w14:textId="5A6CC850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05,1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C00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43690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361712" w:rsidRPr="007E18CB" w14:paraId="3D544FF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3CAC" w14:textId="77777777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E80DB" w14:textId="77777777" w:rsidR="00361712" w:rsidRDefault="00361712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21A64" w14:textId="77777777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B3716" w14:textId="77777777" w:rsidR="00361712" w:rsidRDefault="00361712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8C8" w14:textId="2AB0EE17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691" w14:textId="108459E0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CE36" w14:textId="6F793D6E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B6AB" w14:textId="60820CF8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03,3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226" w14:textId="278E30EF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E13B" w14:textId="0C9F8362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5B76" w14:textId="6E422797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47,4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C591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0FD5B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361712" w:rsidRPr="007E18CB" w14:paraId="487945E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C01E" w14:textId="77777777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2A80" w14:textId="77777777" w:rsidR="00361712" w:rsidRDefault="00361712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1DAE" w14:textId="77777777" w:rsidR="00361712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8A5B" w14:textId="77777777" w:rsidR="00361712" w:rsidRDefault="00361712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F58" w14:textId="41CD76C4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E74" w14:textId="22FD0AA7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CE" w14:textId="5254CA64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750" w14:textId="07F68ED3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EB0" w14:textId="48F69DD2" w:rsidR="00361712" w:rsidRDefault="00361712" w:rsidP="00AA1BAE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960" w14:textId="0FB911F2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DA3" w14:textId="68540E8B" w:rsidR="00361712" w:rsidRDefault="00361712" w:rsidP="00AA1BAE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12,7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3DCF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25DC" w14:textId="77777777" w:rsidR="00361712" w:rsidRPr="007E18CB" w:rsidRDefault="00361712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A648BA2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DCAEF5" w14:textId="3A3B25BE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1F6260" w14:textId="77777777" w:rsidR="00B7239D" w:rsidRDefault="00B7239D" w:rsidP="00172D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6530B708" w14:textId="370DA676" w:rsidR="00B7239D" w:rsidRDefault="00B7239D" w:rsidP="00172D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F2ECE" w14:textId="77777777" w:rsidR="00B7239D" w:rsidRDefault="00B7239D" w:rsidP="00B7239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Безгачевский</w:t>
            </w:r>
            <w:proofErr w:type="spellEnd"/>
            <w:r w:rsidRPr="000D41B3">
              <w:rPr>
                <w:sz w:val="24"/>
                <w:szCs w:val="24"/>
              </w:rPr>
              <w:t xml:space="preserve"> </w:t>
            </w:r>
          </w:p>
          <w:p w14:paraId="18EA996E" w14:textId="53C973AE" w:rsidR="00B7239D" w:rsidRDefault="00B7239D" w:rsidP="00172D18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2"/>
                <w:szCs w:val="22"/>
              </w:rPr>
              <w:t>Большесельский</w:t>
            </w:r>
            <w:proofErr w:type="spellEnd"/>
            <w:r>
              <w:rPr>
                <w:sz w:val="22"/>
                <w:szCs w:val="22"/>
              </w:rPr>
              <w:t xml:space="preserve"> район,      0,3 км севернее                    дер. </w:t>
            </w:r>
            <w:proofErr w:type="spellStart"/>
            <w:r>
              <w:rPr>
                <w:sz w:val="22"/>
                <w:szCs w:val="22"/>
              </w:rPr>
              <w:t>Безгачево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CDD89" w14:textId="7A0CA29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0,568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309" w14:textId="1CAEEE2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27442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A42" w14:textId="7DF43539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596" w14:textId="1CAAB5B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CA4" w14:textId="5C0AA1A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A420BD">
              <w:rPr>
                <w:sz w:val="18"/>
                <w:szCs w:val="18"/>
              </w:rPr>
              <w:t>47,41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E8D" w14:textId="1EE91C0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24B" w14:textId="6FE5ED0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6BE" w14:textId="62C2D1E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22,07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6454A" w14:textId="38944DD9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CFF8D" w14:textId="2C7B4F5B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 xml:space="preserve">геологическое изучение </w:t>
            </w:r>
          </w:p>
        </w:tc>
      </w:tr>
      <w:tr w:rsidR="00B7239D" w:rsidRPr="007E18CB" w14:paraId="6429FF7C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C19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EE51E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885EA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4FED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2D9" w14:textId="66FB52C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27442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9F4" w14:textId="52A35730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52F" w14:textId="5F549D6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0BF" w14:textId="4C2892BA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A420BD">
              <w:rPr>
                <w:sz w:val="18"/>
                <w:szCs w:val="18"/>
              </w:rPr>
              <w:t>39,28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3D4" w14:textId="4B91B685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9D5" w14:textId="3013FB1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1C438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49A" w14:textId="09935A2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22,80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11B6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F750C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DCE09DC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568D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85C47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8EFC7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72EB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21B" w14:textId="74F531C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27442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C65" w14:textId="7D8362F3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637" w14:textId="34780561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64F" w14:textId="7B7332E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A420B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05BB" w14:textId="0D73B703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964" w14:textId="2B40965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1C438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EBB" w14:textId="67D3DCB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21,47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17C2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66C9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6385368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77B3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BE339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8C956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DAF5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670" w14:textId="45C8691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27442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3F0" w14:textId="3475AD05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B39" w14:textId="217B5BB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38C" w14:textId="147AD048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33,93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AC0" w14:textId="4695083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28F" w14:textId="5E69DAD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1C438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6B3" w14:textId="1DFD12F2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06,52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8731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5EA8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89274F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3A2A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82D47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FCB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414E7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C65" w14:textId="10CC812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DA9" w14:textId="10840B64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69C" w14:textId="34B5BAB8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CD3" w14:textId="3AC8F1F2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36,91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F70" w14:textId="49F6A73B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BCA" w14:textId="167A65D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1C438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E87" w14:textId="70A2AA8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03,19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F916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84E0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32E77CA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271C6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3A3EE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A3A0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F384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FE2" w14:textId="2B759FD7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C07" w14:textId="5A81D2FF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AF6" w14:textId="41885CF3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0ED" w14:textId="2762A7BA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36,02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1D3" w14:textId="0EC94F0F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3EA" w14:textId="5BEAA6A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004" w14:textId="5409057A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53,60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D248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10347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21FFD4FB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13B3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8BFBB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06F95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56A57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2D2" w14:textId="7923EFD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C9E" w14:textId="72B5C341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335" w14:textId="421089E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FBC" w14:textId="0F863A8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33,72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3DB" w14:textId="2B812DCF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A1F" w14:textId="15C717F9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769" w14:textId="11EF60A9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53,18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37B3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9C7A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B080ACA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90FB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BD192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38077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4386F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70C" w14:textId="275BE58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06B" w14:textId="0B810D04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02C" w14:textId="70DD02E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D68" w14:textId="69C6524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31,21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C2E" w14:textId="78505F1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AE" w14:textId="3E5DC123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A2E" w14:textId="2DC7413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55,72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83A1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84D0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6FB5ABF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232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783B9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4F2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C004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C40" w14:textId="501EC61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213" w14:textId="47A1F64F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009" w14:textId="2B731702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102" w14:textId="7946673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28,33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73E" w14:textId="1CF196DF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43D" w14:textId="7B35BB3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78D" w14:textId="575BC40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57,48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844EF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6BD9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7A1E7136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7EC63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4905F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5066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02243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992" w14:textId="767D4B3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FF3" w14:textId="3FBA652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522" w14:textId="6CC84909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A9B" w14:textId="5AA6C85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27,85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3AC" w14:textId="4B619FC8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E85" w14:textId="7B3B8921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7A1" w14:textId="3608B02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51,49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FA4F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74FA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5B6F9B7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3070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28C8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504E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69D65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C76" w14:textId="065A70B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C81" w14:textId="56A28D7E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F33" w14:textId="351B0E6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54E" w14:textId="6A03D037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27,13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9A4" w14:textId="2F57CF88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47" w14:textId="56C1706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CA" w14:textId="560294C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74C1B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8CF6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53DE4CB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E1396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246F2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8898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000AB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BB0" w14:textId="3C139E2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6A7" w14:textId="57A7B0B6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06A" w14:textId="57330ED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3FE" w14:textId="5CCCDD9D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23,32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6D1" w14:textId="3A5EC0E1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D221EB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49A" w14:textId="601A4058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15626"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606" w14:textId="6A234A2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52,32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B1FE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57DA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1B0D5FA3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9915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16736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5F61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4E122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778" w14:textId="66E1BB39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9CB" w14:textId="7CD864DA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CAE" w14:textId="14A1F5A9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A8C" w14:textId="245A0E9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F96" w14:textId="2DEF7C0C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635" w14:textId="5776981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B7E" w14:textId="7BB6CD3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00,30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5B40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49538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175FFF33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6D995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60FEF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DFF65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88AD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D87" w14:textId="2EEB2BF8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E00" w14:textId="0F02881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B6A" w14:textId="6F2C6AC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D42" w14:textId="1609D8A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12,23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F52" w14:textId="12C9F9C1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750" w14:textId="697F2E9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637" w14:textId="4F2B29A7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59,45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E7FE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3B6FE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5C451976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AAB1A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2BE97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67EE6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F0170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542" w14:textId="45E9BA7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A49" w14:textId="32A450E9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D08" w14:textId="64C0CC0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5EE" w14:textId="535F995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08,34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61F" w14:textId="158A3097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B39" w14:textId="7176DB1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C33" w14:textId="77C09B3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17,05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5035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CC883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FD6A746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FB0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648E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5390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62BB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1E1" w14:textId="33103360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314" w14:textId="0F8FB6FB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4E6" w14:textId="176B6B2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533" w14:textId="0EFA012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A12" w14:textId="280AC3B5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12F" w14:textId="4002B35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94E" w14:textId="42A81B5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19,27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A5C7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7EDC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264E9493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4B96B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16BD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71479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92832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F84" w14:textId="462D3AD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47D" w14:textId="5037DF7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B6" w14:textId="0A85A8E3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704" w14:textId="44ACC43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19,75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157" w14:textId="32F02ADA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283" w14:textId="42A8C1DD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65D" w14:textId="5F221EDD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D4168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0189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7025236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E0D34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D837F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5F81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8C76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857" w14:textId="3B06ED7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39E" w14:textId="13D188CA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F37" w14:textId="68795F9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A27" w14:textId="1354CBCC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16,39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459" w14:textId="371AFD78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D6D" w14:textId="217AAC74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94B" w14:textId="7A369908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32,23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70543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AE36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5D2B0AAF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352A2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5DC3B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E92EE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A9F3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1EC" w14:textId="1B99BF45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1FD" w14:textId="744B7B2D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D188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5EC" w14:textId="0EC167A2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5B8" w14:textId="2CB1761D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21,92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EC5" w14:textId="2F0CFC38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6C2" w14:textId="2034C75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D59" w14:textId="23D003AA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50,37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87640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43B4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0B2D1C5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606D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624B8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B7419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A0F9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BA4" w14:textId="7E2946ED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4F4" w14:textId="1092FED1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30317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094" w14:textId="7246500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2BC" w14:textId="0E79B813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34,44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F63" w14:textId="6E9770F7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1AE" w14:textId="42D5992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C72" w14:textId="176277A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36,28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E242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C694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7239D" w:rsidRPr="007E18CB" w14:paraId="5F30C6DE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7147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4A6BB" w14:textId="77777777" w:rsidR="00B7239D" w:rsidRDefault="00B7239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2A07" w14:textId="77777777" w:rsidR="00B7239D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1D12" w14:textId="77777777" w:rsidR="00B7239D" w:rsidRDefault="00B7239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CCE" w14:textId="37959B8F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654" w14:textId="017D9EE2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30317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6E7" w14:textId="4B450716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25DAF">
              <w:rPr>
                <w:sz w:val="22"/>
                <w:szCs w:val="22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C0F" w14:textId="322DBFAB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48,06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8BC" w14:textId="201EDEE9" w:rsidR="00B7239D" w:rsidRPr="000D41B3" w:rsidRDefault="00B7239D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7DA" w14:textId="5B5A57AD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501FF2"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878" w14:textId="33E2692E" w:rsidR="00B7239D" w:rsidRPr="000D41B3" w:rsidRDefault="00B7239D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7ABA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0EDC" w14:textId="77777777" w:rsidR="00B7239D" w:rsidRPr="007E18CB" w:rsidRDefault="00B7239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49B065F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4CFAE" w14:textId="2BC977E6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00566" w14:textId="77777777" w:rsidR="000C7E50" w:rsidRDefault="000C7E50" w:rsidP="00B7239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4F602033" w14:textId="769BC848" w:rsidR="000C7E50" w:rsidRDefault="000C7E50" w:rsidP="00B7239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C02423" w14:textId="6D5B3C89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алахово-2</w:t>
            </w:r>
            <w:r w:rsidRPr="000D41B3"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 xml:space="preserve">Ростовский район, 0,6 км юго-западнее   дер. </w:t>
            </w:r>
            <w:proofErr w:type="spellStart"/>
            <w:r>
              <w:rPr>
                <w:sz w:val="22"/>
                <w:szCs w:val="22"/>
              </w:rPr>
              <w:t>Галахово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723DD" w14:textId="3D93163F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2,956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443" w14:textId="16319007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30C" w14:textId="066F0D53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2DB" w14:textId="6D5EE624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9D2" w14:textId="6CAFEDBC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B52" w14:textId="34402C79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032" w14:textId="1CF6FC72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BFA" w14:textId="4A3F56C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B792E" w14:textId="5522433E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84BEDD" w14:textId="1E7A8B66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 xml:space="preserve">геологическое изучение </w:t>
            </w:r>
          </w:p>
        </w:tc>
      </w:tr>
      <w:tr w:rsidR="000C7E50" w:rsidRPr="007E18CB" w14:paraId="2409ECAD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DE22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B184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5F5C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0765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117" w14:textId="7AF05D4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06C" w14:textId="7236DF27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CBE" w14:textId="3E1BD91F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93C" w14:textId="4D65612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882" w14:textId="454C649D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ADA" w14:textId="1EBCC044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A68C3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F20" w14:textId="4A28B364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457F9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D422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4545D9E7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07E02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EDA35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0809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0082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C1" w14:textId="1676D022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AAD" w14:textId="671B62CB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B2A" w14:textId="20A9F9AA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C91" w14:textId="33DBA229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624" w14:textId="0BE8C99A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725" w14:textId="7C8AD017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A68C3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F00" w14:textId="745DF691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C6E1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848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5FD5556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0F1D6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A7F07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7F2AF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5CD75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FF3" w14:textId="53C90E6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D13" w14:textId="6339D397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CE7" w14:textId="3C7729B6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15" w14:textId="42880D80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403" w14:textId="787AADEE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4C0" w14:textId="156F79C7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A68C3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E51" w14:textId="709F739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157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D12D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E96F7B4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2FCAF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49167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AEF5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D9F8B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2C0" w14:textId="3021B5A8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3D" w14:textId="1842AD0C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2A3" w14:textId="50F575FB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CB6" w14:textId="73BC091A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67B" w14:textId="0FB6325E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9E5" w14:textId="5BB706A8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A68C3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E88" w14:textId="178731F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8472B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F557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180FD61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93A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806D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88F85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6AFF4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289" w14:textId="389405BA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0AA" w14:textId="21AC913B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D00" w14:textId="744C440B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1A2" w14:textId="2CDB625E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E9F" w14:textId="77597A1A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3D3" w14:textId="3EAE1C00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A68C3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503" w14:textId="3874FCB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CFC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B4CD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13014D6A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AB16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36F30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0EF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5B44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C65" w14:textId="7B0F2A8D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D79" w14:textId="0FE06706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28A" w14:textId="2EDD1823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470" w14:textId="72F3D11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3B6" w14:textId="0EA8C85B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3F3" w14:textId="7C1B07AC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A68C3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4A0" w14:textId="34024FAA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B800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9A4B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6952030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CDDC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A1869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7436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4074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127" w14:textId="57B7021A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4EF" w14:textId="22D87504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E68" w14:textId="650DDE90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D7F" w14:textId="6020186C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014" w14:textId="4A55C678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8EC" w14:textId="57ABBE43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E6A" w14:textId="72AEF3EB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69B0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0755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3E3E623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463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E147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036F7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950DC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B6D" w14:textId="3CD06792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6D4" w14:textId="222226C8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1E1" w14:textId="133678DC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691" w14:textId="2BC75E39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A80" w14:textId="1A76836E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177" w14:textId="4F9CDAD1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837" w14:textId="4F83652F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027C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13FB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22A88655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EDD5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D89DA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E3BB9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05A5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1D3" w14:textId="7ECD8D11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F0D" w14:textId="2EA9D2F1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F92" w14:textId="440E3481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036" w14:textId="7001013E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59F" w14:textId="71999331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2D5" w14:textId="2BB0BFC1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8C6" w14:textId="36B919D1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62423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353F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4ADF0C6A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D9D1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DA32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F6B48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8F0F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D7D" w14:textId="7620446F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27D" w14:textId="4EEE4A8A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339" w14:textId="26AE5F7C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4A" w14:textId="0A91D93D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303" w14:textId="1847ADB0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C04" w14:textId="10DEF914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DF2" w14:textId="55063A5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AD43E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D4BB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4B29A253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B6CF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13399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560E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456F6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6AA" w14:textId="6AF8559F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5CC" w14:textId="53F99BF0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504" w14:textId="29E024AC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CE1" w14:textId="16EBB63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6F2" w14:textId="6BB98297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847" w14:textId="46D3C04F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E69" w14:textId="44856E4A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08D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D9A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19FBDAF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E3715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E929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9D2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D405A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11A" w14:textId="4DE4F3AF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C6D" w14:textId="63656281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6B7" w14:textId="4380D836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A48" w14:textId="40F3784B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803" w14:textId="575AA591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E98" w14:textId="4B8EA117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F72" w14:textId="39C6BB09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9DA2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4E69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51B7C3CA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E857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742BF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87DD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7760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3E3" w14:textId="18020D48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887" w14:textId="21C441CC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D72" w14:textId="011D0342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66B" w14:textId="5112ADC7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ED7" w14:textId="54A18AFA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23E" w14:textId="545D7C66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330" w14:textId="217A3E42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7382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FA7F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F6AB20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433EC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D20E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3D7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540DE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131" w14:textId="69B31E59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5A6" w14:textId="17A03B43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AC5" w14:textId="790E47A3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CC2" w14:textId="33DF314D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C78" w14:textId="14731ED5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A4F" w14:textId="1F728C46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623" w14:textId="087C2A6E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0439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17F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73F8A6C4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40EA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C3ACE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DCF5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80F8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507" w14:textId="1E747F00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A74" w14:textId="7638EFF3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6F8" w14:textId="015A2C07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856" w14:textId="7B57A77C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07,3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8D4" w14:textId="6CC140EC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1D6" w14:textId="4CE4934C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9E5" w14:textId="77F3A44C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E727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784C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11A0BDB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A48D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B9CEC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FF28F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93635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C6D" w14:textId="58F2E1B5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E19" w14:textId="78C9BE62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062" w14:textId="6E99A970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745" w14:textId="180626D9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0B2" w14:textId="3F0D21BB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575" w14:textId="75D3E709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658" w14:textId="5D5337E2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D3AB1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615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22E81E0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639A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AE6A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2E90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A20A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F50" w14:textId="5C93BD6E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631" w14:textId="2AD7071E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375D9C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69B" w14:textId="1638E1CB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500" w14:textId="1F3ADEB2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FC8" w14:textId="307E241D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33F" w14:textId="723C3104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778" w14:textId="0A316769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772F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0F9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040E9F5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FB7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E2E23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CD9D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FBBB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5DA" w14:textId="2458CB7D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2FE" w14:textId="7D83318E" w:rsidR="000C7E50" w:rsidRPr="00930317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1B6C" w14:textId="2D1108CD" w:rsidR="000C7E50" w:rsidRPr="00F25DAF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CD36" w14:textId="018B6FD3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554" w14:textId="5D4DB2D7" w:rsidR="000C7E50" w:rsidRDefault="000C7E50" w:rsidP="00B7239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446E0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0A6" w14:textId="08D2BD00" w:rsidR="000C7E50" w:rsidRPr="00501FF2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592" w14:textId="17A94E3E" w:rsidR="000C7E50" w:rsidRDefault="000C7E50" w:rsidP="00B7239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BD701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40998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2AAB02BA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7B972" w14:textId="27AD77EF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8634D0" w14:textId="77777777" w:rsidR="000C7E50" w:rsidRDefault="000C7E50" w:rsidP="000C7E5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05922E99" w14:textId="68A4ECEC" w:rsidR="000C7E50" w:rsidRDefault="000C7E50" w:rsidP="000C7E5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84696" w14:textId="77777777" w:rsidR="000C7E50" w:rsidRPr="00BB452B" w:rsidRDefault="000C7E50" w:rsidP="000C7E50">
            <w:pPr>
              <w:ind w:firstLine="0"/>
              <w:rPr>
                <w:sz w:val="22"/>
                <w:szCs w:val="22"/>
              </w:rPr>
            </w:pPr>
            <w:r w:rsidRPr="00BB452B">
              <w:rPr>
                <w:sz w:val="22"/>
                <w:szCs w:val="22"/>
              </w:rPr>
              <w:t>Малиновка</w:t>
            </w:r>
          </w:p>
          <w:p w14:paraId="54125170" w14:textId="06A5FC25" w:rsidR="000C7E50" w:rsidRDefault="000C7E50" w:rsidP="000C7E50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B452B">
              <w:rPr>
                <w:sz w:val="22"/>
                <w:szCs w:val="22"/>
              </w:rPr>
              <w:t>(Ростовский район,  3,0 км западнее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452B">
              <w:rPr>
                <w:sz w:val="22"/>
                <w:szCs w:val="22"/>
              </w:rPr>
              <w:t>Корытово</w:t>
            </w:r>
            <w:proofErr w:type="spellEnd"/>
            <w:r w:rsidRPr="00BB452B">
              <w:rPr>
                <w:sz w:val="22"/>
                <w:szCs w:val="22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B15D2" w14:textId="50E3CA90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 w:rsidRPr="00BB452B">
              <w:rPr>
                <w:sz w:val="22"/>
                <w:szCs w:val="22"/>
              </w:rPr>
              <w:t>1,727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4DA" w14:textId="4DDD3F4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7AF" w14:textId="3BD08C83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246" w14:textId="4AAB46A5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7E8" w14:textId="27C2059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D20" w14:textId="595DC0BB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967" w14:textId="7CB7B35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A05" w14:textId="2E677ED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43D757" w14:textId="3CF863D9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92988" w14:textId="2D34FFF0" w:rsidR="000C7E50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="000C7E50"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="000C7E50"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="000C7E50"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0C7E50" w:rsidRPr="007E18CB" w14:paraId="684B314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EC93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168D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D26E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DD6A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F66" w14:textId="537A22D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EE6" w14:textId="0F98AF43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2CB" w14:textId="6F88668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9EE" w14:textId="5ED2CE1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35,22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48A" w14:textId="58394243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D3F" w14:textId="27AFF27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EEE" w14:textId="23F6595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49,75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9708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72E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3240CDA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830C1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336A1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38226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C678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B31" w14:textId="3CCE0D5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939" w14:textId="47E36973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20D" w14:textId="7A51313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77" w14:textId="17DB413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31,95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ABB" w14:textId="516284AB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70F" w14:textId="4B88873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D18" w14:textId="4FB7FC75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51,15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928F8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59778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19261A00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5C64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2D31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3618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6E40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5BE" w14:textId="605CE62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15C" w14:textId="66F725BC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6E6" w14:textId="326F91E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366" w14:textId="7D3C7D3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24,50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4D5" w14:textId="149C9953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50E" w14:textId="56B2BFA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6A8" w14:textId="226FFE0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47,35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DC6F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939F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47DCF277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D0F21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5F0B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2528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2242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6B1" w14:textId="3D704202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08A" w14:textId="16A111CF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89D" w14:textId="3C34E5D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7A4" w14:textId="5461AF4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25,30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8CA" w14:textId="428D6E7D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1E5" w14:textId="46D48062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956" w14:textId="614E1AA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26,02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7EB4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9FFA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504029C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13AC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E5EA3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730C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7969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A1E" w14:textId="0C6227F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D19" w14:textId="2CA48673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6A5" w14:textId="3EC6C172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B7B" w14:textId="69F7F9D2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19,86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AF8" w14:textId="6937CB19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B68" w14:textId="1C7767C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A0D" w14:textId="2BD62EFE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10,60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CA8C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2013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452E99A0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400B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CEE62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20762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21604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202" w14:textId="52D581FE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64E" w14:textId="63E8BE32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E11" w14:textId="72D5649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0B3" w14:textId="7F8112A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16,55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A8" w14:textId="15B57F0A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A87" w14:textId="6ED76B8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911" w14:textId="59455CD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28,11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DF9E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F9688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5CBAD43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80754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E673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A7D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8AED5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3CE" w14:textId="5508219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90B" w14:textId="33FD6424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15B" w14:textId="1AF77B1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909" w14:textId="2339FC2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16,96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B53" w14:textId="028BDD29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F22" w14:textId="4AB011B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F56" w14:textId="5FA4463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36,37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2D5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2944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A35AB7E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40AA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FD63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AB2CD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5BA1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4C0" w14:textId="3C268752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DEF" w14:textId="2D221860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7C1" w14:textId="100DEE9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E37" w14:textId="01862CC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14,14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B6C" w14:textId="136FE087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71A" w14:textId="46054A8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441" w14:textId="5409C85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03,13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1A3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795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1D2399A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6440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BFC35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76449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EEEA2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379" w14:textId="1657B44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2C1" w14:textId="3DABFF9B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23D" w14:textId="0A79A1C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5C3" w14:textId="7740C355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08,89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4C7" w14:textId="0A9284E0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CD8" w14:textId="3200358E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6F0" w14:textId="4D135A8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55,48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AF11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EFCC2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623A96B5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222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E3E5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797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7C48B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661" w14:textId="7A85EED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7ED" w14:textId="7F28DEEF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67E" w14:textId="5DFD6A70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24D" w14:textId="5DE92F04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04,40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EB4" w14:textId="55BD8E9C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D77" w14:textId="6414CE90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B2F" w14:textId="0D4546A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57,78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199AE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173F6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743436C4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1F099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7D388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D9DA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46B0C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F95" w14:textId="35B3399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81F" w14:textId="37B480E3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3CF" w14:textId="22C15F0E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7CF" w14:textId="6F6866B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59,62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F1A" w14:textId="13395107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492" w14:textId="18E6253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3DB" w14:textId="502EF7F0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57,70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F2B33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19EC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6C53BF8D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4000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0C861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1CE9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5F128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58F" w14:textId="34EA922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353" w14:textId="25F66F9D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FB7" w14:textId="7A24946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424" w14:textId="685E205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56,61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22A" w14:textId="7E0C6DAB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D1D" w14:textId="3DD829D0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2CC" w14:textId="28C8F19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53,70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76BF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3E6E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7170483F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E0214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29859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7B6E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F06C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152" w14:textId="3FE936A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892" w14:textId="70E3583F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474" w14:textId="5CBD5B1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0B1" w14:textId="675BE13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56,47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C3D" w14:textId="4ADBB161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640" w14:textId="6930AB2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A24" w14:textId="0B22097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45,80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9857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F237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7DA2791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EE24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28171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A5E4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0482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931" w14:textId="33D243C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57C" w14:textId="247F9E9C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816" w14:textId="4EF494A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F5D" w14:textId="17F867B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43,95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7DC" w14:textId="2FAEF001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467" w14:textId="653A361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21A" w14:textId="053B225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34,31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A9924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1CEAC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095BDC9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C9B8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7D626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F4D0F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BDABB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273" w14:textId="48A17710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50D" w14:textId="75618CA2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8B1" w14:textId="3A5D0B4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301" w14:textId="1E876AC2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38,80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06D" w14:textId="4C174986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EE1" w14:textId="346C8A9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9F1" w14:textId="430DDF2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27,83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D41FB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8DBF9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2515FCDF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780A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D6B7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FFABA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A003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941" w14:textId="0636D7A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740" w14:textId="00FAE3A7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46A" w14:textId="33FC3EEE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8E5" w14:textId="6F07125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33,89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77D" w14:textId="7D569B4E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846" w14:textId="7E90FAB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24E" w14:textId="1AF02B2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09,81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121C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ABF8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6F697CDE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FC54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FB31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789ED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31DFF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B65" w14:textId="0AB4792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E88" w14:textId="48994614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CE7" w14:textId="3B2256D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E48" w14:textId="2F6A4D5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36,86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D5E" w14:textId="1C252D1D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77E" w14:textId="594081B5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62B" w14:textId="1ABCE43C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56,14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AFEB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2C7D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3B916467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4696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D035D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EA4B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FB1E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665" w14:textId="5B8C7F5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8E1" w14:textId="37FE8A52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7EC" w14:textId="3B0D317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010" w14:textId="042FC5F4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15,69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BCC" w14:textId="37C9D0B2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D9C" w14:textId="5458193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4F8" w14:textId="52CB9FE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00,70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0C21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2641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285C9B94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9DF58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A27C8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5045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3570B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CA4" w14:textId="68C1593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989" w14:textId="5C88BB6B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AF6" w14:textId="048ADE4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11" w14:textId="5E7EEF10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15,53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7B4" w14:textId="46A61067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1D3" w14:textId="6BD02638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8E5" w14:textId="2B57144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27,98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32F4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747D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246F5B9A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4D22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D35C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719A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4DA1D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B14" w14:textId="46B1AADB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15D" w14:textId="28F45CD7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11F" w14:textId="419A704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EEA" w14:textId="5CD3561F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28,41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9E2" w14:textId="329BD1C8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288" w14:textId="1ECBBC6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46B" w14:textId="0908621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42,39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FB4FB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E18B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4E66FDA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2AFF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B48EC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9647C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0A3A5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612" w14:textId="21A8B51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B3" w14:textId="603758C4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D7C" w14:textId="46554041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E26" w14:textId="4F8ECA6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47,00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92D" w14:textId="33F82551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702" w14:textId="51BC61F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265" w14:textId="43078D9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09,42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E87ED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618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16488F59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E5A0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1F1C8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6A83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3E9CD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884" w14:textId="13CF7E3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EE3" w14:textId="1A2921AD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9A0" w14:textId="36FDB7B3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CD4" w14:textId="3E7D1D4D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53,47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25B" w14:textId="60D9F38E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F85" w14:textId="24616D9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F93" w14:textId="48B64659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29,33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CC793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1ED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0C7E50" w:rsidRPr="007E18CB" w14:paraId="7017A633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83319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34C0" w14:textId="77777777" w:rsidR="000C7E50" w:rsidRDefault="000C7E50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D8E87" w14:textId="77777777" w:rsidR="000C7E50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1B6A4" w14:textId="77777777" w:rsidR="000C7E50" w:rsidRDefault="000C7E50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D79" w14:textId="13B58DE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33A" w14:textId="37120BB9" w:rsidR="000C7E5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1B7" w14:textId="4A58772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E08" w14:textId="3EDFB676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34,52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8D2" w14:textId="2767958D" w:rsidR="000C7E50" w:rsidRPr="00E446E0" w:rsidRDefault="000C7E50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7CE" w14:textId="4BE0FD0A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9AC" w14:textId="11585907" w:rsidR="000C7E50" w:rsidRDefault="000C7E50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AE64E8">
              <w:rPr>
                <w:sz w:val="22"/>
                <w:szCs w:val="22"/>
              </w:rPr>
              <w:t>33,37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1EB2D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7DFF5" w14:textId="77777777" w:rsidR="000C7E50" w:rsidRPr="007E18CB" w:rsidRDefault="000C7E50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315A77E3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1BD577" w14:textId="48B2613B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D8FCBD" w14:textId="76D7F757" w:rsidR="00D7617D" w:rsidRDefault="00D7617D" w:rsidP="00AA1B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4CC95" w14:textId="333758ED" w:rsidR="00D7617D" w:rsidRDefault="00D7617D" w:rsidP="000C7E50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Заозерский</w:t>
            </w:r>
            <w:r w:rsidRPr="000D41B3"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Ярославский район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км северо-восточнее дер. Заозерье)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93596" w14:textId="5638C063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0,195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A3F2" w14:textId="70F284EB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655" w14:textId="22E22B5A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64B" w14:textId="59A5D876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5CD" w14:textId="4A6E0C9F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8D1176">
              <w:rPr>
                <w:sz w:val="20"/>
              </w:rPr>
              <w:t>59,57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790B" w14:textId="7AE6FCDC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775" w14:textId="0A7F809B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BAA" w14:textId="58757760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59,66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F6063" w14:textId="49AE98D6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17176" w14:textId="7A1617B8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D7617D" w:rsidRPr="007E18CB" w14:paraId="19D23E72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AEB17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99ACA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EB29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14B14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72B" w14:textId="2D717924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F2B5" w14:textId="754116B1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DC8" w14:textId="5D10827B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FE61" w14:textId="5D6A7E07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8D1176">
              <w:rPr>
                <w:sz w:val="20"/>
              </w:rPr>
              <w:t>43,01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9839" w14:textId="5971A81C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308" w14:textId="784B24A4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02D" w14:textId="75C9AC0C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EAB5E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1A13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5E5BA28B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9266D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24D9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7F6A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2AC40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334" w14:textId="54DA4DF5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553" w14:textId="55ED84BF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D0F" w14:textId="140A7DF0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C00" w14:textId="718E1EE6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0"/>
              </w:rPr>
              <w:t>35,86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4A5" w14:textId="74445F07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6CD9" w14:textId="7DFE8AF2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8F6F" w14:textId="29256C69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5D8F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EE51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6BA2726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B847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5854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74DE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4722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F10" w14:textId="1BBCD3C9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F3E" w14:textId="36157F1E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9CB0" w14:textId="71BA651B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A7F" w14:textId="16C5BA64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0"/>
              </w:rPr>
              <w:t>53,94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CD1" w14:textId="3A8C524A" w:rsidR="00D7617D" w:rsidRPr="00AE64E8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F03B" w14:textId="343DB10F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D42" w14:textId="3DBE4D90" w:rsidR="00D7617D" w:rsidRPr="00AE64E8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08,01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F76A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4957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5C10A209" w14:textId="77777777" w:rsidTr="00D761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78962" w14:textId="54434E89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A34E4" w14:textId="77777777" w:rsidR="00D7617D" w:rsidRDefault="00D7617D" w:rsidP="00D761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086E4A40" w14:textId="7B9BCAD8" w:rsidR="00D7617D" w:rsidRDefault="00D7617D" w:rsidP="00D761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87AAE9" w14:textId="77777777" w:rsidR="00D7617D" w:rsidRPr="000D41B3" w:rsidRDefault="00D7617D" w:rsidP="00D7617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Студенец</w:t>
            </w:r>
            <w:proofErr w:type="spellEnd"/>
          </w:p>
          <w:p w14:paraId="0A231DF8" w14:textId="654B5634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</w:rPr>
              <w:t xml:space="preserve">Ростовский район, северо-восточнее п. </w:t>
            </w:r>
            <w:proofErr w:type="gramStart"/>
            <w:r>
              <w:rPr>
                <w:sz w:val="22"/>
                <w:szCs w:val="22"/>
              </w:rPr>
              <w:t>Петровское</w:t>
            </w:r>
            <w:proofErr w:type="gram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4166B9" w14:textId="194DAF1B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13,20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073" w14:textId="6BE9F14A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34B" w14:textId="08DA8837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B3E" w14:textId="42A861D9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FCE" w14:textId="50BEA0B1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2FD" w14:textId="3C277E7E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3BE" w14:textId="522C7998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194" w14:textId="0F41A38C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EAC11" w14:textId="1041BE2E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BEBA" w14:textId="6DCE27FF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D7617D" w:rsidRPr="007E18CB" w14:paraId="6613506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5D78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7991D" w14:textId="364AAE3D" w:rsidR="00D7617D" w:rsidRDefault="00D7617D" w:rsidP="00D761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9D191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6E08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840" w14:textId="642BF7D7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5F1" w14:textId="05CFE5F9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E76" w14:textId="13B64665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B87" w14:textId="52B7485D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888" w14:textId="5C5FF00D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50744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5FA" w14:textId="6788FB83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93B" w14:textId="0D25B3CC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3502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4686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33A54CA8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A1383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3DDD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126C0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8479A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D18" w14:textId="7A6F5F77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CDD" w14:textId="1DAE4794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0BF" w14:textId="41FCA918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FE5" w14:textId="14EFDDA1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C3B" w14:textId="51163025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50744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DAF" w14:textId="5B41E04B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BC8" w14:textId="094689D2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FCE5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8A60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29B47DCD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17914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EEF26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95A72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FB8DC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38B" w14:textId="7221F854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8B00AE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178" w14:textId="1C40B3D1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9BE" w14:textId="793F11CB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CFF" w14:textId="039A93C8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DB6" w14:textId="5C241CDF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50744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853" w14:textId="70748035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D64" w14:textId="4067725B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3283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935E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6694599C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1E5E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FAE0D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50182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7E1CC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579" w14:textId="5B9AE5B3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593" w14:textId="606AD94B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F19" w14:textId="7E1F0735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BA0" w14:textId="07646ADA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626" w14:textId="3263E492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50744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E4B" w14:textId="3D44716F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FD2" w14:textId="05C0723D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E668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409AF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601B081C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2FB8D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90F63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02787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225C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5BB" w14:textId="42EB4981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667" w14:textId="576FAE4E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B20" w14:textId="727EDB5F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CD1" w14:textId="07B2C114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818" w14:textId="6FA5CF97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50744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876" w14:textId="4719BDF4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53E" w14:textId="41991B46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F536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02B8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D7617D" w:rsidRPr="007E18CB" w14:paraId="1D410581" w14:textId="77777777" w:rsidTr="00D761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D72E8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E0CEB" w14:textId="77777777" w:rsidR="00D7617D" w:rsidRDefault="00D7617D" w:rsidP="00AA1B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256A7" w14:textId="77777777" w:rsidR="00D7617D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34937" w14:textId="77777777" w:rsidR="00D7617D" w:rsidRDefault="00D7617D" w:rsidP="00AA1BAE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942" w14:textId="29B819E8" w:rsidR="00D7617D" w:rsidRPr="005E19EA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07F" w14:textId="16C6AC14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21054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19B" w14:textId="5EC44A17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D5C" w14:textId="2B5B317E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B66" w14:textId="64868025" w:rsidR="00D7617D" w:rsidRDefault="00D7617D" w:rsidP="000C7E50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50744B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DF6" w14:textId="16EEEF53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243" w14:textId="675FFB7F" w:rsidR="00D7617D" w:rsidRDefault="00D7617D" w:rsidP="000C7E50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63C3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5E724" w14:textId="77777777" w:rsidR="00D7617D" w:rsidRPr="007E18CB" w:rsidRDefault="00D7617D" w:rsidP="00AA1BAE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1FFC6270" w14:textId="77777777" w:rsidTr="001167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F4057D" w14:textId="28035611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361FB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1B529E4C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A5589B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Душиловский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0D4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</w:rPr>
              <w:t>Ростовский район,</w:t>
            </w:r>
            <w:proofErr w:type="gramEnd"/>
          </w:p>
          <w:p w14:paraId="7A451D87" w14:textId="488AC18C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северо-восточнее               дер. </w:t>
            </w:r>
            <w:proofErr w:type="spellStart"/>
            <w:r>
              <w:rPr>
                <w:sz w:val="22"/>
                <w:szCs w:val="22"/>
              </w:rPr>
              <w:t>Душилово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14:paraId="5B625F4B" w14:textId="058273E9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AC6B6C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1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  <w:p w14:paraId="67EE94EA" w14:textId="61C82125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896" w14:textId="29788579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BB1" w14:textId="4F445089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009" w14:textId="4928FF2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E834" w14:textId="1DD9562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AD4" w14:textId="2D1CC622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9BD" w14:textId="7A81D50D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F84" w14:textId="1DD2503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46,01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84C36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50849E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11677D" w:rsidRPr="007E18CB" w14:paraId="2F09DEDC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1385E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C316F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14D82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77170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6CF" w14:textId="01346AE7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19E" w14:textId="52F5C8FA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F524" w14:textId="3A2C0D5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3E5" w14:textId="4708A4D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09,14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0D6" w14:textId="31A8849A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7DE" w14:textId="28F3E02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98" w14:textId="2EEA708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92BED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72EC4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162C2EE3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520D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D7811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3F8A0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5BA70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9E3" w14:textId="6771C810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E95" w14:textId="131500AE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595" w14:textId="27C7D82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B98" w14:textId="38BBE17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09,28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797" w14:textId="1AC5DD97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896" w14:textId="33D29C4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AD31" w14:textId="31C2595D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09,44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FD73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1E03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260BF169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2C2DC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4ADD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6CB11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9094B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BF9" w14:textId="5F17536C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578" w14:textId="1CE82CEE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29A8" w14:textId="1210600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DC6F" w14:textId="193FF36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24,78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652" w14:textId="4568DB74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C7D" w14:textId="62B7DDB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543" w14:textId="42C1708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92A9D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A99D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0A862527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9DCCC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5B18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B9184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A6113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3F1" w14:textId="23BF9D32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687" w14:textId="08FE54DE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8CE" w14:textId="200A89FD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4F8F" w14:textId="4F5C715F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29,66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7AE" w14:textId="287627C6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A08" w14:textId="57E09DB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D6F" w14:textId="5F10281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6EDB5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3669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646324D0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7F3C4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F9DB7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24488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BE117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E01" w14:textId="405203F2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B01" w14:textId="256E32CF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0082" w14:textId="0F9FE52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1B1" w14:textId="0426B44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32,38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D85" w14:textId="5BDDE619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654" w14:textId="6AD127AB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4447" w14:textId="74EBBC1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947BC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1DF5F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3E213B68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24E0B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D3A9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CE82A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37125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2C4" w14:textId="182A8051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098" w14:textId="318952EE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D01C" w14:textId="7C3F547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CFA" w14:textId="2497670B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01,10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7EF" w14:textId="5F58CB5D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1FF" w14:textId="6C7E9BB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2C5" w14:textId="502932D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5CB6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6DFC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6C87DFC9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72D3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E0EC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7029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EB81A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83CD" w14:textId="3449AA4D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ED1" w14:textId="09172A50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E9E" w14:textId="58BEE67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34F" w14:textId="2E9C9EA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08,10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45C" w14:textId="497E44D4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BE9" w14:textId="0C2357A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638" w14:textId="42E664F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D7D63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1DE6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58E8DCE0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8DD53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F8F8B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B1E5" w14:textId="77777777" w:rsidR="0011677D" w:rsidRDefault="0011677D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F7556" w14:textId="77777777" w:rsidR="0011677D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13C" w14:textId="0D2DFEDC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CF18" w14:textId="3896E81B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C74" w14:textId="105337C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BF2" w14:textId="638F198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240E39">
              <w:rPr>
                <w:sz w:val="20"/>
                <w:szCs w:val="20"/>
              </w:rPr>
              <w:t>22,84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BDB" w14:textId="03D2C974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B57" w14:textId="48871B3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6B9" w14:textId="022BF00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00EF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C6D5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6562D7E0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92FA4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56EF5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98AD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FF5C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673" w14:textId="4038B250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2E26" w14:textId="360430D4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66BC" w14:textId="683DB400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899" w14:textId="0AAEC3E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240E39">
              <w:rPr>
                <w:sz w:val="20"/>
                <w:szCs w:val="20"/>
              </w:rPr>
              <w:t>30,81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84E" w14:textId="70E6701D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031" w14:textId="5997073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90F" w14:textId="4003014B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B4571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40DD0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03C1548B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9B1F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B992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AF08E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3B40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BA8C" w14:textId="3F28239B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4D2" w14:textId="2532FCFE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ECA" w14:textId="62AEC0C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E56" w14:textId="0F4B57CD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240E39">
              <w:rPr>
                <w:sz w:val="20"/>
                <w:szCs w:val="20"/>
              </w:rPr>
              <w:t>40,88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080" w14:textId="77385E91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E5F" w14:textId="7663C84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47B" w14:textId="337841A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E80CD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0234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6CB0AA64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50F32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4BB91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91AE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782F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0DA" w14:textId="2220E4D0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37F" w14:textId="32865B86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A34" w14:textId="1837CA1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B87" w14:textId="4DC5E34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240E39">
              <w:rPr>
                <w:sz w:val="20"/>
                <w:szCs w:val="20"/>
              </w:rPr>
              <w:t>42,57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D55" w14:textId="07346D17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DB4" w14:textId="0359180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23A" w14:textId="28F8A86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E1FB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43E23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676A4999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AAD3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73B18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2C469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5CEED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1AF" w14:textId="224270A3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C84" w14:textId="7D0FEA0A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BAE8" w14:textId="1BDC93E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FCA" w14:textId="576A604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240E39">
              <w:rPr>
                <w:sz w:val="20"/>
                <w:szCs w:val="20"/>
              </w:rPr>
              <w:t>26,56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321" w14:textId="1A83D366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0C0C" w14:textId="2E379BDB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1800" w14:textId="396A2390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AAA90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4C1A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1134BF91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66FB6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87FFE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31C40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8929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AF6D" w14:textId="1D68F99F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804" w14:textId="44D5DD1A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F30" w14:textId="425DCA6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E732" w14:textId="11F67EE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240E39">
              <w:rPr>
                <w:sz w:val="20"/>
                <w:szCs w:val="20"/>
              </w:rPr>
              <w:t>08,51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C14" w14:textId="24AB8793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69C" w14:textId="45DF8D7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31F" w14:textId="3077354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67494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FA9B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3D1DD0EC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CB15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CC152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0E5B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068EF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BA7" w14:textId="011084F4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EB0" w14:textId="4FDC642C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36B91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88B" w14:textId="5D8A172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A7D6" w14:textId="55BC12D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240E39">
              <w:rPr>
                <w:sz w:val="20"/>
                <w:szCs w:val="20"/>
              </w:rPr>
              <w:t>42,52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055" w14:textId="2A5C40D9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6D34CE">
              <w:rPr>
                <w:sz w:val="22"/>
                <w:szCs w:val="22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A37" w14:textId="4F19B9A5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AD5" w14:textId="2DBA97B0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C46F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9D2EE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36E2DB75" w14:textId="77777777" w:rsidTr="0011677D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12D66D" w14:textId="185F429E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9105A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29B53718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EC083" w14:textId="77777777" w:rsidR="0011677D" w:rsidRPr="00E323B6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E323B6">
              <w:rPr>
                <w:sz w:val="24"/>
                <w:szCs w:val="24"/>
              </w:rPr>
              <w:t>Григоровский</w:t>
            </w:r>
            <w:proofErr w:type="spellEnd"/>
          </w:p>
          <w:p w14:paraId="72835D46" w14:textId="33EC41F3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323B6">
              <w:rPr>
                <w:sz w:val="24"/>
                <w:szCs w:val="24"/>
              </w:rPr>
              <w:t xml:space="preserve">(Борисоглебский район, 0,3 км юго-западнее                 дер. </w:t>
            </w:r>
            <w:proofErr w:type="spellStart"/>
            <w:r w:rsidRPr="00E323B6">
              <w:rPr>
                <w:sz w:val="24"/>
                <w:szCs w:val="24"/>
              </w:rPr>
              <w:t>Григорово</w:t>
            </w:r>
            <w:proofErr w:type="spellEnd"/>
            <w:proofErr w:type="gramEnd"/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E4117" w14:textId="458346AE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4"/>
                <w:szCs w:val="24"/>
              </w:rPr>
              <w:t>3</w:t>
            </w:r>
            <w:r w:rsidRPr="000D41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02B" w14:textId="0E480EA5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007" w14:textId="5EC71FD3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DE71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A6" w14:textId="21D5DC80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5EE" w14:textId="49C7BE6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21,1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126" w14:textId="39AA165A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F6F" w14:textId="1BF88335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0ABF" w14:textId="2FE16F1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13,4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55F790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70F4C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11677D" w:rsidRPr="007E18CB" w14:paraId="393B5CC2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219C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4D16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4905" w14:textId="77777777" w:rsidR="0011677D" w:rsidRPr="00E323B6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FA3E" w14:textId="77777777" w:rsidR="0011677D" w:rsidRDefault="0011677D" w:rsidP="001167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E38E" w14:textId="766EC9CC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FEB" w14:textId="13408329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256" w14:textId="2CF46C8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085" w14:textId="37F4261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35,14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202" w14:textId="2C66699F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B96" w14:textId="6FEEB8BF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08F" w14:textId="34327C3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54,42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C8A56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3DDA8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08C4CAA7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4C3D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F8DDC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189F" w14:textId="77777777" w:rsidR="0011677D" w:rsidRPr="00E323B6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7497" w14:textId="77777777" w:rsidR="0011677D" w:rsidRDefault="0011677D" w:rsidP="001167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CC2" w14:textId="0FD4E596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EEC" w14:textId="75787285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02B" w14:textId="28CE600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8703" w14:textId="10462B2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51,46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A12" w14:textId="6EF17B3C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F10" w14:textId="41119C5E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6F9" w14:textId="5BA88775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53,12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3EDBC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436BE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2F21D8AE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E107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7933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26116" w14:textId="77777777" w:rsidR="0011677D" w:rsidRPr="00E323B6" w:rsidRDefault="0011677D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4E61" w14:textId="77777777" w:rsidR="0011677D" w:rsidRDefault="0011677D" w:rsidP="001167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A5B" w14:textId="6B616E04" w:rsidR="0011677D" w:rsidRPr="008B00AE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B27442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AF5" w14:textId="13C6797B" w:rsidR="0011677D" w:rsidRPr="00221054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A67" w14:textId="402F180F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05EE" w14:textId="69BAD00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40,13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69B" w14:textId="3ECAF7C1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EC5" w14:textId="0B8F79D6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EC13" w14:textId="1A41CE9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24,02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C6CF1" w14:textId="77777777" w:rsidR="0011677D" w:rsidRPr="000D41B3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C43CD" w14:textId="77777777" w:rsidR="0011677D" w:rsidRDefault="0011677D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11677D" w:rsidRPr="007E18CB" w14:paraId="602B197F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9F34B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4B47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C420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3D7AB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F02" w14:textId="2C839D1B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8EF" w14:textId="2FCEB2C9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E0F" w14:textId="48AFE1B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04,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8FE" w14:textId="4EAC4AA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19,72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66B" w14:textId="452A657A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12A" w14:textId="092C0A60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703" w14:textId="24005F5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52,20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651E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0005F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66F19FCA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06EF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CEAF2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23F4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5F98A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249" w14:textId="23CD8E19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DCD" w14:textId="32A69796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ECC" w14:textId="1EC5F78A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355" w14:textId="05E44DCB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25,75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B05" w14:textId="01D1C49B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22D" w14:textId="5320757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8647" w14:textId="77FD98A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43,46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38E4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80A3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70955B4F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BF986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06E29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EE4A0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9DC7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91FD" w14:textId="752557F2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7AD" w14:textId="4105AEC9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FDA" w14:textId="6B999EB0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62B" w14:textId="137F375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25,28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D66" w14:textId="6C2A9AE4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A5D" w14:textId="3F5EF43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021" w14:textId="597E1A3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0,83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BA43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5FA1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0E8782B6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CCBE7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2D78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81230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7AC1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43E" w14:textId="61F0AAA9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F53" w14:textId="0CA67C23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649" w14:textId="753321B4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DE8" w14:textId="4BE74DF7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34,01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0BF" w14:textId="35D26A90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5B4" w14:textId="3F57E845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DD1" w14:textId="1B76EB9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42,79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0C8D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6035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66B3E521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E2F18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1A7A6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975C7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3167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BA6" w14:textId="4CE719B3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A57" w14:textId="000A6A37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8D2" w14:textId="5BF2010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97E" w14:textId="38265D8D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28,34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B26" w14:textId="4D65EC00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95F" w14:textId="71B74F19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DFD0" w14:textId="7BC72C43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04,96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50149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1561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11677D" w:rsidRPr="007E18CB" w14:paraId="020B9646" w14:textId="77777777" w:rsidTr="0011677D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1A5A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AFBB" w14:textId="77777777" w:rsidR="0011677D" w:rsidRDefault="0011677D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F8C3F" w14:textId="77777777" w:rsidR="0011677D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3BA2" w14:textId="77777777" w:rsidR="0011677D" w:rsidRDefault="0011677D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B29" w14:textId="6DD3E8EA" w:rsidR="0011677D" w:rsidRPr="005E19EA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E68" w14:textId="61AC35F4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F80EB8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5CD" w14:textId="33DFB46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A92" w14:textId="6E97B052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E323B6">
              <w:rPr>
                <w:sz w:val="20"/>
                <w:szCs w:val="20"/>
              </w:rPr>
              <w:t>24,27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20C" w14:textId="5167CEE3" w:rsidR="0011677D" w:rsidRDefault="0011677D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A557" w14:textId="32F9DFDC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02C" w14:textId="24A01CF1" w:rsidR="0011677D" w:rsidRDefault="0011677D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E323B6">
              <w:rPr>
                <w:sz w:val="20"/>
                <w:szCs w:val="20"/>
              </w:rPr>
              <w:t>27,29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1275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F09D" w14:textId="77777777" w:rsidR="0011677D" w:rsidRPr="007E18CB" w:rsidRDefault="0011677D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48E092D2" w14:textId="77777777" w:rsidTr="007B0C54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E0F29" w14:textId="4ABB935F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86CB6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129F73A3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9D959" w14:textId="11A1B8BE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Горный               (</w:t>
            </w:r>
            <w:r>
              <w:rPr>
                <w:sz w:val="22"/>
                <w:szCs w:val="22"/>
              </w:rPr>
              <w:t xml:space="preserve">Ростовский район, 1,3 км юго-западнее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641D87" w14:textId="25D4EDC2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  <w:p w14:paraId="3CCD70A0" w14:textId="77777777" w:rsidR="00BD7C1F" w:rsidRDefault="00BD7C1F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6E3" w14:textId="45EAFC03" w:rsidR="00BD7C1F" w:rsidRPr="005E19EA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75B" w14:textId="50A1D40F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68C" w14:textId="23DD1A89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FF55" w14:textId="34B26224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083DAE">
              <w:rPr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BBF" w14:textId="525CEFDC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606" w14:textId="5F87A6C9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164" w14:textId="609FBE6E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02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591AB" w14:textId="77777777" w:rsidR="00BD7C1F" w:rsidRPr="007E18CB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22CE1" w14:textId="77777777" w:rsidR="00BD7C1F" w:rsidRPr="007E18CB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BD7C1F" w14:paraId="77C1FAD5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6F62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6EE6D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58DAF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545C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278" w14:textId="610EF785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682" w14:textId="5E1CA352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F2A" w14:textId="58B27177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45B" w14:textId="3304983B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08,2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F39" w14:textId="030C8B62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EF7" w14:textId="630A1578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C1F2" w14:textId="6CB2BFF2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35,2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69A9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83EE7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17E04635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0B231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E288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F6859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32295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7888" w14:textId="190E823E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168" w14:textId="16BA4290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11E" w14:textId="26968EC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9AC" w14:textId="0F4343DD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16,3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A28" w14:textId="6CBEE89C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EF2" w14:textId="441FE12E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0F84" w14:textId="4513DCFB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32,2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207C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ED3E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56770F62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21B33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A32FF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30E57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A1829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723" w14:textId="0386B510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87F" w14:textId="7183D0FB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7BA" w14:textId="21147E2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7A26" w14:textId="2B42247B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AC1" w14:textId="4093BF28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DFB" w14:textId="03DCB626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74A" w14:textId="6ED5053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40,4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74B4F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DEFA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7B60EED7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61864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27C7D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E77D0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74D71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AAA" w14:textId="77178F49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197" w14:textId="16B28BC9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2C9" w14:textId="2E93D0B2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632" w14:textId="36CD9DC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974" w14:textId="23993C74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016" w14:textId="473EDFE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87A1" w14:textId="1E1B5FE4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27,1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41669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C9BC6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1816C806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7AE3B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FE80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5202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0AF1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EE6" w14:textId="2D45D5E2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51B" w14:textId="6E6BB29A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7B2" w14:textId="51E86E8A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E2B" w14:textId="6A80723D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DAE" w14:textId="3BE8FE50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FAF" w14:textId="309A10AC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D64" w14:textId="07C812EF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10,0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20D5F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7F09E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33153858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53DD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1C46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3A536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E527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F85" w14:textId="717F114F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FCC" w14:textId="3F0DFDDF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72F" w14:textId="71127ECA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8C81" w14:textId="5331D2DE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FF4" w14:textId="1B4E5727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B3C" w14:textId="6551EACC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D3C" w14:textId="09814E3A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E38BC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337ED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797365D4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F591E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A2DF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73015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C851F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DAE4" w14:textId="402B83E4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47E" w14:textId="33E4CA1B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38A" w14:textId="4E734F57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94F" w14:textId="7777D50C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29,3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F0F" w14:textId="5039150B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79A" w14:textId="6518C6D5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107" w14:textId="05A54C98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54,5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18A77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9D7AB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008C64E7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66462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5F2E0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324BD" w14:textId="77777777" w:rsidR="00BD7C1F" w:rsidRDefault="00BD7C1F" w:rsidP="0011677D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2454" w14:textId="77777777" w:rsidR="00BD7C1F" w:rsidRDefault="00BD7C1F" w:rsidP="0011677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70CD" w14:textId="69085C71" w:rsidR="00BD7C1F" w:rsidRPr="008B00AE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A7B" w14:textId="2B463CCF" w:rsidR="00BD7C1F" w:rsidRPr="00221054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1DC" w14:textId="11BDE785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476" w14:textId="4C796C69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21,3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6AF" w14:textId="7A3F9A20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AAB" w14:textId="699B5474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CD1" w14:textId="37F9BA0F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43,4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2D0F1" w14:textId="77777777" w:rsidR="00BD7C1F" w:rsidRPr="000D41B3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6807F" w14:textId="77777777" w:rsidR="00BD7C1F" w:rsidRDefault="00BD7C1F" w:rsidP="0011677D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:rsidRPr="007E18CB" w14:paraId="535507A6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A073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32DE7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B8E4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ED57" w14:textId="77777777" w:rsidR="00BD7C1F" w:rsidRDefault="00BD7C1F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0F" w14:textId="45F6B8D0" w:rsidR="00BD7C1F" w:rsidRPr="005E19EA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6BE" w14:textId="5DEB322A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D00" w14:textId="77B2A847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9B01" w14:textId="2CD657FE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083DAE">
              <w:rPr>
                <w:sz w:val="22"/>
                <w:szCs w:val="22"/>
              </w:rPr>
              <w:t>42,3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5AE" w14:textId="65EE656C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8D8" w14:textId="2A6ABD26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7D8" w14:textId="4F31D73E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AE35" w14:textId="77777777" w:rsidR="00BD7C1F" w:rsidRPr="007E18CB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400F1" w14:textId="77777777" w:rsidR="00BD7C1F" w:rsidRPr="007E18CB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79F057C3" w14:textId="77777777" w:rsidTr="007B0C54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34CF1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60A9" w14:textId="77777777" w:rsidR="00BD7C1F" w:rsidRDefault="00BD7C1F" w:rsidP="0011677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82C8E" w14:textId="77777777" w:rsidR="00BD7C1F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201F" w14:textId="77777777" w:rsidR="00BD7C1F" w:rsidRDefault="00BD7C1F" w:rsidP="0011677D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B9D" w14:textId="203AAEDD" w:rsidR="00BD7C1F" w:rsidRPr="005E19EA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485" w14:textId="3AA57247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E08" w14:textId="30098F7B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8F9" w14:textId="0D76C11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 w:rsidRPr="00083DAE">
              <w:rPr>
                <w:sz w:val="22"/>
                <w:szCs w:val="22"/>
              </w:rPr>
              <w:t>43,9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78B" w14:textId="727930AE" w:rsidR="00BD7C1F" w:rsidRDefault="00BD7C1F" w:rsidP="0011677D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D73" w14:textId="6CC321C1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B94" w14:textId="45218348" w:rsidR="00BD7C1F" w:rsidRDefault="00BD7C1F" w:rsidP="0011677D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083DAE">
              <w:rPr>
                <w:sz w:val="22"/>
                <w:szCs w:val="22"/>
              </w:rPr>
              <w:t>50,8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8EB3" w14:textId="77777777" w:rsidR="00BD7C1F" w:rsidRPr="007E18CB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2C03" w14:textId="77777777" w:rsidR="00BD7C1F" w:rsidRPr="007E18CB" w:rsidRDefault="00BD7C1F" w:rsidP="0011677D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42E1E3FD" w14:textId="77777777" w:rsidTr="008E6029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D2062E" w14:textId="5D971EEA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3D5ED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157295F4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70C8F" w14:textId="77777777" w:rsidR="00BD7C1F" w:rsidRPr="000D41B3" w:rsidRDefault="00BD7C1F" w:rsidP="00BD7C1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Першинский</w:t>
            </w:r>
            <w:proofErr w:type="spellEnd"/>
          </w:p>
          <w:p w14:paraId="687F651E" w14:textId="53497D6D" w:rsidR="00BD7C1F" w:rsidRDefault="00BD7C1F" w:rsidP="00BD7C1F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</w:rPr>
              <w:t>Тутаевский район,</w:t>
            </w:r>
            <w:r w:rsidRPr="005E1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0,2 км восточнее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арачарово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7175F" w14:textId="5D70D6BA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1CB" w14:textId="27DDA7EE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360" w14:textId="399DAEE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1944" w14:textId="0080AFB4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A08" w14:textId="524DC57A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04,1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CB62" w14:textId="1B25441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41B" w14:textId="69BE7B58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773" w14:textId="407F4A67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0E3DA0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EFB77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BD7C1F" w:rsidRPr="007E18CB" w14:paraId="256E6AC8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057B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70EA9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A2E1B" w14:textId="77777777" w:rsidR="00BD7C1F" w:rsidRDefault="00BD7C1F" w:rsidP="00297B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78AF0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FDD1" w14:textId="6E561F91" w:rsidR="00BD7C1F" w:rsidRPr="008B00AE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297" w14:textId="7905E8D2" w:rsidR="00BD7C1F" w:rsidRPr="00221054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8A1" w14:textId="72C1B6BF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FF0" w14:textId="0C8CC456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D8C" w14:textId="0F54CFF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905" w14:textId="43BAFD76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5B5" w14:textId="779A83B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36FE" w14:textId="77777777" w:rsidR="00BD7C1F" w:rsidRPr="000D41B3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79E0" w14:textId="77777777" w:rsidR="00BD7C1F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:rsidRPr="007E18CB" w14:paraId="43C754C1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9ABDF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69FE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2943" w14:textId="77777777" w:rsidR="00BD7C1F" w:rsidRDefault="00BD7C1F" w:rsidP="00297B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D014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2F7C" w14:textId="7DBADF62" w:rsidR="00BD7C1F" w:rsidRPr="008B00AE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5EE" w14:textId="0518BAC0" w:rsidR="00BD7C1F" w:rsidRPr="00221054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A8B" w14:textId="20C10CE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5C60" w14:textId="2917BEE6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2FD" w14:textId="0F034903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42E3" w14:textId="0C14A833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A2F5" w14:textId="0F85512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08,3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5616" w14:textId="77777777" w:rsidR="00BD7C1F" w:rsidRPr="000D41B3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175F7" w14:textId="77777777" w:rsidR="00BD7C1F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:rsidRPr="007E18CB" w14:paraId="5CB26DB1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3FFE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E05F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761F7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4F8C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948" w14:textId="58B6C44E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5E19EA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434" w14:textId="6E118373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FD0" w14:textId="085579B6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33C" w14:textId="52FEFB2D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93D" w14:textId="0960E14F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36F9" w14:textId="5BAFA39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E90B" w14:textId="20457C2F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03,0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04C5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9AEC4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51B75C40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70CFF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A697B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5B2A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3F0A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21DF" w14:textId="06B9139B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D8B" w14:textId="633E7A61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5B2" w14:textId="1AF0A29B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9FD" w14:textId="7CCC0F33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FFD" w14:textId="567EF05A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4163" w14:textId="0EACD7C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52F3" w14:textId="6F7ACCCF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01E7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DBA7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4D533D19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AE124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BC60A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7507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8700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5C5" w14:textId="6423BD84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08C" w14:textId="540B395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FF9" w14:textId="17C30319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79A1" w14:textId="41308F8B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49E" w14:textId="2CDDB472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4E8" w14:textId="1883CC04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427" w14:textId="299801CE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5F4A9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7F5F3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49403250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CF69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0B521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7F7D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4C9B4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2C9" w14:textId="17BEDBE7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7B9" w14:textId="72BE95A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40A" w14:textId="13E263A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C9B0" w14:textId="0471AB57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78C" w14:textId="4146B6B3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20E" w14:textId="1B97F199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804" w14:textId="696FEC7A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CEA0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3D3C7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44F5A9C2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709AB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AC075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3273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5FD7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6A89" w14:textId="177B63AA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2C9" w14:textId="0BC1739F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7C241D"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AC4" w14:textId="3E93BBC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90" w14:textId="21FD43F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B" w14:textId="5DD097E0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01309C"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A3FF" w14:textId="31742DE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C75" w14:textId="0A97CB6A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C0C9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D8F0D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02B12A9C" w14:textId="77777777" w:rsidTr="008E6029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E5A1F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422F0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3C90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91EF3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AC9" w14:textId="0C3E3C83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DA42" w14:textId="1664518A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CA1" w14:textId="7FB0B787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CF54FA">
              <w:rPr>
                <w:sz w:val="22"/>
                <w:szCs w:val="22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07B" w14:textId="26E7DF15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07,3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046" w14:textId="6BCA2F2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C55B" w14:textId="31D1EB94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B7F" w14:textId="12CE6CCF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065D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F07F5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267F2609" w14:textId="77777777" w:rsidTr="0045517F">
        <w:trPr>
          <w:trHeight w:val="12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1268A" w14:textId="26E79D23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04F01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Песок,</w:t>
            </w:r>
          </w:p>
          <w:p w14:paraId="1E73AF29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ПГМ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1EAD5" w14:textId="77777777" w:rsidR="00BD7C1F" w:rsidRPr="000D41B3" w:rsidRDefault="00BD7C1F" w:rsidP="00BD7C1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Щепинский</w:t>
            </w:r>
            <w:proofErr w:type="spellEnd"/>
          </w:p>
          <w:p w14:paraId="1EEB4E9C" w14:textId="1FC7204D" w:rsidR="00BD7C1F" w:rsidRDefault="00BD7C1F" w:rsidP="00BD7C1F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0D41B3">
              <w:rPr>
                <w:sz w:val="24"/>
                <w:szCs w:val="24"/>
              </w:rPr>
              <w:t>(Пер</w:t>
            </w:r>
            <w:r>
              <w:rPr>
                <w:sz w:val="24"/>
                <w:szCs w:val="24"/>
              </w:rPr>
              <w:t>вомайский</w:t>
            </w:r>
            <w:r w:rsidRPr="000D41B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около </w:t>
            </w:r>
            <w:r w:rsidRPr="000D41B3"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Щепино</w:t>
            </w:r>
            <w:proofErr w:type="spellEnd"/>
            <w:r w:rsidRPr="000D41B3">
              <w:rPr>
                <w:sz w:val="24"/>
                <w:szCs w:val="24"/>
              </w:rPr>
              <w:t>)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370AB" w14:textId="6924168E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2,23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1A3B" w14:textId="22FD48F5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33" w14:textId="00DFC9D8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FFC" w14:textId="06A670D2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2D3" w14:textId="2F762CA7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F0C" w14:textId="69E6613F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365" w14:textId="5EA25AE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0D4" w14:textId="3051068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8AEBB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0D41B3">
              <w:rPr>
                <w:sz w:val="24"/>
                <w:szCs w:val="24"/>
                <w:lang w:eastAsia="x-none"/>
              </w:rPr>
              <w:t>ресурсы не апробированы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143697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x-none"/>
              </w:rPr>
              <w:t>г</w:t>
            </w:r>
            <w:r w:rsidRPr="000D41B3">
              <w:rPr>
                <w:sz w:val="24"/>
                <w:szCs w:val="24"/>
                <w:lang w:eastAsia="x-none"/>
              </w:rPr>
              <w:t>еологичес</w:t>
            </w:r>
            <w:proofErr w:type="spellEnd"/>
            <w:r>
              <w:rPr>
                <w:sz w:val="24"/>
                <w:szCs w:val="24"/>
                <w:lang w:eastAsia="x-none"/>
              </w:rPr>
              <w:t>-</w:t>
            </w:r>
            <w:r w:rsidRPr="000D41B3">
              <w:rPr>
                <w:sz w:val="24"/>
                <w:szCs w:val="24"/>
                <w:lang w:eastAsia="x-none"/>
              </w:rPr>
              <w:t>кое</w:t>
            </w:r>
            <w:proofErr w:type="gramEnd"/>
            <w:r w:rsidRPr="000D41B3">
              <w:rPr>
                <w:sz w:val="24"/>
                <w:szCs w:val="24"/>
                <w:lang w:eastAsia="x-none"/>
              </w:rPr>
              <w:t xml:space="preserve"> изучение </w:t>
            </w:r>
          </w:p>
        </w:tc>
      </w:tr>
      <w:tr w:rsidR="00BD7C1F" w14:paraId="14D7687C" w14:textId="77777777" w:rsidTr="0045517F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2DF50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DFB2B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98B3E" w14:textId="77777777" w:rsidR="00BD7C1F" w:rsidRDefault="00BD7C1F" w:rsidP="00297B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FB5A5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8E7" w14:textId="36AAA210" w:rsidR="00BD7C1F" w:rsidRPr="008B00AE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737" w14:textId="755AFBD2" w:rsidR="00BD7C1F" w:rsidRPr="00221054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5E4" w14:textId="28F21D3B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EA9" w14:textId="2D8D7CFB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346" w14:textId="351CE0F5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204" w14:textId="7CC29E54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846" w14:textId="423512B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0095" w14:textId="77777777" w:rsidR="00BD7C1F" w:rsidRPr="000D41B3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E3516" w14:textId="77777777" w:rsidR="00BD7C1F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14:paraId="7B24F5F4" w14:textId="77777777" w:rsidTr="0045517F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00835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7A4B6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68A39" w14:textId="77777777" w:rsidR="00BD7C1F" w:rsidRDefault="00BD7C1F" w:rsidP="00297B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177B6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424" w14:textId="251D9F8E" w:rsidR="00BD7C1F" w:rsidRPr="008B00AE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671" w14:textId="2A58E36B" w:rsidR="00BD7C1F" w:rsidRPr="00221054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431" w14:textId="792EFCD3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7EE" w14:textId="6FCD5316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524" w14:textId="2227ABFE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444" w14:textId="35BCC83E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48A" w14:textId="00B2E7C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590A" w14:textId="77777777" w:rsidR="00BD7C1F" w:rsidRPr="000D41B3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DEF4" w14:textId="77777777" w:rsidR="00BD7C1F" w:rsidRDefault="00BD7C1F" w:rsidP="00297B6F">
            <w:pPr>
              <w:widowControl/>
              <w:ind w:firstLine="0"/>
              <w:jc w:val="left"/>
              <w:rPr>
                <w:sz w:val="24"/>
                <w:szCs w:val="24"/>
                <w:lang w:eastAsia="x-none"/>
              </w:rPr>
            </w:pPr>
          </w:p>
        </w:tc>
      </w:tr>
      <w:tr w:rsidR="00BD7C1F" w:rsidRPr="007E18CB" w14:paraId="4E88A137" w14:textId="77777777" w:rsidTr="0045517F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C7E23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FDF28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0BE38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E6F7E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612" w14:textId="1BC86F1E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D74" w14:textId="18CDC8E9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79B" w14:textId="2F89B134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58E" w14:textId="0BE62351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FCF" w14:textId="7F032E47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D04" w14:textId="57CCB044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3F8" w14:textId="3ACAE1DE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D20C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1835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092E5EA8" w14:textId="77777777" w:rsidTr="0045517F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D8D66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67AC4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7C94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2FA1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29D" w14:textId="23FE391C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3AE" w14:textId="6EF061B4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177" w14:textId="563AD685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13F" w14:textId="240C04FD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E83" w14:textId="286C31EC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C26" w14:textId="4E695EA9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F5C" w14:textId="23328EE6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994A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A93D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  <w:tr w:rsidR="00BD7C1F" w:rsidRPr="007E18CB" w14:paraId="02776CF7" w14:textId="77777777" w:rsidTr="0045517F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102C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34A38" w14:textId="77777777" w:rsidR="00BD7C1F" w:rsidRDefault="00BD7C1F" w:rsidP="00297B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2FED8" w14:textId="77777777" w:rsidR="00BD7C1F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7564C" w14:textId="77777777" w:rsidR="00BD7C1F" w:rsidRDefault="00BD7C1F" w:rsidP="00297B6F">
            <w:pPr>
              <w:ind w:firstLine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36E" w14:textId="63C699D1" w:rsidR="00BD7C1F" w:rsidRPr="005E19EA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A49" w14:textId="289A0CED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EDD" w14:textId="345837CC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727" w14:textId="2F5E0273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0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81B" w14:textId="0115421C" w:rsidR="00BD7C1F" w:rsidRDefault="00BD7C1F" w:rsidP="00297B6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B7C" w14:textId="3D77E08B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5F3" w14:textId="5B790610" w:rsidR="00BD7C1F" w:rsidRDefault="00BD7C1F" w:rsidP="00297B6F">
            <w:pPr>
              <w:keepNext/>
              <w:widowControl/>
              <w:tabs>
                <w:tab w:val="center" w:pos="4680"/>
                <w:tab w:val="right" w:pos="9360"/>
              </w:tabs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8411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6361" w14:textId="77777777" w:rsidR="00BD7C1F" w:rsidRPr="007E18CB" w:rsidRDefault="00BD7C1F" w:rsidP="00297B6F">
            <w:pPr>
              <w:widowControl/>
              <w:ind w:firstLine="0"/>
              <w:jc w:val="left"/>
              <w:rPr>
                <w:sz w:val="22"/>
                <w:szCs w:val="22"/>
                <w:lang w:eastAsia="x-none"/>
              </w:rPr>
            </w:pPr>
          </w:p>
        </w:tc>
      </w:tr>
    </w:tbl>
    <w:p w14:paraId="2E560469" w14:textId="77777777" w:rsidR="0011677D" w:rsidRDefault="0011677D" w:rsidP="002B0893">
      <w:pPr>
        <w:widowControl/>
        <w:ind w:right="-456"/>
        <w:jc w:val="left"/>
        <w:rPr>
          <w:rFonts w:cs="Calibri"/>
          <w:szCs w:val="22"/>
          <w:lang w:eastAsia="en-US"/>
        </w:rPr>
      </w:pPr>
    </w:p>
    <w:p w14:paraId="66DCAB92" w14:textId="77777777" w:rsidR="002B0893" w:rsidRPr="002B0893" w:rsidRDefault="002B0893" w:rsidP="002B0893">
      <w:pPr>
        <w:widowControl/>
        <w:ind w:right="-456"/>
        <w:jc w:val="left"/>
        <w:rPr>
          <w:rFonts w:cs="Calibri"/>
          <w:szCs w:val="22"/>
          <w:lang w:eastAsia="en-US"/>
        </w:rPr>
      </w:pPr>
      <w:r w:rsidRPr="002B0893">
        <w:rPr>
          <w:rFonts w:cs="Calibri"/>
          <w:szCs w:val="22"/>
          <w:lang w:eastAsia="en-US"/>
        </w:rPr>
        <w:lastRenderedPageBreak/>
        <w:t>* На участках недр отсутствуют особо охраняемые природные территории местного, регионального и федерального значения.</w:t>
      </w:r>
    </w:p>
    <w:p w14:paraId="6495541E" w14:textId="77777777" w:rsidR="002B0893" w:rsidRPr="002B0893" w:rsidRDefault="002B0893" w:rsidP="002B0893">
      <w:pPr>
        <w:widowControl/>
        <w:tabs>
          <w:tab w:val="left" w:pos="720"/>
        </w:tabs>
        <w:jc w:val="center"/>
        <w:rPr>
          <w:rFonts w:cs="Calibri"/>
          <w:szCs w:val="22"/>
          <w:lang w:eastAsia="en-US"/>
        </w:rPr>
      </w:pPr>
      <w:r w:rsidRPr="002B0893">
        <w:rPr>
          <w:rFonts w:cs="Calibri"/>
          <w:szCs w:val="22"/>
          <w:lang w:eastAsia="en-US"/>
        </w:rPr>
        <w:t>Список используемых сокращений</w:t>
      </w:r>
    </w:p>
    <w:p w14:paraId="1ED0D00E" w14:textId="1509EBEC" w:rsidR="002B0893" w:rsidRDefault="00A74628" w:rsidP="00A74628">
      <w:pPr>
        <w:widowControl/>
        <w:jc w:val="left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ПГМ – песчано-гравийный материал</w:t>
      </w:r>
    </w:p>
    <w:sectPr w:rsidR="002B0893" w:rsidSect="00A74628">
      <w:pgSz w:w="16838" w:h="11906" w:orient="landscape" w:code="9"/>
      <w:pgMar w:top="1985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87B6" w14:textId="77777777" w:rsidR="00FF4CF7" w:rsidRDefault="00FF4CF7" w:rsidP="00CF5840">
      <w:r>
        <w:separator/>
      </w:r>
    </w:p>
  </w:endnote>
  <w:endnote w:type="continuationSeparator" w:id="0">
    <w:p w14:paraId="2E930F13" w14:textId="77777777" w:rsidR="00FF4CF7" w:rsidRDefault="00FF4CF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12B6" w14:textId="77777777" w:rsidR="0011677D" w:rsidRDefault="001167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3" w:type="pct"/>
      <w:tblLook w:val="0000" w:firstRow="0" w:lastRow="0" w:firstColumn="0" w:lastColumn="0" w:noHBand="0" w:noVBand="0"/>
    </w:tblPr>
    <w:tblGrid>
      <w:gridCol w:w="10423"/>
    </w:tblGrid>
    <w:tr w:rsidR="0011677D" w14:paraId="7AB729E1" w14:textId="77777777" w:rsidTr="001E41B6">
      <w:tc>
        <w:tcPr>
          <w:tcW w:w="5000" w:type="pct"/>
          <w:shd w:val="clear" w:color="auto" w:fill="auto"/>
        </w:tcPr>
        <w:p w14:paraId="7AB729DF" w14:textId="77777777" w:rsidR="0011677D" w:rsidRPr="00E24DA9" w:rsidRDefault="0011677D" w:rsidP="00E24DA9">
          <w:pPr>
            <w:pStyle w:val="a8"/>
            <w:ind w:firstLine="0"/>
            <w:jc w:val="left"/>
            <w:rPr>
              <w:color w:val="808080"/>
              <w:sz w:val="18"/>
            </w:rPr>
          </w:pPr>
          <w:r w:rsidRPr="00E24DA9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</w:tr>
  </w:tbl>
  <w:p w14:paraId="7AB729E2" w14:textId="77777777" w:rsidR="0011677D" w:rsidRPr="00E24DA9" w:rsidRDefault="0011677D" w:rsidP="00E24D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1677D" w14:paraId="7AB729E6" w14:textId="77777777" w:rsidTr="00E24DA9">
      <w:tc>
        <w:tcPr>
          <w:tcW w:w="3333" w:type="pct"/>
          <w:shd w:val="clear" w:color="auto" w:fill="auto"/>
        </w:tcPr>
        <w:p w14:paraId="7AB729E4" w14:textId="77777777" w:rsidR="0011677D" w:rsidRPr="00E24DA9" w:rsidRDefault="0011677D" w:rsidP="00E24DA9">
          <w:pPr>
            <w:pStyle w:val="a8"/>
            <w:ind w:firstLine="0"/>
            <w:jc w:val="left"/>
            <w:rPr>
              <w:color w:val="808080"/>
              <w:sz w:val="18"/>
            </w:rPr>
          </w:pPr>
          <w:r w:rsidRPr="00E24DA9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AB729E5" w14:textId="77777777" w:rsidR="0011677D" w:rsidRPr="00E24DA9" w:rsidRDefault="0011677D" w:rsidP="00E24DA9">
          <w:pPr>
            <w:pStyle w:val="a8"/>
            <w:ind w:firstLine="0"/>
            <w:jc w:val="right"/>
            <w:rPr>
              <w:color w:val="808080"/>
              <w:sz w:val="18"/>
            </w:rPr>
          </w:pPr>
          <w:r w:rsidRPr="00E24DA9">
            <w:rPr>
              <w:color w:val="808080"/>
              <w:sz w:val="18"/>
            </w:rPr>
            <w:t xml:space="preserve">Страница </w:t>
          </w:r>
          <w:r w:rsidRPr="00E24DA9">
            <w:rPr>
              <w:color w:val="808080"/>
              <w:sz w:val="18"/>
            </w:rPr>
            <w:fldChar w:fldCharType="begin"/>
          </w:r>
          <w:r w:rsidRPr="00E24DA9">
            <w:rPr>
              <w:color w:val="808080"/>
              <w:sz w:val="18"/>
            </w:rPr>
            <w:instrText xml:space="preserve"> PAGE </w:instrText>
          </w:r>
          <w:r w:rsidRPr="00E24DA9">
            <w:rPr>
              <w:color w:val="808080"/>
              <w:sz w:val="18"/>
            </w:rPr>
            <w:fldChar w:fldCharType="separate"/>
          </w:r>
          <w:r w:rsidR="00C0672F">
            <w:rPr>
              <w:noProof/>
              <w:color w:val="808080"/>
              <w:sz w:val="18"/>
            </w:rPr>
            <w:t>1</w:t>
          </w:r>
          <w:r w:rsidRPr="00E24DA9">
            <w:rPr>
              <w:color w:val="808080"/>
              <w:sz w:val="18"/>
            </w:rPr>
            <w:fldChar w:fldCharType="end"/>
          </w:r>
          <w:r w:rsidRPr="00E24DA9">
            <w:rPr>
              <w:color w:val="808080"/>
              <w:sz w:val="18"/>
            </w:rPr>
            <w:t xml:space="preserve"> из </w:t>
          </w:r>
          <w:r w:rsidRPr="00E24DA9">
            <w:rPr>
              <w:color w:val="808080"/>
              <w:sz w:val="18"/>
            </w:rPr>
            <w:fldChar w:fldCharType="begin"/>
          </w:r>
          <w:r w:rsidRPr="00E24DA9">
            <w:rPr>
              <w:color w:val="808080"/>
              <w:sz w:val="18"/>
            </w:rPr>
            <w:instrText xml:space="preserve"> NUMPAGES </w:instrText>
          </w:r>
          <w:r w:rsidRPr="00E24DA9">
            <w:rPr>
              <w:color w:val="808080"/>
              <w:sz w:val="18"/>
            </w:rPr>
            <w:fldChar w:fldCharType="separate"/>
          </w:r>
          <w:r w:rsidR="00C0672F">
            <w:rPr>
              <w:noProof/>
              <w:color w:val="808080"/>
              <w:sz w:val="18"/>
            </w:rPr>
            <w:t>50</w:t>
          </w:r>
          <w:r w:rsidRPr="00E24DA9">
            <w:rPr>
              <w:color w:val="808080"/>
              <w:sz w:val="18"/>
            </w:rPr>
            <w:fldChar w:fldCharType="end"/>
          </w:r>
        </w:p>
      </w:tc>
    </w:tr>
  </w:tbl>
  <w:p w14:paraId="7AB729E7" w14:textId="77777777" w:rsidR="0011677D" w:rsidRPr="00E24DA9" w:rsidRDefault="0011677D" w:rsidP="00E24D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5704" w14:textId="77777777" w:rsidR="00FF4CF7" w:rsidRDefault="00FF4CF7" w:rsidP="00CF5840">
      <w:r>
        <w:separator/>
      </w:r>
    </w:p>
  </w:footnote>
  <w:footnote w:type="continuationSeparator" w:id="0">
    <w:p w14:paraId="2281B409" w14:textId="77777777" w:rsidR="00FF4CF7" w:rsidRDefault="00FF4CF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3661" w14:textId="77777777" w:rsidR="0011677D" w:rsidRDefault="001167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7671" w14:textId="77777777" w:rsidR="0011677D" w:rsidRDefault="001167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5F89" w14:textId="77777777" w:rsidR="0011677D" w:rsidRDefault="00116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13C356F7"/>
    <w:multiLevelType w:val="hybridMultilevel"/>
    <w:tmpl w:val="62967F9C"/>
    <w:lvl w:ilvl="0" w:tplc="DF7E9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81F31"/>
    <w:multiLevelType w:val="hybridMultilevel"/>
    <w:tmpl w:val="BDE8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C0297"/>
    <w:multiLevelType w:val="multilevel"/>
    <w:tmpl w:val="2CFAE308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09927B3"/>
    <w:multiLevelType w:val="hybridMultilevel"/>
    <w:tmpl w:val="85B8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44166"/>
    <w:multiLevelType w:val="hybridMultilevel"/>
    <w:tmpl w:val="92AEBB10"/>
    <w:lvl w:ilvl="0" w:tplc="02888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C91641"/>
    <w:multiLevelType w:val="hybridMultilevel"/>
    <w:tmpl w:val="6DA606F8"/>
    <w:lvl w:ilvl="0" w:tplc="8BFE2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5608"/>
    <w:rsid w:val="00044D84"/>
    <w:rsid w:val="000A43B0"/>
    <w:rsid w:val="000C691C"/>
    <w:rsid w:val="000C7E50"/>
    <w:rsid w:val="000E5DEF"/>
    <w:rsid w:val="0011677D"/>
    <w:rsid w:val="001347C5"/>
    <w:rsid w:val="00167040"/>
    <w:rsid w:val="001707B3"/>
    <w:rsid w:val="00172D18"/>
    <w:rsid w:val="001A0683"/>
    <w:rsid w:val="001B2DEE"/>
    <w:rsid w:val="001B6AAD"/>
    <w:rsid w:val="001C4C3F"/>
    <w:rsid w:val="001C78DA"/>
    <w:rsid w:val="001D78FB"/>
    <w:rsid w:val="001E41B6"/>
    <w:rsid w:val="00220036"/>
    <w:rsid w:val="002306C4"/>
    <w:rsid w:val="00260038"/>
    <w:rsid w:val="00294FE8"/>
    <w:rsid w:val="002B0824"/>
    <w:rsid w:val="002B0893"/>
    <w:rsid w:val="002B33DE"/>
    <w:rsid w:val="002F27D0"/>
    <w:rsid w:val="002F30DD"/>
    <w:rsid w:val="002F6DDE"/>
    <w:rsid w:val="00315FD6"/>
    <w:rsid w:val="003241B6"/>
    <w:rsid w:val="0033269F"/>
    <w:rsid w:val="00361712"/>
    <w:rsid w:val="003631E1"/>
    <w:rsid w:val="003656CE"/>
    <w:rsid w:val="00381164"/>
    <w:rsid w:val="003A2DCC"/>
    <w:rsid w:val="003B50A6"/>
    <w:rsid w:val="003B74BC"/>
    <w:rsid w:val="003D1E8D"/>
    <w:rsid w:val="003F65E2"/>
    <w:rsid w:val="0040656C"/>
    <w:rsid w:val="0042065E"/>
    <w:rsid w:val="004261BD"/>
    <w:rsid w:val="00451041"/>
    <w:rsid w:val="00487DAB"/>
    <w:rsid w:val="004E3EA3"/>
    <w:rsid w:val="004F721B"/>
    <w:rsid w:val="00501D9C"/>
    <w:rsid w:val="0054285E"/>
    <w:rsid w:val="00547508"/>
    <w:rsid w:val="00560AE0"/>
    <w:rsid w:val="00570FBB"/>
    <w:rsid w:val="005862FB"/>
    <w:rsid w:val="005B0C4B"/>
    <w:rsid w:val="005B53EC"/>
    <w:rsid w:val="005C681E"/>
    <w:rsid w:val="005D0750"/>
    <w:rsid w:val="005D4AE9"/>
    <w:rsid w:val="005D5C3A"/>
    <w:rsid w:val="005F2543"/>
    <w:rsid w:val="00603EE7"/>
    <w:rsid w:val="00604698"/>
    <w:rsid w:val="006157BF"/>
    <w:rsid w:val="00634E2F"/>
    <w:rsid w:val="006530BC"/>
    <w:rsid w:val="00676C62"/>
    <w:rsid w:val="00685E84"/>
    <w:rsid w:val="0069419F"/>
    <w:rsid w:val="006A65CC"/>
    <w:rsid w:val="006C5EEF"/>
    <w:rsid w:val="0070142C"/>
    <w:rsid w:val="00727C5E"/>
    <w:rsid w:val="007341B3"/>
    <w:rsid w:val="00737E26"/>
    <w:rsid w:val="00742B15"/>
    <w:rsid w:val="007535D4"/>
    <w:rsid w:val="0075472D"/>
    <w:rsid w:val="00762564"/>
    <w:rsid w:val="00774619"/>
    <w:rsid w:val="007A3D6B"/>
    <w:rsid w:val="007A5C32"/>
    <w:rsid w:val="00810833"/>
    <w:rsid w:val="00821931"/>
    <w:rsid w:val="008452B7"/>
    <w:rsid w:val="00862CFC"/>
    <w:rsid w:val="00880C4D"/>
    <w:rsid w:val="008849B1"/>
    <w:rsid w:val="00887EF3"/>
    <w:rsid w:val="00893A61"/>
    <w:rsid w:val="008A36CC"/>
    <w:rsid w:val="008C15AC"/>
    <w:rsid w:val="008C1CB8"/>
    <w:rsid w:val="008C56A9"/>
    <w:rsid w:val="008C5C70"/>
    <w:rsid w:val="008D4292"/>
    <w:rsid w:val="00941000"/>
    <w:rsid w:val="009418D3"/>
    <w:rsid w:val="0094475B"/>
    <w:rsid w:val="00951150"/>
    <w:rsid w:val="009764DF"/>
    <w:rsid w:val="00997008"/>
    <w:rsid w:val="009B5C7B"/>
    <w:rsid w:val="009F4FBD"/>
    <w:rsid w:val="009F5B98"/>
    <w:rsid w:val="00A04DE9"/>
    <w:rsid w:val="00A26F3F"/>
    <w:rsid w:val="00A34AF2"/>
    <w:rsid w:val="00A477F4"/>
    <w:rsid w:val="00A64CA0"/>
    <w:rsid w:val="00A74628"/>
    <w:rsid w:val="00A74708"/>
    <w:rsid w:val="00A76E4F"/>
    <w:rsid w:val="00A83D83"/>
    <w:rsid w:val="00AA1BAE"/>
    <w:rsid w:val="00B21BEA"/>
    <w:rsid w:val="00B55589"/>
    <w:rsid w:val="00B60F7C"/>
    <w:rsid w:val="00B63AC9"/>
    <w:rsid w:val="00B7239D"/>
    <w:rsid w:val="00B800BD"/>
    <w:rsid w:val="00B90652"/>
    <w:rsid w:val="00BB1812"/>
    <w:rsid w:val="00BB38FE"/>
    <w:rsid w:val="00BD3826"/>
    <w:rsid w:val="00BD7C1F"/>
    <w:rsid w:val="00C0672F"/>
    <w:rsid w:val="00C1628A"/>
    <w:rsid w:val="00C208D9"/>
    <w:rsid w:val="00C314B3"/>
    <w:rsid w:val="00C4062D"/>
    <w:rsid w:val="00C60127"/>
    <w:rsid w:val="00CE2AB4"/>
    <w:rsid w:val="00CF5840"/>
    <w:rsid w:val="00D00EFB"/>
    <w:rsid w:val="00D05478"/>
    <w:rsid w:val="00D06430"/>
    <w:rsid w:val="00D13F8F"/>
    <w:rsid w:val="00D160DE"/>
    <w:rsid w:val="00D438D5"/>
    <w:rsid w:val="00D5049B"/>
    <w:rsid w:val="00D7617D"/>
    <w:rsid w:val="00DB45EA"/>
    <w:rsid w:val="00DF78FD"/>
    <w:rsid w:val="00E1407E"/>
    <w:rsid w:val="00E16077"/>
    <w:rsid w:val="00E21215"/>
    <w:rsid w:val="00E24DA9"/>
    <w:rsid w:val="00E25F5B"/>
    <w:rsid w:val="00E33FDA"/>
    <w:rsid w:val="00E43A38"/>
    <w:rsid w:val="00E60E4A"/>
    <w:rsid w:val="00E638D5"/>
    <w:rsid w:val="00E650E6"/>
    <w:rsid w:val="00E83B43"/>
    <w:rsid w:val="00E86D0C"/>
    <w:rsid w:val="00EB1481"/>
    <w:rsid w:val="00EE2A38"/>
    <w:rsid w:val="00EE2ED8"/>
    <w:rsid w:val="00EE4E18"/>
    <w:rsid w:val="00EE52E1"/>
    <w:rsid w:val="00EF10A2"/>
    <w:rsid w:val="00F24227"/>
    <w:rsid w:val="00FC6ECA"/>
    <w:rsid w:val="00FD56BD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71D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EF3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887EF3"/>
    <w:pPr>
      <w:keepNext/>
      <w:ind w:left="1134" w:right="1134"/>
      <w:outlineLvl w:val="0"/>
    </w:pPr>
  </w:style>
  <w:style w:type="paragraph" w:styleId="2">
    <w:name w:val="heading 2"/>
    <w:aliases w:val="Раздел"/>
    <w:basedOn w:val="a0"/>
    <w:next w:val="a0"/>
    <w:link w:val="20"/>
    <w:unhideWhenUsed/>
    <w:qFormat/>
    <w:rsid w:val="00887EF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aliases w:val="Подраздел"/>
    <w:basedOn w:val="a0"/>
    <w:next w:val="a0"/>
    <w:link w:val="30"/>
    <w:qFormat/>
    <w:rsid w:val="00887EF3"/>
    <w:pPr>
      <w:keepNext/>
      <w:widowControl/>
      <w:outlineLvl w:val="2"/>
    </w:pPr>
    <w:rPr>
      <w:szCs w:val="20"/>
      <w:lang w:eastAsia="en-US"/>
    </w:rPr>
  </w:style>
  <w:style w:type="paragraph" w:styleId="4">
    <w:name w:val="heading 4"/>
    <w:aliases w:val="Дополнительный"/>
    <w:basedOn w:val="a0"/>
    <w:next w:val="a1"/>
    <w:link w:val="40"/>
    <w:qFormat/>
    <w:rsid w:val="003241B6"/>
    <w:pPr>
      <w:keepNext/>
      <w:keepLines/>
      <w:widowControl/>
      <w:overflowPunct w:val="0"/>
      <w:autoSpaceDE w:val="0"/>
      <w:autoSpaceDN w:val="0"/>
      <w:adjustRightInd w:val="0"/>
      <w:spacing w:after="60"/>
      <w:ind w:firstLine="0"/>
      <w:jc w:val="center"/>
      <w:textAlignment w:val="baseline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3241B6"/>
    <w:pPr>
      <w:keepNext/>
      <w:pageBreakBefore/>
      <w:widowControl/>
      <w:overflowPunct w:val="0"/>
      <w:autoSpaceDE w:val="0"/>
      <w:autoSpaceDN w:val="0"/>
      <w:adjustRightInd w:val="0"/>
      <w:spacing w:after="240"/>
      <w:ind w:firstLine="0"/>
      <w:jc w:val="center"/>
      <w:textAlignment w:val="baseline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link w:val="6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customStyle="1" w:styleId="20">
    <w:name w:val="Заголовок 2 Знак"/>
    <w:aliases w:val="Раздел Знак"/>
    <w:basedOn w:val="a2"/>
    <w:link w:val="2"/>
    <w:locked/>
    <w:rsid w:val="00887EF3"/>
    <w:rPr>
      <w:rFonts w:asciiTheme="majorHAnsi" w:eastAsiaTheme="majorEastAsia" w:hAnsiTheme="majorHAnsi" w:cs="Times New Roman"/>
      <w:b/>
      <w:bCs/>
      <w:snapToGrid w:val="0"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aliases w:val="Подраздел Знак"/>
    <w:basedOn w:val="a2"/>
    <w:link w:val="3"/>
    <w:locked/>
    <w:rsid w:val="00887EF3"/>
    <w:rPr>
      <w:rFonts w:ascii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3"/>
    <w:uiPriority w:val="59"/>
    <w:rsid w:val="00887EF3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6">
    <w:name w:val="header"/>
    <w:basedOn w:val="a0"/>
    <w:link w:val="a7"/>
    <w:uiPriority w:val="99"/>
    <w:rsid w:val="0088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8">
    <w:name w:val="footer"/>
    <w:basedOn w:val="a0"/>
    <w:link w:val="a9"/>
    <w:rsid w:val="0088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a">
    <w:name w:val="List Paragraph"/>
    <w:basedOn w:val="a0"/>
    <w:uiPriority w:val="34"/>
    <w:qFormat/>
    <w:rsid w:val="003656CE"/>
    <w:pPr>
      <w:ind w:left="720"/>
      <w:contextualSpacing/>
    </w:pPr>
  </w:style>
  <w:style w:type="character" w:styleId="ab">
    <w:name w:val="annotation reference"/>
    <w:basedOn w:val="a2"/>
    <w:unhideWhenUsed/>
    <w:rsid w:val="00035608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nhideWhenUsed/>
    <w:rsid w:val="00035608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locked/>
    <w:rsid w:val="00035608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035608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035608"/>
    <w:rPr>
      <w:rFonts w:ascii="Times New Roman" w:hAnsi="Times New Roman" w:cs="Calibri"/>
      <w:b/>
      <w:bCs/>
      <w:sz w:val="20"/>
      <w:szCs w:val="20"/>
    </w:rPr>
  </w:style>
  <w:style w:type="paragraph" w:styleId="af0">
    <w:name w:val="Balloon Text"/>
    <w:basedOn w:val="a0"/>
    <w:link w:val="af1"/>
    <w:semiHidden/>
    <w:unhideWhenUsed/>
    <w:rsid w:val="000356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locked/>
    <w:rsid w:val="00035608"/>
    <w:rPr>
      <w:rFonts w:ascii="Tahoma" w:hAnsi="Tahoma" w:cs="Tahoma"/>
      <w:sz w:val="16"/>
      <w:szCs w:val="16"/>
    </w:rPr>
  </w:style>
  <w:style w:type="paragraph" w:customStyle="1" w:styleId="af2">
    <w:name w:val="табл"/>
    <w:basedOn w:val="a0"/>
    <w:rsid w:val="00887EF3"/>
    <w:pPr>
      <w:ind w:firstLine="0"/>
      <w:jc w:val="left"/>
    </w:pPr>
  </w:style>
  <w:style w:type="paragraph" w:customStyle="1" w:styleId="11">
    <w:name w:val="Заголовок1"/>
    <w:basedOn w:val="1"/>
    <w:qFormat/>
    <w:rsid w:val="00887EF3"/>
    <w:pPr>
      <w:ind w:firstLine="0"/>
      <w:jc w:val="center"/>
    </w:pPr>
  </w:style>
  <w:style w:type="paragraph" w:customStyle="1" w:styleId="af3">
    <w:name w:val="Основной"/>
    <w:basedOn w:val="a0"/>
    <w:rsid w:val="00887EF3"/>
  </w:style>
  <w:style w:type="character" w:styleId="af4">
    <w:name w:val="page number"/>
    <w:basedOn w:val="a2"/>
    <w:rsid w:val="00887EF3"/>
    <w:rPr>
      <w:rFonts w:cs="Times New Roman"/>
    </w:rPr>
  </w:style>
  <w:style w:type="paragraph" w:styleId="a1">
    <w:name w:val="Body Text"/>
    <w:aliases w:val="Знак, Знак"/>
    <w:basedOn w:val="a0"/>
    <w:link w:val="af5"/>
    <w:uiPriority w:val="99"/>
    <w:rsid w:val="00887EF3"/>
    <w:pPr>
      <w:spacing w:after="120"/>
    </w:pPr>
  </w:style>
  <w:style w:type="character" w:customStyle="1" w:styleId="af5">
    <w:name w:val="Основной текст Знак"/>
    <w:aliases w:val="Знак Знак, Знак Знак"/>
    <w:basedOn w:val="a2"/>
    <w:link w:val="a1"/>
    <w:uiPriority w:val="99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f6">
    <w:name w:val="Body Text Indent"/>
    <w:basedOn w:val="a0"/>
    <w:link w:val="af7"/>
    <w:rsid w:val="00887EF3"/>
  </w:style>
  <w:style w:type="character" w:customStyle="1" w:styleId="af7">
    <w:name w:val="Основной текст с отступом Знак"/>
    <w:basedOn w:val="a2"/>
    <w:link w:val="af6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8">
    <w:name w:val="Hyperlink"/>
    <w:basedOn w:val="a2"/>
    <w:rsid w:val="00887EF3"/>
    <w:rPr>
      <w:rFonts w:ascii="Arial" w:hAnsi="Arial" w:cs="Times New Roman"/>
      <w:color w:val="004080"/>
      <w:sz w:val="24"/>
      <w:u w:val="single"/>
    </w:rPr>
  </w:style>
  <w:style w:type="paragraph" w:styleId="af9">
    <w:name w:val="Document Map"/>
    <w:basedOn w:val="a0"/>
    <w:link w:val="afa"/>
    <w:uiPriority w:val="99"/>
    <w:semiHidden/>
    <w:rsid w:val="00887E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uiPriority w:val="99"/>
    <w:semiHidden/>
    <w:locked/>
    <w:rsid w:val="00887EF3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0"/>
    <w:link w:val="HTML0"/>
    <w:uiPriority w:val="99"/>
    <w:rsid w:val="00887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887EF3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887E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0"/>
    <w:rsid w:val="00887EF3"/>
    <w:pPr>
      <w:spacing w:after="120" w:line="312" w:lineRule="auto"/>
    </w:pPr>
    <w:rPr>
      <w:color w:val="000000"/>
      <w:sz w:val="24"/>
    </w:rPr>
  </w:style>
  <w:style w:type="paragraph" w:customStyle="1" w:styleId="afb">
    <w:name w:val="Знак Знак Знак Знак Знак Знак Знак"/>
    <w:basedOn w:val="a0"/>
    <w:rsid w:val="00887E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0"/>
    <w:rsid w:val="00887EF3"/>
    <w:pPr>
      <w:ind w:firstLine="0"/>
      <w:jc w:val="center"/>
    </w:pPr>
  </w:style>
  <w:style w:type="paragraph" w:styleId="afc">
    <w:name w:val="Title"/>
    <w:basedOn w:val="a0"/>
    <w:next w:val="a0"/>
    <w:link w:val="afd"/>
    <w:uiPriority w:val="10"/>
    <w:qFormat/>
    <w:rsid w:val="00887E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2"/>
    <w:link w:val="afc"/>
    <w:uiPriority w:val="10"/>
    <w:locked/>
    <w:rsid w:val="00887EF3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">
    <w:name w:val="ТаблСетка2графы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">
    <w:name w:val="Стиль2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afe">
    <w:name w:val="Мой"/>
    <w:basedOn w:val="a3"/>
    <w:rsid w:val="00887EF3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">
    <w:name w:val="простой"/>
    <w:basedOn w:val="af2"/>
    <w:rsid w:val="00887EF3"/>
    <w:pPr>
      <w:jc w:val="center"/>
    </w:pPr>
  </w:style>
  <w:style w:type="paragraph" w:customStyle="1" w:styleId="aff0">
    <w:name w:val="Табл"/>
    <w:basedOn w:val="a0"/>
    <w:link w:val="aff1"/>
    <w:qFormat/>
    <w:rsid w:val="00887EF3"/>
    <w:pPr>
      <w:ind w:right="1797"/>
      <w:jc w:val="left"/>
    </w:pPr>
  </w:style>
  <w:style w:type="character" w:customStyle="1" w:styleId="aff1">
    <w:name w:val="Табл Знак"/>
    <w:basedOn w:val="a2"/>
    <w:link w:val="aff0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f2">
    <w:name w:val="бюджет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styleId="23">
    <w:name w:val="Body Text 2"/>
    <w:basedOn w:val="a0"/>
    <w:link w:val="24"/>
    <w:rsid w:val="00887EF3"/>
    <w:pPr>
      <w:widowControl/>
      <w:ind w:firstLine="700"/>
    </w:pPr>
    <w:rPr>
      <w:color w:val="000000"/>
    </w:rPr>
  </w:style>
  <w:style w:type="character" w:customStyle="1" w:styleId="24">
    <w:name w:val="Основной текст 2 Знак"/>
    <w:basedOn w:val="a2"/>
    <w:link w:val="23"/>
    <w:locked/>
    <w:rsid w:val="00887EF3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aff3">
    <w:name w:val="Пункт"/>
    <w:basedOn w:val="a0"/>
    <w:rsid w:val="00887EF3"/>
    <w:pPr>
      <w:widowControl/>
      <w:tabs>
        <w:tab w:val="num" w:pos="1980"/>
      </w:tabs>
      <w:ind w:left="1404" w:hanging="504"/>
    </w:pPr>
    <w:rPr>
      <w:sz w:val="24"/>
    </w:rPr>
  </w:style>
  <w:style w:type="paragraph" w:styleId="25">
    <w:name w:val="Body Text Indent 2"/>
    <w:basedOn w:val="a0"/>
    <w:link w:val="26"/>
    <w:rsid w:val="00887EF3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lang w:eastAsia="en-US"/>
    </w:rPr>
  </w:style>
  <w:style w:type="character" w:customStyle="1" w:styleId="26">
    <w:name w:val="Основной текст с отступом 2 Знак"/>
    <w:basedOn w:val="a2"/>
    <w:link w:val="25"/>
    <w:locked/>
    <w:rsid w:val="00887EF3"/>
    <w:rPr>
      <w:rFonts w:ascii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0"/>
    <w:link w:val="32"/>
    <w:rsid w:val="00887EF3"/>
    <w:pPr>
      <w:widowControl/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locked/>
    <w:rsid w:val="00887EF3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41">
    <w:name w:val="çàãîëîâîê 4"/>
    <w:basedOn w:val="a0"/>
    <w:next w:val="a0"/>
    <w:rsid w:val="00887EF3"/>
    <w:pPr>
      <w:keepNext/>
      <w:widowControl/>
      <w:ind w:firstLine="0"/>
      <w:jc w:val="center"/>
    </w:pPr>
    <w:rPr>
      <w:b/>
      <w:sz w:val="24"/>
      <w:szCs w:val="20"/>
    </w:rPr>
  </w:style>
  <w:style w:type="paragraph" w:styleId="aff4">
    <w:name w:val="Block Text"/>
    <w:basedOn w:val="a0"/>
    <w:rsid w:val="00887EF3"/>
    <w:pPr>
      <w:widowControl/>
      <w:ind w:left="-180" w:right="-186" w:firstLine="0"/>
    </w:pPr>
    <w:rPr>
      <w:szCs w:val="24"/>
    </w:rPr>
  </w:style>
  <w:style w:type="paragraph" w:customStyle="1" w:styleId="210">
    <w:name w:val="Основной текст 21"/>
    <w:basedOn w:val="a0"/>
    <w:rsid w:val="00887EF3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paragraph" w:customStyle="1" w:styleId="27">
    <w:name w:val="Обычный2"/>
    <w:rsid w:val="00887EF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887EF3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numbering" w:customStyle="1" w:styleId="14">
    <w:name w:val="Нет списка1"/>
    <w:next w:val="a4"/>
    <w:semiHidden/>
    <w:unhideWhenUsed/>
    <w:rsid w:val="002B0893"/>
  </w:style>
  <w:style w:type="table" w:customStyle="1" w:styleId="15">
    <w:name w:val="Сетка таблицы1"/>
    <w:basedOn w:val="a3"/>
    <w:next w:val="a5"/>
    <w:uiPriority w:val="99"/>
    <w:rsid w:val="002B089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Схема документа Знак1"/>
    <w:basedOn w:val="a2"/>
    <w:uiPriority w:val="99"/>
    <w:semiHidden/>
    <w:rsid w:val="002B0893"/>
    <w:rPr>
      <w:rFonts w:ascii="Tahoma" w:eastAsia="Times New Roman" w:hAnsi="Tahoma" w:cs="Tahoma"/>
      <w:sz w:val="16"/>
      <w:szCs w:val="16"/>
    </w:rPr>
  </w:style>
  <w:style w:type="paragraph" w:styleId="aff5">
    <w:name w:val="Revision"/>
    <w:hidden/>
    <w:uiPriority w:val="99"/>
    <w:semiHidden/>
    <w:rsid w:val="002B0893"/>
    <w:pPr>
      <w:spacing w:after="0" w:line="240" w:lineRule="auto"/>
    </w:pPr>
    <w:rPr>
      <w:rFonts w:ascii="Times New Roman" w:hAnsi="Times New Roman" w:cs="Calibri"/>
      <w:sz w:val="28"/>
    </w:rPr>
  </w:style>
  <w:style w:type="numbering" w:customStyle="1" w:styleId="28">
    <w:name w:val="Нет списка2"/>
    <w:next w:val="a4"/>
    <w:uiPriority w:val="99"/>
    <w:semiHidden/>
    <w:unhideWhenUsed/>
    <w:rsid w:val="00451041"/>
  </w:style>
  <w:style w:type="table" w:customStyle="1" w:styleId="29">
    <w:name w:val="Сетка таблицы2"/>
    <w:basedOn w:val="a3"/>
    <w:next w:val="a5"/>
    <w:uiPriority w:val="99"/>
    <w:rsid w:val="00451041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451041"/>
  </w:style>
  <w:style w:type="table" w:customStyle="1" w:styleId="111">
    <w:name w:val="Сетка таблицы11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451041"/>
  </w:style>
  <w:style w:type="character" w:styleId="aff6">
    <w:name w:val="FollowedHyperlink"/>
    <w:uiPriority w:val="99"/>
    <w:unhideWhenUsed/>
    <w:rsid w:val="00451041"/>
    <w:rPr>
      <w:color w:val="800080"/>
      <w:u w:val="single"/>
    </w:rPr>
  </w:style>
  <w:style w:type="character" w:customStyle="1" w:styleId="17">
    <w:name w:val="Основной текст Знак1"/>
    <w:aliases w:val="Знак Знак1"/>
    <w:uiPriority w:val="99"/>
    <w:semiHidden/>
    <w:rsid w:val="00451041"/>
    <w:rPr>
      <w:sz w:val="28"/>
      <w:szCs w:val="28"/>
    </w:rPr>
  </w:style>
  <w:style w:type="table" w:customStyle="1" w:styleId="1111">
    <w:name w:val="Сетка таблицы111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4"/>
    <w:uiPriority w:val="99"/>
    <w:semiHidden/>
    <w:unhideWhenUsed/>
    <w:rsid w:val="00451041"/>
  </w:style>
  <w:style w:type="table" w:customStyle="1" w:styleId="34">
    <w:name w:val="Сетка таблицы3"/>
    <w:basedOn w:val="a3"/>
    <w:next w:val="a5"/>
    <w:uiPriority w:val="99"/>
    <w:rsid w:val="00451041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451041"/>
  </w:style>
  <w:style w:type="table" w:customStyle="1" w:styleId="121">
    <w:name w:val="Сетка таблицы12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4"/>
    <w:uiPriority w:val="99"/>
    <w:semiHidden/>
    <w:unhideWhenUsed/>
    <w:rsid w:val="00451041"/>
  </w:style>
  <w:style w:type="table" w:customStyle="1" w:styleId="1120">
    <w:name w:val="Сетка таблицы112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uiPriority w:val="99"/>
    <w:semiHidden/>
    <w:unhideWhenUsed/>
    <w:rsid w:val="00C1628A"/>
  </w:style>
  <w:style w:type="table" w:customStyle="1" w:styleId="43">
    <w:name w:val="Сетка таблицы4"/>
    <w:basedOn w:val="a3"/>
    <w:next w:val="a5"/>
    <w:uiPriority w:val="99"/>
    <w:rsid w:val="00C1628A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1628A"/>
  </w:style>
  <w:style w:type="table" w:customStyle="1" w:styleId="131">
    <w:name w:val="Сетка таблицы13"/>
    <w:basedOn w:val="a3"/>
    <w:next w:val="a5"/>
    <w:rsid w:val="00C16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4"/>
    <w:uiPriority w:val="99"/>
    <w:semiHidden/>
    <w:unhideWhenUsed/>
    <w:rsid w:val="00C1628A"/>
  </w:style>
  <w:style w:type="table" w:customStyle="1" w:styleId="1130">
    <w:name w:val="Сетка таблицы113"/>
    <w:basedOn w:val="a3"/>
    <w:next w:val="a5"/>
    <w:rsid w:val="00C162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5"/>
    <w:rsid w:val="003B7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Обычный3"/>
    <w:rsid w:val="003B74BC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230">
    <w:name w:val="Основной текст 23"/>
    <w:basedOn w:val="a0"/>
    <w:rsid w:val="003B74BC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table" w:customStyle="1" w:styleId="114">
    <w:name w:val="Сетка таблицы114"/>
    <w:basedOn w:val="a3"/>
    <w:next w:val="a5"/>
    <w:rsid w:val="003B7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A34AF2"/>
  </w:style>
  <w:style w:type="table" w:customStyle="1" w:styleId="52">
    <w:name w:val="Сетка таблицы5"/>
    <w:basedOn w:val="a3"/>
    <w:next w:val="a5"/>
    <w:uiPriority w:val="59"/>
    <w:rsid w:val="00A34AF2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5">
    <w:name w:val="Стиль1табл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1">
    <w:name w:val="ТаблСетка2графы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2">
    <w:name w:val="Стиль2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18">
    <w:name w:val="Мой1"/>
    <w:basedOn w:val="a3"/>
    <w:rsid w:val="00A34AF2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9">
    <w:name w:val="бюджет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numbering" w:customStyle="1" w:styleId="141">
    <w:name w:val="Нет списка14"/>
    <w:next w:val="a4"/>
    <w:uiPriority w:val="99"/>
    <w:semiHidden/>
    <w:unhideWhenUsed/>
    <w:rsid w:val="00A34AF2"/>
  </w:style>
  <w:style w:type="table" w:customStyle="1" w:styleId="150">
    <w:name w:val="Сетка таблицы15"/>
    <w:basedOn w:val="a3"/>
    <w:next w:val="a5"/>
    <w:uiPriority w:val="99"/>
    <w:rsid w:val="00A34AF2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4"/>
    <w:semiHidden/>
    <w:unhideWhenUsed/>
    <w:rsid w:val="00A34AF2"/>
  </w:style>
  <w:style w:type="table" w:customStyle="1" w:styleId="214">
    <w:name w:val="Сетка таблицы21"/>
    <w:basedOn w:val="a3"/>
    <w:next w:val="a5"/>
    <w:rsid w:val="00A34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A34AF2"/>
  </w:style>
  <w:style w:type="table" w:customStyle="1" w:styleId="1150">
    <w:name w:val="Сетка таблицы115"/>
    <w:basedOn w:val="a3"/>
    <w:next w:val="a5"/>
    <w:rsid w:val="00A34A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Дополнительный Знак"/>
    <w:basedOn w:val="a2"/>
    <w:link w:val="4"/>
    <w:rsid w:val="003241B6"/>
    <w:rPr>
      <w:rFonts w:ascii="Times New Roman" w:hAnsi="Times New Roman" w:cs="Times New Roman"/>
      <w:b/>
      <w:kern w:val="20"/>
      <w:sz w:val="24"/>
      <w:szCs w:val="28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3241B6"/>
    <w:rPr>
      <w:rFonts w:ascii="Times New Roman" w:hAnsi="Times New Roman" w:cs="Times New Roman"/>
      <w:b/>
      <w:caps/>
      <w:kern w:val="20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3241B6"/>
    <w:rPr>
      <w:rFonts w:ascii="Times New Roman" w:hAnsi="Times New Roman" w:cs="Times New Roman"/>
      <w:b/>
      <w:caps/>
      <w:kern w:val="20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3241B6"/>
    <w:rPr>
      <w:rFonts w:ascii="Arial" w:hAnsi="Arial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3241B6"/>
    <w:rPr>
      <w:rFonts w:ascii="Arial" w:hAnsi="Arial" w:cs="Times New Roman"/>
      <w:i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3241B6"/>
    <w:rPr>
      <w:rFonts w:ascii="Arial" w:hAnsi="Arial" w:cs="Times New Roman"/>
      <w:i/>
      <w:sz w:val="18"/>
      <w:szCs w:val="28"/>
      <w:lang w:eastAsia="ru-RU"/>
    </w:rPr>
  </w:style>
  <w:style w:type="numbering" w:customStyle="1" w:styleId="61">
    <w:name w:val="Нет списка6"/>
    <w:next w:val="a4"/>
    <w:uiPriority w:val="99"/>
    <w:semiHidden/>
    <w:unhideWhenUsed/>
    <w:rsid w:val="003241B6"/>
  </w:style>
  <w:style w:type="paragraph" w:styleId="1a">
    <w:name w:val="toc 1"/>
    <w:aliases w:val="ОГлава"/>
    <w:basedOn w:val="a0"/>
    <w:next w:val="a0"/>
    <w:semiHidden/>
    <w:rsid w:val="003241B6"/>
    <w:pPr>
      <w:keepNext/>
      <w:widowControl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ind w:firstLine="0"/>
      <w:jc w:val="left"/>
      <w:textAlignment w:val="baseline"/>
    </w:pPr>
    <w:rPr>
      <w:b/>
      <w:caps/>
      <w:sz w:val="24"/>
    </w:rPr>
  </w:style>
  <w:style w:type="paragraph" w:styleId="2a">
    <w:name w:val="toc 2"/>
    <w:aliases w:val="ОРаздел"/>
    <w:basedOn w:val="2"/>
    <w:next w:val="a0"/>
    <w:semiHidden/>
    <w:rsid w:val="003241B6"/>
    <w:pPr>
      <w:widowControl/>
      <w:tabs>
        <w:tab w:val="right" w:leader="underscore" w:pos="6463"/>
      </w:tabs>
      <w:overflowPunct w:val="0"/>
      <w:autoSpaceDE w:val="0"/>
      <w:autoSpaceDN w:val="0"/>
      <w:adjustRightInd w:val="0"/>
      <w:spacing w:before="0"/>
      <w:ind w:left="284" w:firstLine="0"/>
      <w:jc w:val="left"/>
      <w:textAlignment w:val="baseline"/>
      <w:outlineLvl w:val="9"/>
    </w:pPr>
    <w:rPr>
      <w:rFonts w:ascii="Times New Roman" w:eastAsia="Times New Roman" w:hAnsi="Times New Roman"/>
      <w:b w:val="0"/>
      <w:bCs w:val="0"/>
      <w:smallCaps/>
      <w:color w:val="auto"/>
      <w:kern w:val="20"/>
      <w:sz w:val="22"/>
      <w:szCs w:val="28"/>
    </w:rPr>
  </w:style>
  <w:style w:type="paragraph" w:styleId="36">
    <w:name w:val="toc 3"/>
    <w:aliases w:val="ОПодраздел"/>
    <w:basedOn w:val="a0"/>
    <w:next w:val="a0"/>
    <w:semiHidden/>
    <w:rsid w:val="003241B6"/>
    <w:pPr>
      <w:widowControl/>
      <w:tabs>
        <w:tab w:val="right" w:leader="underscore" w:pos="6463"/>
      </w:tabs>
      <w:overflowPunct w:val="0"/>
      <w:autoSpaceDE w:val="0"/>
      <w:autoSpaceDN w:val="0"/>
      <w:adjustRightInd w:val="0"/>
      <w:ind w:left="567" w:firstLine="0"/>
      <w:jc w:val="left"/>
      <w:textAlignment w:val="baseline"/>
    </w:pPr>
    <w:rPr>
      <w:kern w:val="20"/>
    </w:rPr>
  </w:style>
  <w:style w:type="paragraph" w:styleId="44">
    <w:name w:val="toc 4"/>
    <w:aliases w:val="ОВведение"/>
    <w:basedOn w:val="1a"/>
    <w:next w:val="a0"/>
    <w:semiHidden/>
    <w:rsid w:val="003241B6"/>
    <w:pPr>
      <w:pageBreakBefore/>
      <w:spacing w:before="120"/>
    </w:pPr>
  </w:style>
  <w:style w:type="paragraph" w:styleId="53">
    <w:name w:val="toc 5"/>
    <w:aliases w:val="ОПриложение"/>
    <w:basedOn w:val="1a"/>
    <w:next w:val="a0"/>
    <w:semiHidden/>
    <w:rsid w:val="003241B6"/>
  </w:style>
  <w:style w:type="paragraph" w:styleId="71">
    <w:name w:val="toc 7"/>
    <w:basedOn w:val="a0"/>
    <w:next w:val="a0"/>
    <w:semiHidden/>
    <w:rsid w:val="003241B6"/>
    <w:pPr>
      <w:widowControl/>
      <w:tabs>
        <w:tab w:val="right" w:leader="underscore" w:pos="6350"/>
      </w:tabs>
      <w:overflowPunct w:val="0"/>
      <w:autoSpaceDE w:val="0"/>
      <w:autoSpaceDN w:val="0"/>
      <w:adjustRightInd w:val="0"/>
      <w:ind w:left="1000" w:firstLine="0"/>
      <w:jc w:val="left"/>
      <w:textAlignment w:val="baseline"/>
    </w:pPr>
    <w:rPr>
      <w:sz w:val="18"/>
    </w:rPr>
  </w:style>
  <w:style w:type="paragraph" w:styleId="81">
    <w:name w:val="toc 8"/>
    <w:basedOn w:val="a0"/>
    <w:next w:val="a0"/>
    <w:semiHidden/>
    <w:rsid w:val="003241B6"/>
    <w:pPr>
      <w:widowControl/>
      <w:tabs>
        <w:tab w:val="right" w:leader="underscore" w:pos="6350"/>
      </w:tabs>
      <w:overflowPunct w:val="0"/>
      <w:autoSpaceDE w:val="0"/>
      <w:autoSpaceDN w:val="0"/>
      <w:adjustRightInd w:val="0"/>
      <w:ind w:left="1200" w:firstLine="0"/>
      <w:jc w:val="left"/>
      <w:textAlignment w:val="baseline"/>
    </w:pPr>
    <w:rPr>
      <w:sz w:val="18"/>
    </w:rPr>
  </w:style>
  <w:style w:type="paragraph" w:styleId="91">
    <w:name w:val="toc 9"/>
    <w:basedOn w:val="a0"/>
    <w:next w:val="a0"/>
    <w:semiHidden/>
    <w:rsid w:val="003241B6"/>
    <w:pPr>
      <w:widowControl/>
      <w:tabs>
        <w:tab w:val="right" w:leader="underscore" w:pos="6350"/>
      </w:tabs>
      <w:overflowPunct w:val="0"/>
      <w:autoSpaceDE w:val="0"/>
      <w:autoSpaceDN w:val="0"/>
      <w:adjustRightInd w:val="0"/>
      <w:ind w:left="1400" w:firstLine="0"/>
      <w:jc w:val="left"/>
      <w:textAlignment w:val="baseline"/>
    </w:pPr>
    <w:rPr>
      <w:sz w:val="18"/>
    </w:rPr>
  </w:style>
  <w:style w:type="paragraph" w:styleId="aff7">
    <w:name w:val="Subtitle"/>
    <w:basedOn w:val="a0"/>
    <w:link w:val="aff8"/>
    <w:qFormat/>
    <w:rsid w:val="003241B6"/>
    <w:pPr>
      <w:widowControl/>
      <w:overflowPunct w:val="0"/>
      <w:autoSpaceDE w:val="0"/>
      <w:autoSpaceDN w:val="0"/>
      <w:adjustRightInd w:val="0"/>
      <w:spacing w:after="60"/>
      <w:ind w:firstLine="0"/>
      <w:jc w:val="center"/>
      <w:textAlignment w:val="baseline"/>
    </w:pPr>
    <w:rPr>
      <w:i/>
      <w:sz w:val="24"/>
    </w:rPr>
  </w:style>
  <w:style w:type="character" w:customStyle="1" w:styleId="aff8">
    <w:name w:val="Подзаголовок Знак"/>
    <w:basedOn w:val="a2"/>
    <w:link w:val="aff7"/>
    <w:rsid w:val="003241B6"/>
    <w:rPr>
      <w:rFonts w:ascii="Times New Roman" w:hAnsi="Times New Roman" w:cs="Times New Roman"/>
      <w:i/>
      <w:sz w:val="24"/>
      <w:szCs w:val="28"/>
      <w:lang w:eastAsia="ru-RU"/>
    </w:rPr>
  </w:style>
  <w:style w:type="character" w:customStyle="1" w:styleId="aff9">
    <w:name w:val="Горячие клавиши"/>
    <w:rsid w:val="003241B6"/>
    <w:rPr>
      <w:i/>
      <w:sz w:val="24"/>
    </w:rPr>
  </w:style>
  <w:style w:type="character" w:customStyle="1" w:styleId="affa">
    <w:name w:val="Определения"/>
    <w:rsid w:val="003241B6"/>
    <w:rPr>
      <w:rFonts w:ascii="Courier New" w:hAnsi="Courier New"/>
      <w:i/>
      <w:caps/>
      <w:sz w:val="24"/>
      <w:u w:val="none"/>
    </w:rPr>
  </w:style>
  <w:style w:type="character" w:customStyle="1" w:styleId="affb">
    <w:name w:val="Примечание"/>
    <w:rsid w:val="003241B6"/>
    <w:rPr>
      <w:rFonts w:ascii="Courier New" w:hAnsi="Courier New"/>
      <w:b/>
      <w:sz w:val="24"/>
    </w:rPr>
  </w:style>
  <w:style w:type="paragraph" w:customStyle="1" w:styleId="affc">
    <w:name w:val="Абзац примечания"/>
    <w:basedOn w:val="a1"/>
    <w:next w:val="a1"/>
    <w:rsid w:val="003241B6"/>
    <w:pPr>
      <w:widowControl/>
      <w:overflowPunct w:val="0"/>
      <w:autoSpaceDE w:val="0"/>
      <w:autoSpaceDN w:val="0"/>
      <w:adjustRightInd w:val="0"/>
      <w:spacing w:after="0"/>
      <w:ind w:left="567" w:hanging="567"/>
      <w:textAlignment w:val="baseline"/>
    </w:pPr>
  </w:style>
  <w:style w:type="paragraph" w:styleId="a">
    <w:name w:val="List"/>
    <w:aliases w:val="Список действий"/>
    <w:basedOn w:val="a0"/>
    <w:semiHidden/>
    <w:rsid w:val="003241B6"/>
    <w:pPr>
      <w:widowControl/>
      <w:numPr>
        <w:numId w:val="7"/>
      </w:numPr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affd">
    <w:name w:val="Основной с отступом"/>
    <w:basedOn w:val="a1"/>
    <w:rsid w:val="003241B6"/>
    <w:pPr>
      <w:widowControl/>
      <w:overflowPunct w:val="0"/>
      <w:autoSpaceDE w:val="0"/>
      <w:autoSpaceDN w:val="0"/>
      <w:adjustRightInd w:val="0"/>
      <w:spacing w:after="0"/>
      <w:ind w:left="567" w:firstLine="0"/>
      <w:textAlignment w:val="baseline"/>
    </w:pPr>
  </w:style>
  <w:style w:type="paragraph" w:customStyle="1" w:styleId="affe">
    <w:name w:val="Пример"/>
    <w:basedOn w:val="a1"/>
    <w:next w:val="a0"/>
    <w:rsid w:val="003241B6"/>
    <w:pPr>
      <w:keepNext/>
      <w:overflowPunct w:val="0"/>
      <w:autoSpaceDE w:val="0"/>
      <w:autoSpaceDN w:val="0"/>
      <w:adjustRightInd w:val="0"/>
      <w:spacing w:after="0"/>
      <w:ind w:firstLine="0"/>
      <w:textAlignment w:val="baseline"/>
    </w:pPr>
    <w:rPr>
      <w:b/>
    </w:rPr>
  </w:style>
  <w:style w:type="paragraph" w:customStyle="1" w:styleId="afff">
    <w:name w:val="Например"/>
    <w:basedOn w:val="a1"/>
    <w:next w:val="a0"/>
    <w:rsid w:val="003241B6"/>
    <w:pPr>
      <w:keepNext/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Arial" w:hAnsi="Arial"/>
      <w:b/>
    </w:rPr>
  </w:style>
  <w:style w:type="paragraph" w:customStyle="1" w:styleId="afff0">
    <w:name w:val="Функция"/>
    <w:basedOn w:val="a0"/>
    <w:rsid w:val="003241B6"/>
    <w:pPr>
      <w:keepNext/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i/>
    </w:rPr>
  </w:style>
  <w:style w:type="paragraph" w:customStyle="1" w:styleId="afff1">
    <w:name w:val="Нумерованный"/>
    <w:basedOn w:val="a1"/>
    <w:rsid w:val="003241B6"/>
    <w:pPr>
      <w:widowControl/>
      <w:overflowPunct w:val="0"/>
      <w:autoSpaceDE w:val="0"/>
      <w:autoSpaceDN w:val="0"/>
      <w:adjustRightInd w:val="0"/>
      <w:spacing w:after="0"/>
      <w:ind w:firstLine="567"/>
      <w:textAlignment w:val="baseline"/>
    </w:pPr>
  </w:style>
  <w:style w:type="paragraph" w:customStyle="1" w:styleId="afff2">
    <w:name w:val="Рисунок"/>
    <w:basedOn w:val="a1"/>
    <w:next w:val="a1"/>
    <w:rsid w:val="003241B6"/>
    <w:pPr>
      <w:keepNext/>
      <w:keepLines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</w:style>
  <w:style w:type="paragraph" w:styleId="afff3">
    <w:name w:val="caption"/>
    <w:basedOn w:val="a0"/>
    <w:next w:val="a0"/>
    <w:qFormat/>
    <w:rsid w:val="003241B6"/>
    <w:pPr>
      <w:widowControl/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b/>
      <w:sz w:val="24"/>
    </w:rPr>
  </w:style>
  <w:style w:type="paragraph" w:styleId="62">
    <w:name w:val="toc 6"/>
    <w:basedOn w:val="a0"/>
    <w:next w:val="a0"/>
    <w:semiHidden/>
    <w:rsid w:val="003241B6"/>
    <w:pPr>
      <w:widowControl/>
      <w:tabs>
        <w:tab w:val="right" w:leader="dot" w:pos="9922"/>
      </w:tabs>
      <w:overflowPunct w:val="0"/>
      <w:autoSpaceDE w:val="0"/>
      <w:autoSpaceDN w:val="0"/>
      <w:adjustRightInd w:val="0"/>
      <w:ind w:left="1100" w:firstLine="0"/>
      <w:textAlignment w:val="baseline"/>
    </w:pPr>
  </w:style>
  <w:style w:type="table" w:customStyle="1" w:styleId="63">
    <w:name w:val="Сетка таблицы6"/>
    <w:basedOn w:val="a3"/>
    <w:next w:val="a5"/>
    <w:uiPriority w:val="59"/>
    <w:rsid w:val="003241B6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22">
    <w:name w:val="Стиль1табл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1">
    <w:name w:val="ТаблСетка2графы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2">
    <w:name w:val="Стиль2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2b">
    <w:name w:val="Мой2"/>
    <w:basedOn w:val="a3"/>
    <w:rsid w:val="003241B6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table" w:customStyle="1" w:styleId="2c">
    <w:name w:val="бюджет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numbering" w:customStyle="1" w:styleId="151">
    <w:name w:val="Нет списка15"/>
    <w:next w:val="a4"/>
    <w:semiHidden/>
    <w:unhideWhenUsed/>
    <w:rsid w:val="003241B6"/>
  </w:style>
  <w:style w:type="table" w:customStyle="1" w:styleId="160">
    <w:name w:val="Сетка таблицы16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">
    <w:name w:val="Нет списка22"/>
    <w:next w:val="a4"/>
    <w:uiPriority w:val="99"/>
    <w:semiHidden/>
    <w:unhideWhenUsed/>
    <w:rsid w:val="003241B6"/>
  </w:style>
  <w:style w:type="table" w:customStyle="1" w:styleId="224">
    <w:name w:val="Сетка таблицы22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">
    <w:name w:val="Нет списка115"/>
    <w:next w:val="a4"/>
    <w:uiPriority w:val="99"/>
    <w:semiHidden/>
    <w:unhideWhenUsed/>
    <w:rsid w:val="003241B6"/>
  </w:style>
  <w:style w:type="table" w:customStyle="1" w:styleId="116">
    <w:name w:val="Сетка таблицы116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unhideWhenUsed/>
    <w:rsid w:val="003241B6"/>
  </w:style>
  <w:style w:type="table" w:customStyle="1" w:styleId="11111">
    <w:name w:val="Сетка таблицы111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3241B6"/>
  </w:style>
  <w:style w:type="table" w:customStyle="1" w:styleId="311">
    <w:name w:val="Сетка таблицы31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4"/>
    <w:uiPriority w:val="99"/>
    <w:semiHidden/>
    <w:unhideWhenUsed/>
    <w:rsid w:val="003241B6"/>
  </w:style>
  <w:style w:type="table" w:customStyle="1" w:styleId="1211">
    <w:name w:val="Сетка таблицы12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4"/>
    <w:uiPriority w:val="99"/>
    <w:semiHidden/>
    <w:unhideWhenUsed/>
    <w:rsid w:val="003241B6"/>
  </w:style>
  <w:style w:type="table" w:customStyle="1" w:styleId="11210">
    <w:name w:val="Сетка таблицы112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uiPriority w:val="99"/>
    <w:semiHidden/>
    <w:unhideWhenUsed/>
    <w:rsid w:val="003241B6"/>
  </w:style>
  <w:style w:type="table" w:customStyle="1" w:styleId="411">
    <w:name w:val="Сетка таблицы41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4"/>
    <w:uiPriority w:val="99"/>
    <w:semiHidden/>
    <w:unhideWhenUsed/>
    <w:rsid w:val="003241B6"/>
  </w:style>
  <w:style w:type="table" w:customStyle="1" w:styleId="1311">
    <w:name w:val="Сетка таблицы13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4"/>
    <w:uiPriority w:val="99"/>
    <w:semiHidden/>
    <w:unhideWhenUsed/>
    <w:rsid w:val="003241B6"/>
  </w:style>
  <w:style w:type="table" w:customStyle="1" w:styleId="11310">
    <w:name w:val="Сетка таблицы113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uiPriority w:val="99"/>
    <w:semiHidden/>
    <w:unhideWhenUsed/>
    <w:rsid w:val="003241B6"/>
  </w:style>
  <w:style w:type="table" w:customStyle="1" w:styleId="511">
    <w:name w:val="Сетка таблицы51"/>
    <w:basedOn w:val="a3"/>
    <w:next w:val="a5"/>
    <w:uiPriority w:val="59"/>
    <w:rsid w:val="003241B6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12">
    <w:name w:val="Стиль1табл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10">
    <w:name w:val="ТаблСетка2графы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11">
    <w:name w:val="Стиль2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117">
    <w:name w:val="Мой11"/>
    <w:basedOn w:val="a3"/>
    <w:rsid w:val="003241B6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8">
    <w:name w:val="бюджет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numbering" w:customStyle="1" w:styleId="1411">
    <w:name w:val="Нет списка141"/>
    <w:next w:val="a4"/>
    <w:uiPriority w:val="99"/>
    <w:semiHidden/>
    <w:unhideWhenUsed/>
    <w:rsid w:val="003241B6"/>
  </w:style>
  <w:style w:type="table" w:customStyle="1" w:styleId="1510">
    <w:name w:val="Сетка таблицы151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"/>
    <w:next w:val="a4"/>
    <w:semiHidden/>
    <w:unhideWhenUsed/>
    <w:rsid w:val="003241B6"/>
  </w:style>
  <w:style w:type="table" w:customStyle="1" w:styleId="2113">
    <w:name w:val="Сетка таблицы21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4"/>
    <w:uiPriority w:val="99"/>
    <w:semiHidden/>
    <w:unhideWhenUsed/>
    <w:rsid w:val="003241B6"/>
  </w:style>
  <w:style w:type="table" w:customStyle="1" w:styleId="11510">
    <w:name w:val="Сетка таблицы115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4"/>
    <w:semiHidden/>
    <w:rsid w:val="00A74628"/>
  </w:style>
  <w:style w:type="table" w:customStyle="1" w:styleId="73">
    <w:name w:val="Сетка таблицы7"/>
    <w:basedOn w:val="a3"/>
    <w:next w:val="a5"/>
    <w:rsid w:val="00A74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Обычный4"/>
    <w:rsid w:val="00A74628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240">
    <w:name w:val="Основной текст 24"/>
    <w:basedOn w:val="a0"/>
    <w:rsid w:val="00A74628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numbering" w:customStyle="1" w:styleId="161">
    <w:name w:val="Нет списка16"/>
    <w:next w:val="a4"/>
    <w:uiPriority w:val="99"/>
    <w:semiHidden/>
    <w:unhideWhenUsed/>
    <w:rsid w:val="00A74628"/>
  </w:style>
  <w:style w:type="table" w:customStyle="1" w:styleId="170">
    <w:name w:val="Сетка таблицы17"/>
    <w:basedOn w:val="a3"/>
    <w:next w:val="a5"/>
    <w:rsid w:val="00A746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EF3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887EF3"/>
    <w:pPr>
      <w:keepNext/>
      <w:ind w:left="1134" w:right="1134"/>
      <w:outlineLvl w:val="0"/>
    </w:pPr>
  </w:style>
  <w:style w:type="paragraph" w:styleId="2">
    <w:name w:val="heading 2"/>
    <w:aliases w:val="Раздел"/>
    <w:basedOn w:val="a0"/>
    <w:next w:val="a0"/>
    <w:link w:val="20"/>
    <w:unhideWhenUsed/>
    <w:qFormat/>
    <w:rsid w:val="00887EF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aliases w:val="Подраздел"/>
    <w:basedOn w:val="a0"/>
    <w:next w:val="a0"/>
    <w:link w:val="30"/>
    <w:qFormat/>
    <w:rsid w:val="00887EF3"/>
    <w:pPr>
      <w:keepNext/>
      <w:widowControl/>
      <w:outlineLvl w:val="2"/>
    </w:pPr>
    <w:rPr>
      <w:szCs w:val="20"/>
      <w:lang w:eastAsia="en-US"/>
    </w:rPr>
  </w:style>
  <w:style w:type="paragraph" w:styleId="4">
    <w:name w:val="heading 4"/>
    <w:aliases w:val="Дополнительный"/>
    <w:basedOn w:val="a0"/>
    <w:next w:val="a1"/>
    <w:link w:val="40"/>
    <w:qFormat/>
    <w:rsid w:val="003241B6"/>
    <w:pPr>
      <w:keepNext/>
      <w:keepLines/>
      <w:widowControl/>
      <w:overflowPunct w:val="0"/>
      <w:autoSpaceDE w:val="0"/>
      <w:autoSpaceDN w:val="0"/>
      <w:adjustRightInd w:val="0"/>
      <w:spacing w:after="60"/>
      <w:ind w:firstLine="0"/>
      <w:jc w:val="center"/>
      <w:textAlignment w:val="baseline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3241B6"/>
    <w:pPr>
      <w:keepNext/>
      <w:pageBreakBefore/>
      <w:widowControl/>
      <w:overflowPunct w:val="0"/>
      <w:autoSpaceDE w:val="0"/>
      <w:autoSpaceDN w:val="0"/>
      <w:adjustRightInd w:val="0"/>
      <w:spacing w:after="240"/>
      <w:ind w:firstLine="0"/>
      <w:jc w:val="center"/>
      <w:textAlignment w:val="baseline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link w:val="6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241B6"/>
    <w:pPr>
      <w:widowControl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customStyle="1" w:styleId="20">
    <w:name w:val="Заголовок 2 Знак"/>
    <w:aliases w:val="Раздел Знак"/>
    <w:basedOn w:val="a2"/>
    <w:link w:val="2"/>
    <w:locked/>
    <w:rsid w:val="00887EF3"/>
    <w:rPr>
      <w:rFonts w:asciiTheme="majorHAnsi" w:eastAsiaTheme="majorEastAsia" w:hAnsiTheme="majorHAnsi" w:cs="Times New Roman"/>
      <w:b/>
      <w:bCs/>
      <w:snapToGrid w:val="0"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aliases w:val="Подраздел Знак"/>
    <w:basedOn w:val="a2"/>
    <w:link w:val="3"/>
    <w:locked/>
    <w:rsid w:val="00887EF3"/>
    <w:rPr>
      <w:rFonts w:ascii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3"/>
    <w:uiPriority w:val="59"/>
    <w:rsid w:val="00887EF3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6">
    <w:name w:val="header"/>
    <w:basedOn w:val="a0"/>
    <w:link w:val="a7"/>
    <w:uiPriority w:val="99"/>
    <w:rsid w:val="0088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8">
    <w:name w:val="footer"/>
    <w:basedOn w:val="a0"/>
    <w:link w:val="a9"/>
    <w:rsid w:val="0088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a">
    <w:name w:val="List Paragraph"/>
    <w:basedOn w:val="a0"/>
    <w:uiPriority w:val="34"/>
    <w:qFormat/>
    <w:rsid w:val="003656CE"/>
    <w:pPr>
      <w:ind w:left="720"/>
      <w:contextualSpacing/>
    </w:pPr>
  </w:style>
  <w:style w:type="character" w:styleId="ab">
    <w:name w:val="annotation reference"/>
    <w:basedOn w:val="a2"/>
    <w:unhideWhenUsed/>
    <w:rsid w:val="00035608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nhideWhenUsed/>
    <w:rsid w:val="00035608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locked/>
    <w:rsid w:val="00035608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035608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035608"/>
    <w:rPr>
      <w:rFonts w:ascii="Times New Roman" w:hAnsi="Times New Roman" w:cs="Calibri"/>
      <w:b/>
      <w:bCs/>
      <w:sz w:val="20"/>
      <w:szCs w:val="20"/>
    </w:rPr>
  </w:style>
  <w:style w:type="paragraph" w:styleId="af0">
    <w:name w:val="Balloon Text"/>
    <w:basedOn w:val="a0"/>
    <w:link w:val="af1"/>
    <w:semiHidden/>
    <w:unhideWhenUsed/>
    <w:rsid w:val="000356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locked/>
    <w:rsid w:val="00035608"/>
    <w:rPr>
      <w:rFonts w:ascii="Tahoma" w:hAnsi="Tahoma" w:cs="Tahoma"/>
      <w:sz w:val="16"/>
      <w:szCs w:val="16"/>
    </w:rPr>
  </w:style>
  <w:style w:type="paragraph" w:customStyle="1" w:styleId="af2">
    <w:name w:val="табл"/>
    <w:basedOn w:val="a0"/>
    <w:rsid w:val="00887EF3"/>
    <w:pPr>
      <w:ind w:firstLine="0"/>
      <w:jc w:val="left"/>
    </w:pPr>
  </w:style>
  <w:style w:type="paragraph" w:customStyle="1" w:styleId="11">
    <w:name w:val="Заголовок1"/>
    <w:basedOn w:val="1"/>
    <w:qFormat/>
    <w:rsid w:val="00887EF3"/>
    <w:pPr>
      <w:ind w:firstLine="0"/>
      <w:jc w:val="center"/>
    </w:pPr>
  </w:style>
  <w:style w:type="paragraph" w:customStyle="1" w:styleId="af3">
    <w:name w:val="Основной"/>
    <w:basedOn w:val="a0"/>
    <w:rsid w:val="00887EF3"/>
  </w:style>
  <w:style w:type="character" w:styleId="af4">
    <w:name w:val="page number"/>
    <w:basedOn w:val="a2"/>
    <w:rsid w:val="00887EF3"/>
    <w:rPr>
      <w:rFonts w:cs="Times New Roman"/>
    </w:rPr>
  </w:style>
  <w:style w:type="paragraph" w:styleId="a1">
    <w:name w:val="Body Text"/>
    <w:aliases w:val="Знак, Знак"/>
    <w:basedOn w:val="a0"/>
    <w:link w:val="af5"/>
    <w:uiPriority w:val="99"/>
    <w:rsid w:val="00887EF3"/>
    <w:pPr>
      <w:spacing w:after="120"/>
    </w:pPr>
  </w:style>
  <w:style w:type="character" w:customStyle="1" w:styleId="af5">
    <w:name w:val="Основной текст Знак"/>
    <w:aliases w:val="Знак Знак, Знак Знак"/>
    <w:basedOn w:val="a2"/>
    <w:link w:val="a1"/>
    <w:uiPriority w:val="99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f6">
    <w:name w:val="Body Text Indent"/>
    <w:basedOn w:val="a0"/>
    <w:link w:val="af7"/>
    <w:rsid w:val="00887EF3"/>
  </w:style>
  <w:style w:type="character" w:customStyle="1" w:styleId="af7">
    <w:name w:val="Основной текст с отступом Знак"/>
    <w:basedOn w:val="a2"/>
    <w:link w:val="af6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8">
    <w:name w:val="Hyperlink"/>
    <w:basedOn w:val="a2"/>
    <w:rsid w:val="00887EF3"/>
    <w:rPr>
      <w:rFonts w:ascii="Arial" w:hAnsi="Arial" w:cs="Times New Roman"/>
      <w:color w:val="004080"/>
      <w:sz w:val="24"/>
      <w:u w:val="single"/>
    </w:rPr>
  </w:style>
  <w:style w:type="paragraph" w:styleId="af9">
    <w:name w:val="Document Map"/>
    <w:basedOn w:val="a0"/>
    <w:link w:val="afa"/>
    <w:uiPriority w:val="99"/>
    <w:semiHidden/>
    <w:rsid w:val="00887E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uiPriority w:val="99"/>
    <w:semiHidden/>
    <w:locked/>
    <w:rsid w:val="00887EF3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0"/>
    <w:link w:val="HTML0"/>
    <w:uiPriority w:val="99"/>
    <w:rsid w:val="00887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887EF3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887E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0"/>
    <w:rsid w:val="00887EF3"/>
    <w:pPr>
      <w:spacing w:after="120" w:line="312" w:lineRule="auto"/>
    </w:pPr>
    <w:rPr>
      <w:color w:val="000000"/>
      <w:sz w:val="24"/>
    </w:rPr>
  </w:style>
  <w:style w:type="paragraph" w:customStyle="1" w:styleId="afb">
    <w:name w:val="Знак Знак Знак Знак Знак Знак Знак"/>
    <w:basedOn w:val="a0"/>
    <w:rsid w:val="00887E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0"/>
    <w:rsid w:val="00887EF3"/>
    <w:pPr>
      <w:ind w:firstLine="0"/>
      <w:jc w:val="center"/>
    </w:pPr>
  </w:style>
  <w:style w:type="paragraph" w:styleId="afc">
    <w:name w:val="Title"/>
    <w:basedOn w:val="a0"/>
    <w:next w:val="a0"/>
    <w:link w:val="afd"/>
    <w:uiPriority w:val="10"/>
    <w:qFormat/>
    <w:rsid w:val="00887E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2"/>
    <w:link w:val="afc"/>
    <w:uiPriority w:val="10"/>
    <w:locked/>
    <w:rsid w:val="00887EF3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">
    <w:name w:val="ТаблСетка2графы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">
    <w:name w:val="Стиль2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afe">
    <w:name w:val="Мой"/>
    <w:basedOn w:val="a3"/>
    <w:rsid w:val="00887EF3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">
    <w:name w:val="простой"/>
    <w:basedOn w:val="af2"/>
    <w:rsid w:val="00887EF3"/>
    <w:pPr>
      <w:jc w:val="center"/>
    </w:pPr>
  </w:style>
  <w:style w:type="paragraph" w:customStyle="1" w:styleId="aff0">
    <w:name w:val="Табл"/>
    <w:basedOn w:val="a0"/>
    <w:link w:val="aff1"/>
    <w:qFormat/>
    <w:rsid w:val="00887EF3"/>
    <w:pPr>
      <w:ind w:right="1797"/>
      <w:jc w:val="left"/>
    </w:pPr>
  </w:style>
  <w:style w:type="character" w:customStyle="1" w:styleId="aff1">
    <w:name w:val="Табл Знак"/>
    <w:basedOn w:val="a2"/>
    <w:link w:val="aff0"/>
    <w:locked/>
    <w:rsid w:val="00887EF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f2">
    <w:name w:val="бюджет"/>
    <w:basedOn w:val="a3"/>
    <w:rsid w:val="00887E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styleId="23">
    <w:name w:val="Body Text 2"/>
    <w:basedOn w:val="a0"/>
    <w:link w:val="24"/>
    <w:rsid w:val="00887EF3"/>
    <w:pPr>
      <w:widowControl/>
      <w:ind w:firstLine="700"/>
    </w:pPr>
    <w:rPr>
      <w:color w:val="000000"/>
    </w:rPr>
  </w:style>
  <w:style w:type="character" w:customStyle="1" w:styleId="24">
    <w:name w:val="Основной текст 2 Знак"/>
    <w:basedOn w:val="a2"/>
    <w:link w:val="23"/>
    <w:locked/>
    <w:rsid w:val="00887EF3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aff3">
    <w:name w:val="Пункт"/>
    <w:basedOn w:val="a0"/>
    <w:rsid w:val="00887EF3"/>
    <w:pPr>
      <w:widowControl/>
      <w:tabs>
        <w:tab w:val="num" w:pos="1980"/>
      </w:tabs>
      <w:ind w:left="1404" w:hanging="504"/>
    </w:pPr>
    <w:rPr>
      <w:sz w:val="24"/>
    </w:rPr>
  </w:style>
  <w:style w:type="paragraph" w:styleId="25">
    <w:name w:val="Body Text Indent 2"/>
    <w:basedOn w:val="a0"/>
    <w:link w:val="26"/>
    <w:rsid w:val="00887EF3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lang w:eastAsia="en-US"/>
    </w:rPr>
  </w:style>
  <w:style w:type="character" w:customStyle="1" w:styleId="26">
    <w:name w:val="Основной текст с отступом 2 Знак"/>
    <w:basedOn w:val="a2"/>
    <w:link w:val="25"/>
    <w:locked/>
    <w:rsid w:val="00887EF3"/>
    <w:rPr>
      <w:rFonts w:ascii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0"/>
    <w:link w:val="32"/>
    <w:rsid w:val="00887EF3"/>
    <w:pPr>
      <w:widowControl/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locked/>
    <w:rsid w:val="00887EF3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41">
    <w:name w:val="çàãîëîâîê 4"/>
    <w:basedOn w:val="a0"/>
    <w:next w:val="a0"/>
    <w:rsid w:val="00887EF3"/>
    <w:pPr>
      <w:keepNext/>
      <w:widowControl/>
      <w:ind w:firstLine="0"/>
      <w:jc w:val="center"/>
    </w:pPr>
    <w:rPr>
      <w:b/>
      <w:sz w:val="24"/>
      <w:szCs w:val="20"/>
    </w:rPr>
  </w:style>
  <w:style w:type="paragraph" w:styleId="aff4">
    <w:name w:val="Block Text"/>
    <w:basedOn w:val="a0"/>
    <w:rsid w:val="00887EF3"/>
    <w:pPr>
      <w:widowControl/>
      <w:ind w:left="-180" w:right="-186" w:firstLine="0"/>
    </w:pPr>
    <w:rPr>
      <w:szCs w:val="24"/>
    </w:rPr>
  </w:style>
  <w:style w:type="paragraph" w:customStyle="1" w:styleId="210">
    <w:name w:val="Основной текст 21"/>
    <w:basedOn w:val="a0"/>
    <w:rsid w:val="00887EF3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paragraph" w:customStyle="1" w:styleId="27">
    <w:name w:val="Обычный2"/>
    <w:rsid w:val="00887EF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887EF3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numbering" w:customStyle="1" w:styleId="14">
    <w:name w:val="Нет списка1"/>
    <w:next w:val="a4"/>
    <w:semiHidden/>
    <w:unhideWhenUsed/>
    <w:rsid w:val="002B0893"/>
  </w:style>
  <w:style w:type="table" w:customStyle="1" w:styleId="15">
    <w:name w:val="Сетка таблицы1"/>
    <w:basedOn w:val="a3"/>
    <w:next w:val="a5"/>
    <w:uiPriority w:val="99"/>
    <w:rsid w:val="002B089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Схема документа Знак1"/>
    <w:basedOn w:val="a2"/>
    <w:uiPriority w:val="99"/>
    <w:semiHidden/>
    <w:rsid w:val="002B0893"/>
    <w:rPr>
      <w:rFonts w:ascii="Tahoma" w:eastAsia="Times New Roman" w:hAnsi="Tahoma" w:cs="Tahoma"/>
      <w:sz w:val="16"/>
      <w:szCs w:val="16"/>
    </w:rPr>
  </w:style>
  <w:style w:type="paragraph" w:styleId="aff5">
    <w:name w:val="Revision"/>
    <w:hidden/>
    <w:uiPriority w:val="99"/>
    <w:semiHidden/>
    <w:rsid w:val="002B0893"/>
    <w:pPr>
      <w:spacing w:after="0" w:line="240" w:lineRule="auto"/>
    </w:pPr>
    <w:rPr>
      <w:rFonts w:ascii="Times New Roman" w:hAnsi="Times New Roman" w:cs="Calibri"/>
      <w:sz w:val="28"/>
    </w:rPr>
  </w:style>
  <w:style w:type="numbering" w:customStyle="1" w:styleId="28">
    <w:name w:val="Нет списка2"/>
    <w:next w:val="a4"/>
    <w:uiPriority w:val="99"/>
    <w:semiHidden/>
    <w:unhideWhenUsed/>
    <w:rsid w:val="00451041"/>
  </w:style>
  <w:style w:type="table" w:customStyle="1" w:styleId="29">
    <w:name w:val="Сетка таблицы2"/>
    <w:basedOn w:val="a3"/>
    <w:next w:val="a5"/>
    <w:uiPriority w:val="99"/>
    <w:rsid w:val="00451041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451041"/>
  </w:style>
  <w:style w:type="table" w:customStyle="1" w:styleId="111">
    <w:name w:val="Сетка таблицы11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451041"/>
  </w:style>
  <w:style w:type="character" w:styleId="aff6">
    <w:name w:val="FollowedHyperlink"/>
    <w:uiPriority w:val="99"/>
    <w:unhideWhenUsed/>
    <w:rsid w:val="00451041"/>
    <w:rPr>
      <w:color w:val="800080"/>
      <w:u w:val="single"/>
    </w:rPr>
  </w:style>
  <w:style w:type="character" w:customStyle="1" w:styleId="17">
    <w:name w:val="Основной текст Знак1"/>
    <w:aliases w:val="Знак Знак1"/>
    <w:uiPriority w:val="99"/>
    <w:semiHidden/>
    <w:rsid w:val="00451041"/>
    <w:rPr>
      <w:sz w:val="28"/>
      <w:szCs w:val="28"/>
    </w:rPr>
  </w:style>
  <w:style w:type="table" w:customStyle="1" w:styleId="1111">
    <w:name w:val="Сетка таблицы111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4"/>
    <w:uiPriority w:val="99"/>
    <w:semiHidden/>
    <w:unhideWhenUsed/>
    <w:rsid w:val="00451041"/>
  </w:style>
  <w:style w:type="table" w:customStyle="1" w:styleId="34">
    <w:name w:val="Сетка таблицы3"/>
    <w:basedOn w:val="a3"/>
    <w:next w:val="a5"/>
    <w:uiPriority w:val="99"/>
    <w:rsid w:val="00451041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451041"/>
  </w:style>
  <w:style w:type="table" w:customStyle="1" w:styleId="121">
    <w:name w:val="Сетка таблицы12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4"/>
    <w:uiPriority w:val="99"/>
    <w:semiHidden/>
    <w:unhideWhenUsed/>
    <w:rsid w:val="00451041"/>
  </w:style>
  <w:style w:type="table" w:customStyle="1" w:styleId="1120">
    <w:name w:val="Сетка таблицы112"/>
    <w:basedOn w:val="a3"/>
    <w:next w:val="a5"/>
    <w:rsid w:val="00451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uiPriority w:val="99"/>
    <w:semiHidden/>
    <w:unhideWhenUsed/>
    <w:rsid w:val="00C1628A"/>
  </w:style>
  <w:style w:type="table" w:customStyle="1" w:styleId="43">
    <w:name w:val="Сетка таблицы4"/>
    <w:basedOn w:val="a3"/>
    <w:next w:val="a5"/>
    <w:uiPriority w:val="99"/>
    <w:rsid w:val="00C1628A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1628A"/>
  </w:style>
  <w:style w:type="table" w:customStyle="1" w:styleId="131">
    <w:name w:val="Сетка таблицы13"/>
    <w:basedOn w:val="a3"/>
    <w:next w:val="a5"/>
    <w:rsid w:val="00C16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4"/>
    <w:uiPriority w:val="99"/>
    <w:semiHidden/>
    <w:unhideWhenUsed/>
    <w:rsid w:val="00C1628A"/>
  </w:style>
  <w:style w:type="table" w:customStyle="1" w:styleId="1130">
    <w:name w:val="Сетка таблицы113"/>
    <w:basedOn w:val="a3"/>
    <w:next w:val="a5"/>
    <w:rsid w:val="00C162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5"/>
    <w:rsid w:val="003B7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Обычный3"/>
    <w:rsid w:val="003B74BC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230">
    <w:name w:val="Основной текст 23"/>
    <w:basedOn w:val="a0"/>
    <w:rsid w:val="003B74BC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table" w:customStyle="1" w:styleId="114">
    <w:name w:val="Сетка таблицы114"/>
    <w:basedOn w:val="a3"/>
    <w:next w:val="a5"/>
    <w:rsid w:val="003B7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A34AF2"/>
  </w:style>
  <w:style w:type="table" w:customStyle="1" w:styleId="52">
    <w:name w:val="Сетка таблицы5"/>
    <w:basedOn w:val="a3"/>
    <w:next w:val="a5"/>
    <w:uiPriority w:val="59"/>
    <w:rsid w:val="00A34AF2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5">
    <w:name w:val="Стиль1табл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1">
    <w:name w:val="ТаблСетка2графы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2">
    <w:name w:val="Стиль2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18">
    <w:name w:val="Мой1"/>
    <w:basedOn w:val="a3"/>
    <w:rsid w:val="00A34AF2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9">
    <w:name w:val="бюджет1"/>
    <w:basedOn w:val="a3"/>
    <w:rsid w:val="00A34A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numbering" w:customStyle="1" w:styleId="141">
    <w:name w:val="Нет списка14"/>
    <w:next w:val="a4"/>
    <w:uiPriority w:val="99"/>
    <w:semiHidden/>
    <w:unhideWhenUsed/>
    <w:rsid w:val="00A34AF2"/>
  </w:style>
  <w:style w:type="table" w:customStyle="1" w:styleId="150">
    <w:name w:val="Сетка таблицы15"/>
    <w:basedOn w:val="a3"/>
    <w:next w:val="a5"/>
    <w:uiPriority w:val="99"/>
    <w:rsid w:val="00A34AF2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4"/>
    <w:semiHidden/>
    <w:unhideWhenUsed/>
    <w:rsid w:val="00A34AF2"/>
  </w:style>
  <w:style w:type="table" w:customStyle="1" w:styleId="214">
    <w:name w:val="Сетка таблицы21"/>
    <w:basedOn w:val="a3"/>
    <w:next w:val="a5"/>
    <w:rsid w:val="00A34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A34AF2"/>
  </w:style>
  <w:style w:type="table" w:customStyle="1" w:styleId="1150">
    <w:name w:val="Сетка таблицы115"/>
    <w:basedOn w:val="a3"/>
    <w:next w:val="a5"/>
    <w:rsid w:val="00A34A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Дополнительный Знак"/>
    <w:basedOn w:val="a2"/>
    <w:link w:val="4"/>
    <w:rsid w:val="003241B6"/>
    <w:rPr>
      <w:rFonts w:ascii="Times New Roman" w:hAnsi="Times New Roman" w:cs="Times New Roman"/>
      <w:b/>
      <w:kern w:val="20"/>
      <w:sz w:val="24"/>
      <w:szCs w:val="28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3241B6"/>
    <w:rPr>
      <w:rFonts w:ascii="Times New Roman" w:hAnsi="Times New Roman" w:cs="Times New Roman"/>
      <w:b/>
      <w:caps/>
      <w:kern w:val="20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3241B6"/>
    <w:rPr>
      <w:rFonts w:ascii="Times New Roman" w:hAnsi="Times New Roman" w:cs="Times New Roman"/>
      <w:b/>
      <w:caps/>
      <w:kern w:val="20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3241B6"/>
    <w:rPr>
      <w:rFonts w:ascii="Arial" w:hAnsi="Arial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3241B6"/>
    <w:rPr>
      <w:rFonts w:ascii="Arial" w:hAnsi="Arial" w:cs="Times New Roman"/>
      <w:i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3241B6"/>
    <w:rPr>
      <w:rFonts w:ascii="Arial" w:hAnsi="Arial" w:cs="Times New Roman"/>
      <w:i/>
      <w:sz w:val="18"/>
      <w:szCs w:val="28"/>
      <w:lang w:eastAsia="ru-RU"/>
    </w:rPr>
  </w:style>
  <w:style w:type="numbering" w:customStyle="1" w:styleId="61">
    <w:name w:val="Нет списка6"/>
    <w:next w:val="a4"/>
    <w:uiPriority w:val="99"/>
    <w:semiHidden/>
    <w:unhideWhenUsed/>
    <w:rsid w:val="003241B6"/>
  </w:style>
  <w:style w:type="paragraph" w:styleId="1a">
    <w:name w:val="toc 1"/>
    <w:aliases w:val="ОГлава"/>
    <w:basedOn w:val="a0"/>
    <w:next w:val="a0"/>
    <w:semiHidden/>
    <w:rsid w:val="003241B6"/>
    <w:pPr>
      <w:keepNext/>
      <w:widowControl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ind w:firstLine="0"/>
      <w:jc w:val="left"/>
      <w:textAlignment w:val="baseline"/>
    </w:pPr>
    <w:rPr>
      <w:b/>
      <w:caps/>
      <w:sz w:val="24"/>
    </w:rPr>
  </w:style>
  <w:style w:type="paragraph" w:styleId="2a">
    <w:name w:val="toc 2"/>
    <w:aliases w:val="ОРаздел"/>
    <w:basedOn w:val="2"/>
    <w:next w:val="a0"/>
    <w:semiHidden/>
    <w:rsid w:val="003241B6"/>
    <w:pPr>
      <w:widowControl/>
      <w:tabs>
        <w:tab w:val="right" w:leader="underscore" w:pos="6463"/>
      </w:tabs>
      <w:overflowPunct w:val="0"/>
      <w:autoSpaceDE w:val="0"/>
      <w:autoSpaceDN w:val="0"/>
      <w:adjustRightInd w:val="0"/>
      <w:spacing w:before="0"/>
      <w:ind w:left="284" w:firstLine="0"/>
      <w:jc w:val="left"/>
      <w:textAlignment w:val="baseline"/>
      <w:outlineLvl w:val="9"/>
    </w:pPr>
    <w:rPr>
      <w:rFonts w:ascii="Times New Roman" w:eastAsia="Times New Roman" w:hAnsi="Times New Roman"/>
      <w:b w:val="0"/>
      <w:bCs w:val="0"/>
      <w:smallCaps/>
      <w:color w:val="auto"/>
      <w:kern w:val="20"/>
      <w:sz w:val="22"/>
      <w:szCs w:val="28"/>
    </w:rPr>
  </w:style>
  <w:style w:type="paragraph" w:styleId="36">
    <w:name w:val="toc 3"/>
    <w:aliases w:val="ОПодраздел"/>
    <w:basedOn w:val="a0"/>
    <w:next w:val="a0"/>
    <w:semiHidden/>
    <w:rsid w:val="003241B6"/>
    <w:pPr>
      <w:widowControl/>
      <w:tabs>
        <w:tab w:val="right" w:leader="underscore" w:pos="6463"/>
      </w:tabs>
      <w:overflowPunct w:val="0"/>
      <w:autoSpaceDE w:val="0"/>
      <w:autoSpaceDN w:val="0"/>
      <w:adjustRightInd w:val="0"/>
      <w:ind w:left="567" w:firstLine="0"/>
      <w:jc w:val="left"/>
      <w:textAlignment w:val="baseline"/>
    </w:pPr>
    <w:rPr>
      <w:kern w:val="20"/>
    </w:rPr>
  </w:style>
  <w:style w:type="paragraph" w:styleId="44">
    <w:name w:val="toc 4"/>
    <w:aliases w:val="ОВведение"/>
    <w:basedOn w:val="1a"/>
    <w:next w:val="a0"/>
    <w:semiHidden/>
    <w:rsid w:val="003241B6"/>
    <w:pPr>
      <w:pageBreakBefore/>
      <w:spacing w:before="120"/>
    </w:pPr>
  </w:style>
  <w:style w:type="paragraph" w:styleId="53">
    <w:name w:val="toc 5"/>
    <w:aliases w:val="ОПриложение"/>
    <w:basedOn w:val="1a"/>
    <w:next w:val="a0"/>
    <w:semiHidden/>
    <w:rsid w:val="003241B6"/>
  </w:style>
  <w:style w:type="paragraph" w:styleId="71">
    <w:name w:val="toc 7"/>
    <w:basedOn w:val="a0"/>
    <w:next w:val="a0"/>
    <w:semiHidden/>
    <w:rsid w:val="003241B6"/>
    <w:pPr>
      <w:widowControl/>
      <w:tabs>
        <w:tab w:val="right" w:leader="underscore" w:pos="6350"/>
      </w:tabs>
      <w:overflowPunct w:val="0"/>
      <w:autoSpaceDE w:val="0"/>
      <w:autoSpaceDN w:val="0"/>
      <w:adjustRightInd w:val="0"/>
      <w:ind w:left="1000" w:firstLine="0"/>
      <w:jc w:val="left"/>
      <w:textAlignment w:val="baseline"/>
    </w:pPr>
    <w:rPr>
      <w:sz w:val="18"/>
    </w:rPr>
  </w:style>
  <w:style w:type="paragraph" w:styleId="81">
    <w:name w:val="toc 8"/>
    <w:basedOn w:val="a0"/>
    <w:next w:val="a0"/>
    <w:semiHidden/>
    <w:rsid w:val="003241B6"/>
    <w:pPr>
      <w:widowControl/>
      <w:tabs>
        <w:tab w:val="right" w:leader="underscore" w:pos="6350"/>
      </w:tabs>
      <w:overflowPunct w:val="0"/>
      <w:autoSpaceDE w:val="0"/>
      <w:autoSpaceDN w:val="0"/>
      <w:adjustRightInd w:val="0"/>
      <w:ind w:left="1200" w:firstLine="0"/>
      <w:jc w:val="left"/>
      <w:textAlignment w:val="baseline"/>
    </w:pPr>
    <w:rPr>
      <w:sz w:val="18"/>
    </w:rPr>
  </w:style>
  <w:style w:type="paragraph" w:styleId="91">
    <w:name w:val="toc 9"/>
    <w:basedOn w:val="a0"/>
    <w:next w:val="a0"/>
    <w:semiHidden/>
    <w:rsid w:val="003241B6"/>
    <w:pPr>
      <w:widowControl/>
      <w:tabs>
        <w:tab w:val="right" w:leader="underscore" w:pos="6350"/>
      </w:tabs>
      <w:overflowPunct w:val="0"/>
      <w:autoSpaceDE w:val="0"/>
      <w:autoSpaceDN w:val="0"/>
      <w:adjustRightInd w:val="0"/>
      <w:ind w:left="1400" w:firstLine="0"/>
      <w:jc w:val="left"/>
      <w:textAlignment w:val="baseline"/>
    </w:pPr>
    <w:rPr>
      <w:sz w:val="18"/>
    </w:rPr>
  </w:style>
  <w:style w:type="paragraph" w:styleId="aff7">
    <w:name w:val="Subtitle"/>
    <w:basedOn w:val="a0"/>
    <w:link w:val="aff8"/>
    <w:qFormat/>
    <w:rsid w:val="003241B6"/>
    <w:pPr>
      <w:widowControl/>
      <w:overflowPunct w:val="0"/>
      <w:autoSpaceDE w:val="0"/>
      <w:autoSpaceDN w:val="0"/>
      <w:adjustRightInd w:val="0"/>
      <w:spacing w:after="60"/>
      <w:ind w:firstLine="0"/>
      <w:jc w:val="center"/>
      <w:textAlignment w:val="baseline"/>
    </w:pPr>
    <w:rPr>
      <w:i/>
      <w:sz w:val="24"/>
    </w:rPr>
  </w:style>
  <w:style w:type="character" w:customStyle="1" w:styleId="aff8">
    <w:name w:val="Подзаголовок Знак"/>
    <w:basedOn w:val="a2"/>
    <w:link w:val="aff7"/>
    <w:rsid w:val="003241B6"/>
    <w:rPr>
      <w:rFonts w:ascii="Times New Roman" w:hAnsi="Times New Roman" w:cs="Times New Roman"/>
      <w:i/>
      <w:sz w:val="24"/>
      <w:szCs w:val="28"/>
      <w:lang w:eastAsia="ru-RU"/>
    </w:rPr>
  </w:style>
  <w:style w:type="character" w:customStyle="1" w:styleId="aff9">
    <w:name w:val="Горячие клавиши"/>
    <w:rsid w:val="003241B6"/>
    <w:rPr>
      <w:i/>
      <w:sz w:val="24"/>
    </w:rPr>
  </w:style>
  <w:style w:type="character" w:customStyle="1" w:styleId="affa">
    <w:name w:val="Определения"/>
    <w:rsid w:val="003241B6"/>
    <w:rPr>
      <w:rFonts w:ascii="Courier New" w:hAnsi="Courier New"/>
      <w:i/>
      <w:caps/>
      <w:sz w:val="24"/>
      <w:u w:val="none"/>
    </w:rPr>
  </w:style>
  <w:style w:type="character" w:customStyle="1" w:styleId="affb">
    <w:name w:val="Примечание"/>
    <w:rsid w:val="003241B6"/>
    <w:rPr>
      <w:rFonts w:ascii="Courier New" w:hAnsi="Courier New"/>
      <w:b/>
      <w:sz w:val="24"/>
    </w:rPr>
  </w:style>
  <w:style w:type="paragraph" w:customStyle="1" w:styleId="affc">
    <w:name w:val="Абзац примечания"/>
    <w:basedOn w:val="a1"/>
    <w:next w:val="a1"/>
    <w:rsid w:val="003241B6"/>
    <w:pPr>
      <w:widowControl/>
      <w:overflowPunct w:val="0"/>
      <w:autoSpaceDE w:val="0"/>
      <w:autoSpaceDN w:val="0"/>
      <w:adjustRightInd w:val="0"/>
      <w:spacing w:after="0"/>
      <w:ind w:left="567" w:hanging="567"/>
      <w:textAlignment w:val="baseline"/>
    </w:pPr>
  </w:style>
  <w:style w:type="paragraph" w:styleId="a">
    <w:name w:val="List"/>
    <w:aliases w:val="Список действий"/>
    <w:basedOn w:val="a0"/>
    <w:semiHidden/>
    <w:rsid w:val="003241B6"/>
    <w:pPr>
      <w:widowControl/>
      <w:numPr>
        <w:numId w:val="7"/>
      </w:numPr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affd">
    <w:name w:val="Основной с отступом"/>
    <w:basedOn w:val="a1"/>
    <w:rsid w:val="003241B6"/>
    <w:pPr>
      <w:widowControl/>
      <w:overflowPunct w:val="0"/>
      <w:autoSpaceDE w:val="0"/>
      <w:autoSpaceDN w:val="0"/>
      <w:adjustRightInd w:val="0"/>
      <w:spacing w:after="0"/>
      <w:ind w:left="567" w:firstLine="0"/>
      <w:textAlignment w:val="baseline"/>
    </w:pPr>
  </w:style>
  <w:style w:type="paragraph" w:customStyle="1" w:styleId="affe">
    <w:name w:val="Пример"/>
    <w:basedOn w:val="a1"/>
    <w:next w:val="a0"/>
    <w:rsid w:val="003241B6"/>
    <w:pPr>
      <w:keepNext/>
      <w:overflowPunct w:val="0"/>
      <w:autoSpaceDE w:val="0"/>
      <w:autoSpaceDN w:val="0"/>
      <w:adjustRightInd w:val="0"/>
      <w:spacing w:after="0"/>
      <w:ind w:firstLine="0"/>
      <w:textAlignment w:val="baseline"/>
    </w:pPr>
    <w:rPr>
      <w:b/>
    </w:rPr>
  </w:style>
  <w:style w:type="paragraph" w:customStyle="1" w:styleId="afff">
    <w:name w:val="Например"/>
    <w:basedOn w:val="a1"/>
    <w:next w:val="a0"/>
    <w:rsid w:val="003241B6"/>
    <w:pPr>
      <w:keepNext/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Arial" w:hAnsi="Arial"/>
      <w:b/>
    </w:rPr>
  </w:style>
  <w:style w:type="paragraph" w:customStyle="1" w:styleId="afff0">
    <w:name w:val="Функция"/>
    <w:basedOn w:val="a0"/>
    <w:rsid w:val="003241B6"/>
    <w:pPr>
      <w:keepNext/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i/>
    </w:rPr>
  </w:style>
  <w:style w:type="paragraph" w:customStyle="1" w:styleId="afff1">
    <w:name w:val="Нумерованный"/>
    <w:basedOn w:val="a1"/>
    <w:rsid w:val="003241B6"/>
    <w:pPr>
      <w:widowControl/>
      <w:overflowPunct w:val="0"/>
      <w:autoSpaceDE w:val="0"/>
      <w:autoSpaceDN w:val="0"/>
      <w:adjustRightInd w:val="0"/>
      <w:spacing w:after="0"/>
      <w:ind w:firstLine="567"/>
      <w:textAlignment w:val="baseline"/>
    </w:pPr>
  </w:style>
  <w:style w:type="paragraph" w:customStyle="1" w:styleId="afff2">
    <w:name w:val="Рисунок"/>
    <w:basedOn w:val="a1"/>
    <w:next w:val="a1"/>
    <w:rsid w:val="003241B6"/>
    <w:pPr>
      <w:keepNext/>
      <w:keepLines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</w:style>
  <w:style w:type="paragraph" w:styleId="afff3">
    <w:name w:val="caption"/>
    <w:basedOn w:val="a0"/>
    <w:next w:val="a0"/>
    <w:qFormat/>
    <w:rsid w:val="003241B6"/>
    <w:pPr>
      <w:widowControl/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b/>
      <w:sz w:val="24"/>
    </w:rPr>
  </w:style>
  <w:style w:type="paragraph" w:styleId="62">
    <w:name w:val="toc 6"/>
    <w:basedOn w:val="a0"/>
    <w:next w:val="a0"/>
    <w:semiHidden/>
    <w:rsid w:val="003241B6"/>
    <w:pPr>
      <w:widowControl/>
      <w:tabs>
        <w:tab w:val="right" w:leader="dot" w:pos="9922"/>
      </w:tabs>
      <w:overflowPunct w:val="0"/>
      <w:autoSpaceDE w:val="0"/>
      <w:autoSpaceDN w:val="0"/>
      <w:adjustRightInd w:val="0"/>
      <w:ind w:left="1100" w:firstLine="0"/>
      <w:textAlignment w:val="baseline"/>
    </w:pPr>
  </w:style>
  <w:style w:type="table" w:customStyle="1" w:styleId="63">
    <w:name w:val="Сетка таблицы6"/>
    <w:basedOn w:val="a3"/>
    <w:next w:val="a5"/>
    <w:uiPriority w:val="59"/>
    <w:rsid w:val="003241B6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22">
    <w:name w:val="Стиль1табл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1">
    <w:name w:val="ТаблСетка2графы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2">
    <w:name w:val="Стиль2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2b">
    <w:name w:val="Мой2"/>
    <w:basedOn w:val="a3"/>
    <w:rsid w:val="003241B6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table" w:customStyle="1" w:styleId="2c">
    <w:name w:val="бюджет2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numbering" w:customStyle="1" w:styleId="151">
    <w:name w:val="Нет списка15"/>
    <w:next w:val="a4"/>
    <w:semiHidden/>
    <w:unhideWhenUsed/>
    <w:rsid w:val="003241B6"/>
  </w:style>
  <w:style w:type="table" w:customStyle="1" w:styleId="160">
    <w:name w:val="Сетка таблицы16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">
    <w:name w:val="Нет списка22"/>
    <w:next w:val="a4"/>
    <w:uiPriority w:val="99"/>
    <w:semiHidden/>
    <w:unhideWhenUsed/>
    <w:rsid w:val="003241B6"/>
  </w:style>
  <w:style w:type="table" w:customStyle="1" w:styleId="224">
    <w:name w:val="Сетка таблицы22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">
    <w:name w:val="Нет списка115"/>
    <w:next w:val="a4"/>
    <w:uiPriority w:val="99"/>
    <w:semiHidden/>
    <w:unhideWhenUsed/>
    <w:rsid w:val="003241B6"/>
  </w:style>
  <w:style w:type="table" w:customStyle="1" w:styleId="116">
    <w:name w:val="Сетка таблицы116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unhideWhenUsed/>
    <w:rsid w:val="003241B6"/>
  </w:style>
  <w:style w:type="table" w:customStyle="1" w:styleId="11111">
    <w:name w:val="Сетка таблицы111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3241B6"/>
  </w:style>
  <w:style w:type="table" w:customStyle="1" w:styleId="311">
    <w:name w:val="Сетка таблицы31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4"/>
    <w:uiPriority w:val="99"/>
    <w:semiHidden/>
    <w:unhideWhenUsed/>
    <w:rsid w:val="003241B6"/>
  </w:style>
  <w:style w:type="table" w:customStyle="1" w:styleId="1211">
    <w:name w:val="Сетка таблицы12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4"/>
    <w:uiPriority w:val="99"/>
    <w:semiHidden/>
    <w:unhideWhenUsed/>
    <w:rsid w:val="003241B6"/>
  </w:style>
  <w:style w:type="table" w:customStyle="1" w:styleId="11210">
    <w:name w:val="Сетка таблицы112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uiPriority w:val="99"/>
    <w:semiHidden/>
    <w:unhideWhenUsed/>
    <w:rsid w:val="003241B6"/>
  </w:style>
  <w:style w:type="table" w:customStyle="1" w:styleId="411">
    <w:name w:val="Сетка таблицы41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4"/>
    <w:uiPriority w:val="99"/>
    <w:semiHidden/>
    <w:unhideWhenUsed/>
    <w:rsid w:val="003241B6"/>
  </w:style>
  <w:style w:type="table" w:customStyle="1" w:styleId="1311">
    <w:name w:val="Сетка таблицы13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4"/>
    <w:uiPriority w:val="99"/>
    <w:semiHidden/>
    <w:unhideWhenUsed/>
    <w:rsid w:val="003241B6"/>
  </w:style>
  <w:style w:type="table" w:customStyle="1" w:styleId="11310">
    <w:name w:val="Сетка таблицы113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uiPriority w:val="99"/>
    <w:semiHidden/>
    <w:unhideWhenUsed/>
    <w:rsid w:val="003241B6"/>
  </w:style>
  <w:style w:type="table" w:customStyle="1" w:styleId="511">
    <w:name w:val="Сетка таблицы51"/>
    <w:basedOn w:val="a3"/>
    <w:next w:val="a5"/>
    <w:uiPriority w:val="59"/>
    <w:rsid w:val="003241B6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12">
    <w:name w:val="Стиль1табл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10">
    <w:name w:val="ТаблСетка2графы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11">
    <w:name w:val="Стиль2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117">
    <w:name w:val="Мой11"/>
    <w:basedOn w:val="a3"/>
    <w:rsid w:val="003241B6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8">
    <w:name w:val="бюджет11"/>
    <w:basedOn w:val="a3"/>
    <w:rsid w:val="003241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numbering" w:customStyle="1" w:styleId="1411">
    <w:name w:val="Нет списка141"/>
    <w:next w:val="a4"/>
    <w:uiPriority w:val="99"/>
    <w:semiHidden/>
    <w:unhideWhenUsed/>
    <w:rsid w:val="003241B6"/>
  </w:style>
  <w:style w:type="table" w:customStyle="1" w:styleId="1510">
    <w:name w:val="Сетка таблицы151"/>
    <w:basedOn w:val="a3"/>
    <w:next w:val="a5"/>
    <w:uiPriority w:val="99"/>
    <w:rsid w:val="003241B6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"/>
    <w:next w:val="a4"/>
    <w:semiHidden/>
    <w:unhideWhenUsed/>
    <w:rsid w:val="003241B6"/>
  </w:style>
  <w:style w:type="table" w:customStyle="1" w:styleId="2113">
    <w:name w:val="Сетка таблицы21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4"/>
    <w:uiPriority w:val="99"/>
    <w:semiHidden/>
    <w:unhideWhenUsed/>
    <w:rsid w:val="003241B6"/>
  </w:style>
  <w:style w:type="table" w:customStyle="1" w:styleId="11510">
    <w:name w:val="Сетка таблицы1151"/>
    <w:basedOn w:val="a3"/>
    <w:next w:val="a5"/>
    <w:rsid w:val="003241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4"/>
    <w:semiHidden/>
    <w:rsid w:val="00A74628"/>
  </w:style>
  <w:style w:type="table" w:customStyle="1" w:styleId="73">
    <w:name w:val="Сетка таблицы7"/>
    <w:basedOn w:val="a3"/>
    <w:next w:val="a5"/>
    <w:rsid w:val="00A74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Обычный4"/>
    <w:rsid w:val="00A74628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240">
    <w:name w:val="Основной текст 24"/>
    <w:basedOn w:val="a0"/>
    <w:rsid w:val="00A74628"/>
    <w:pPr>
      <w:widowControl/>
      <w:overflowPunct w:val="0"/>
      <w:autoSpaceDE w:val="0"/>
      <w:autoSpaceDN w:val="0"/>
      <w:adjustRightInd w:val="0"/>
      <w:ind w:firstLine="0"/>
      <w:textAlignment w:val="baseline"/>
    </w:pPr>
    <w:rPr>
      <w:szCs w:val="24"/>
    </w:rPr>
  </w:style>
  <w:style w:type="numbering" w:customStyle="1" w:styleId="161">
    <w:name w:val="Нет списка16"/>
    <w:next w:val="a4"/>
    <w:uiPriority w:val="99"/>
    <w:semiHidden/>
    <w:unhideWhenUsed/>
    <w:rsid w:val="00A74628"/>
  </w:style>
  <w:style w:type="table" w:customStyle="1" w:styleId="170">
    <w:name w:val="Сетка таблицы17"/>
    <w:basedOn w:val="a3"/>
    <w:next w:val="a5"/>
    <w:rsid w:val="00A746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x0422__x0438__x043f__x0020__x0434__x043e__x043a__x0443__x043c__x0435__x043d__x0442__x0430__x0020_1 xmlns="f792ad17-96a4-4789-84b4-dcecda392d75" xsi:nil="true"/>
    <Description xmlns="f07adec3-9edc-4ba9-a947-c557adee0635" xsi:nil="true"/>
    <DocDate xmlns="f07adec3-9edc-4ba9-a947-c557adee0635" xsi:nil="true"/>
    <docType xmlns="f792ad17-96a4-4789-84b4-dcecda392d75">17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2AF758444A84586DDE2992461B466" ma:contentTypeVersion="6" ma:contentTypeDescription="Создание документа." ma:contentTypeScope="" ma:versionID="e43f9246c58e2ca5492b4f8d841715c6">
  <xsd:schema xmlns:xsd="http://www.w3.org/2001/XMLSchema" xmlns:xs="http://www.w3.org/2001/XMLSchema" xmlns:p="http://schemas.microsoft.com/office/2006/metadata/properties" xmlns:ns2="f07adec3-9edc-4ba9-a947-c557adee0635" xmlns:ns3="f792ad17-96a4-4789-84b4-dcecda392d75" targetNamespace="http://schemas.microsoft.com/office/2006/metadata/properties" ma:root="true" ma:fieldsID="c2c1ca97e3df465a7db0f62ee8bd6c98" ns2:_="" ns3:_="">
    <xsd:import namespace="f07adec3-9edc-4ba9-a947-c557adee0635"/>
    <xsd:import namespace="f792ad17-96a4-4789-84b4-dcecda392d7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22__x0438__x043f__x0020__x0434__x043e__x043a__x0443__x043c__x0435__x043d__x0442__x0430_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ad17-96a4-4789-84b4-dcecda392d75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  <xsd:element name="_x0422__x0438__x043f__x0020__x0434__x043e__x043a__x0443__x043c__x0435__x043d__x0442__x0430__x0020_1" ma:index="11" nillable="true" ma:displayName="Тип документа 1" ma:list="{69f42c87-279c-4f82-8d62-a7a10bf29259}" ma:internalName="_x0422__x0438__x043f__x0020__x0434__x043e__x043a__x0443__x043c__x0435__x043d__x0442__x0430__x0020_1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B3914-F5C1-4DB1-8BFF-CFE224F45CEF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51E93321-4D0A-44A9-8598-2AAB35BCF10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50</Pages>
  <Words>8768</Words>
  <Characters>49982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Щукина Наталья Константиновна</dc:creator>
  <cp:lastModifiedBy>Бедзюк Михаил Дмитриевич</cp:lastModifiedBy>
  <cp:revision>2</cp:revision>
  <cp:lastPrinted>2011-05-24T11:15:00Z</cp:lastPrinted>
  <dcterms:created xsi:type="dcterms:W3CDTF">2017-07-25T12:16:00Z</dcterms:created>
  <dcterms:modified xsi:type="dcterms:W3CDTF">2017-07-25T12:16:00Z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Перечня участков недр местного значения и признании утратившими силу отдельных постановлений Правительства области</vt:lpwstr>
  </property>
  <property fmtid="{D5CDD505-2E9C-101B-9397-08002B2CF9AE}" pid="6" name="ContentTypeId">
    <vt:lpwstr>0x0101006B52AF758444A84586DDE2992461B466</vt:lpwstr>
  </property>
</Properties>
</file>